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898CF" w14:textId="5A7B0884" w:rsidR="00CA499A" w:rsidRDefault="00CE4CC2" w:rsidP="00C40BAA">
      <w:pPr>
        <w:pStyle w:val="Heading6"/>
        <w:rPr>
          <w:b/>
          <w:bCs/>
          <w:lang w:val="en-US"/>
        </w:rPr>
      </w:pPr>
      <w:r w:rsidRPr="00C40BAA">
        <w:rPr>
          <w:b/>
          <w:bCs/>
        </w:rPr>
        <w:t xml:space="preserve">Прилог </w:t>
      </w:r>
      <w:r w:rsidR="00211CAB">
        <w:rPr>
          <w:b/>
          <w:bCs/>
        </w:rPr>
        <w:t>1</w:t>
      </w:r>
      <w:r w:rsidRPr="00C40BAA">
        <w:rPr>
          <w:b/>
          <w:bCs/>
        </w:rPr>
        <w:t xml:space="preserve">: </w:t>
      </w:r>
      <w:r w:rsidR="00D60431">
        <w:rPr>
          <w:b/>
          <w:bCs/>
        </w:rPr>
        <w:t xml:space="preserve">Образец </w:t>
      </w:r>
      <w:r w:rsidR="0055502A">
        <w:rPr>
          <w:b/>
          <w:bCs/>
        </w:rPr>
        <w:t>–</w:t>
      </w:r>
      <w:r w:rsidR="00D60431">
        <w:rPr>
          <w:b/>
          <w:bCs/>
        </w:rPr>
        <w:t xml:space="preserve"> </w:t>
      </w:r>
      <w:r w:rsidR="00211CAB">
        <w:rPr>
          <w:b/>
          <w:bCs/>
        </w:rPr>
        <w:t xml:space="preserve">Предлог - </w:t>
      </w:r>
      <w:r w:rsidRPr="00C40BAA">
        <w:rPr>
          <w:b/>
          <w:bCs/>
          <w:lang w:val="ru-RU"/>
        </w:rPr>
        <w:t>План за специфичен вид и обем на здравствени услуги</w:t>
      </w:r>
    </w:p>
    <w:p w14:paraId="72CC6402" w14:textId="77777777" w:rsidR="00CA499A" w:rsidRDefault="00CA499A" w:rsidP="00C40BAA">
      <w:pPr>
        <w:pStyle w:val="Heading6"/>
        <w:rPr>
          <w:b/>
          <w:bCs/>
          <w:lang w:val="en-US"/>
        </w:rPr>
      </w:pPr>
    </w:p>
    <w:p w14:paraId="0FF6D741" w14:textId="77777777" w:rsidR="00CA499A" w:rsidRDefault="00CA499A" w:rsidP="00C40BAA">
      <w:pPr>
        <w:pStyle w:val="Heading6"/>
        <w:rPr>
          <w:b/>
          <w:bCs/>
          <w:color w:val="auto"/>
          <w:sz w:val="18"/>
          <w:szCs w:val="18"/>
          <w:u w:val="single"/>
          <w:lang w:val="en-US"/>
        </w:rPr>
      </w:pPr>
      <w:r w:rsidRPr="003278D2">
        <w:rPr>
          <w:rFonts w:ascii="Calibri" w:hAnsi="Calibri" w:cs="Calibri"/>
          <w:b/>
          <w:bCs/>
          <w:color w:val="000000"/>
          <w:sz w:val="22"/>
          <w:szCs w:val="22"/>
          <w:lang w:eastAsia="mk-MK"/>
        </w:rPr>
        <w:t>Здравствена установа:</w:t>
      </w:r>
      <w:r w:rsidRPr="00CA499A">
        <w:rPr>
          <w:b/>
          <w:bCs/>
          <w:color w:val="auto"/>
          <w:sz w:val="18"/>
          <w:szCs w:val="18"/>
          <w:lang w:val="ru-RU"/>
        </w:rPr>
        <w:t xml:space="preserve"> </w:t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 w:rsidRPr="007A036D">
        <w:rPr>
          <w:b/>
          <w:bCs/>
          <w:color w:val="auto"/>
          <w:sz w:val="18"/>
          <w:szCs w:val="18"/>
          <w:lang w:val="ru-RU"/>
        </w:rPr>
        <w:t>Арх.бр.</w:t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  <w:r w:rsidRPr="00CA499A">
        <w:rPr>
          <w:b/>
          <w:bCs/>
          <w:color w:val="auto"/>
          <w:sz w:val="18"/>
          <w:szCs w:val="18"/>
          <w:u w:val="single"/>
          <w:lang w:val="en-US"/>
        </w:rPr>
        <w:tab/>
      </w:r>
      <w:r>
        <w:rPr>
          <w:b/>
          <w:bCs/>
          <w:color w:val="auto"/>
          <w:sz w:val="18"/>
          <w:szCs w:val="18"/>
          <w:u w:val="single"/>
          <w:lang w:val="en-US"/>
        </w:rPr>
        <w:tab/>
      </w:r>
    </w:p>
    <w:p w14:paraId="77D46583" w14:textId="77777777" w:rsidR="00CA499A" w:rsidRDefault="00CA499A" w:rsidP="00C40BAA">
      <w:pPr>
        <w:pStyle w:val="Heading6"/>
        <w:rPr>
          <w:b/>
          <w:bCs/>
          <w:color w:val="auto"/>
          <w:sz w:val="18"/>
          <w:szCs w:val="18"/>
          <w:lang w:val="en-US"/>
        </w:rPr>
      </w:pPr>
    </w:p>
    <w:p w14:paraId="0BD1B9D2" w14:textId="07D298A3" w:rsidR="00CA499A" w:rsidRDefault="00211CAB" w:rsidP="00CA499A">
      <w:pPr>
        <w:pStyle w:val="Heading6"/>
        <w:jc w:val="center"/>
        <w:rPr>
          <w:b/>
          <w:bCs/>
          <w:color w:val="auto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000000"/>
          <w:lang w:eastAsia="mk-MK"/>
        </w:rPr>
        <w:t xml:space="preserve">П  Р  Е  Д  Л  О  Г  -  </w:t>
      </w:r>
      <w:r w:rsidR="00CA499A" w:rsidRPr="003278D2">
        <w:rPr>
          <w:rFonts w:ascii="Calibri" w:hAnsi="Calibri" w:cs="Calibri"/>
          <w:b/>
          <w:bCs/>
          <w:color w:val="000000"/>
          <w:lang w:eastAsia="mk-MK"/>
        </w:rPr>
        <w:t>П  Л  А  Н</w:t>
      </w:r>
    </w:p>
    <w:tbl>
      <w:tblPr>
        <w:tblW w:w="12851" w:type="dxa"/>
        <w:tblLook w:val="04A0" w:firstRow="1" w:lastRow="0" w:firstColumn="1" w:lastColumn="0" w:noHBand="0" w:noVBand="1"/>
      </w:tblPr>
      <w:tblGrid>
        <w:gridCol w:w="12851"/>
      </w:tblGrid>
      <w:tr w:rsidR="00CA499A" w:rsidRPr="003278D2" w14:paraId="2AE8A71F" w14:textId="77777777" w:rsidTr="00376F3B">
        <w:trPr>
          <w:trHeight w:val="162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53E2" w14:textId="608909B1" w:rsidR="00CA499A" w:rsidRPr="003278D2" w:rsidRDefault="00CA499A" w:rsidP="00376F3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  <w:t xml:space="preserve">на специфичен вид и обем на здравствени услуги </w:t>
            </w:r>
            <w:r w:rsidR="00BD75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  <w:t>з</w:t>
            </w:r>
            <w:r w:rsidRPr="003278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mk-MK"/>
              </w:rPr>
              <w:t>а осигурените лица за ________ година</w:t>
            </w:r>
          </w:p>
        </w:tc>
      </w:tr>
    </w:tbl>
    <w:p w14:paraId="5C936D90" w14:textId="232CE173" w:rsidR="00CE4CC2" w:rsidRPr="00C40BAA" w:rsidRDefault="00CA499A" w:rsidP="00C40BAA">
      <w:pPr>
        <w:pStyle w:val="Heading6"/>
        <w:rPr>
          <w:b/>
          <w:bCs/>
          <w:lang w:val="ru-RU"/>
        </w:rPr>
      </w:pPr>
      <w:r>
        <w:rPr>
          <w:b/>
          <w:bCs/>
          <w:color w:val="auto"/>
          <w:sz w:val="18"/>
          <w:szCs w:val="18"/>
          <w:lang w:val="en-US"/>
        </w:rPr>
        <w:tab/>
      </w:r>
      <w:r>
        <w:rPr>
          <w:b/>
          <w:bCs/>
          <w:color w:val="auto"/>
          <w:sz w:val="18"/>
          <w:szCs w:val="18"/>
          <w:lang w:val="en-US"/>
        </w:rPr>
        <w:tab/>
      </w:r>
      <w:r w:rsidR="007C0C70">
        <w:rPr>
          <w:b/>
          <w:bCs/>
          <w:lang w:val="ru-RU"/>
        </w:rPr>
        <w:tab/>
      </w:r>
      <w:r w:rsidR="007C0C70">
        <w:rPr>
          <w:b/>
          <w:bCs/>
          <w:lang w:val="ru-RU"/>
        </w:rPr>
        <w:tab/>
      </w:r>
      <w:r w:rsidR="007C0C70">
        <w:rPr>
          <w:b/>
          <w:bCs/>
          <w:lang w:val="ru-RU"/>
        </w:rPr>
        <w:tab/>
      </w:r>
    </w:p>
    <w:tbl>
      <w:tblPr>
        <w:tblW w:w="12851" w:type="dxa"/>
        <w:tblLook w:val="04A0" w:firstRow="1" w:lastRow="0" w:firstColumn="1" w:lastColumn="0" w:noHBand="0" w:noVBand="1"/>
      </w:tblPr>
      <w:tblGrid>
        <w:gridCol w:w="583"/>
        <w:gridCol w:w="1094"/>
        <w:gridCol w:w="2800"/>
        <w:gridCol w:w="1132"/>
        <w:gridCol w:w="884"/>
        <w:gridCol w:w="885"/>
        <w:gridCol w:w="885"/>
        <w:gridCol w:w="884"/>
        <w:gridCol w:w="1093"/>
        <w:gridCol w:w="1448"/>
        <w:gridCol w:w="1163"/>
      </w:tblGrid>
      <w:tr w:rsidR="003278D2" w:rsidRPr="003278D2" w14:paraId="2B970A35" w14:textId="77777777" w:rsidTr="00CA499A">
        <w:trPr>
          <w:trHeight w:val="14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F754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2E33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F4ED0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7E2C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46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81428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Обем / количина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28E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4496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</w:tr>
      <w:tr w:rsidR="003278D2" w:rsidRPr="003278D2" w14:paraId="5B9E207E" w14:textId="77777777" w:rsidTr="00CA499A">
        <w:trPr>
          <w:trHeight w:val="647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535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sz w:val="20"/>
                <w:szCs w:val="20"/>
                <w:lang w:eastAsia="mk-MK"/>
              </w:rPr>
              <w:t>Ред. бр.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FE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Шифра на услуга / АТЦ код на лек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5A25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Опис на здравствена услуга/лек*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575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единица</w:t>
            </w: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 (услуга / пациент / </w:t>
            </w:r>
            <w:proofErr w:type="spellStart"/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скатули</w:t>
            </w:r>
            <w:proofErr w:type="spellEnd"/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 / таблети / ампули и др.)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05B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 квартал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AC69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II квартал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A9C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III квартал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EA9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IV квартал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3AA9D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4E0F" w14:textId="77777777" w:rsid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Пресметковен износ / референтна цена</w:t>
            </w:r>
          </w:p>
          <w:p w14:paraId="2A92B643" w14:textId="4091C26D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(со </w:t>
            </w:r>
            <w:r w:rsidR="00CA499A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ДДВ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)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9D73" w14:textId="77777777" w:rsid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Вкупен износ (МКД)</w:t>
            </w:r>
          </w:p>
          <w:p w14:paraId="5966E64E" w14:textId="03339AA1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(со </w:t>
            </w:r>
            <w:r w:rsidR="00CA499A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ДДВ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)</w:t>
            </w: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 xml:space="preserve"> </w:t>
            </w:r>
          </w:p>
        </w:tc>
      </w:tr>
      <w:tr w:rsidR="003278D2" w:rsidRPr="003278D2" w14:paraId="2491C633" w14:textId="77777777" w:rsidTr="00CA499A">
        <w:trPr>
          <w:trHeight w:val="9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9AA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AB12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4A2FD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8865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549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5C9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068F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448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8393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9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43B8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AEDA" w14:textId="77777777" w:rsidR="003278D2" w:rsidRPr="00DC5F0D" w:rsidRDefault="003278D2" w:rsidP="003278D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</w:pPr>
            <w:r w:rsidRPr="00DC5F0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mk-MK"/>
              </w:rPr>
              <w:t>11 (9*10)</w:t>
            </w:r>
          </w:p>
        </w:tc>
      </w:tr>
      <w:tr w:rsidR="003278D2" w:rsidRPr="003278D2" w14:paraId="162572E7" w14:textId="77777777" w:rsidTr="00CA499A">
        <w:trPr>
          <w:trHeight w:val="10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6A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ADA7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A98FC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FA07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965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732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1A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BCF6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02E8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5A7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8AE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2AA8E29B" w14:textId="77777777" w:rsidTr="00CA499A">
        <w:trPr>
          <w:trHeight w:val="106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C25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3757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DB80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EF6E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C79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EBCE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337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989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522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153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5BD6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742EBCF4" w14:textId="77777777" w:rsidTr="00CA499A">
        <w:trPr>
          <w:trHeight w:val="106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2130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EFD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947A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9F4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AE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5F5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8F3C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D4D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8F4C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3EF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245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465ABB99" w14:textId="77777777" w:rsidTr="00CA499A">
        <w:trPr>
          <w:trHeight w:val="106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CD2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...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5752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B70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A538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4F5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184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BEE0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468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A65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5D75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2E44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4461AA34" w14:textId="77777777" w:rsidTr="00CA499A">
        <w:trPr>
          <w:trHeight w:val="112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AEB5" w14:textId="68B13895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  <w:r w:rsidR="00B60B85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...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0C3B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3E8EE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E6D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09F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1B7F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2C6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3563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008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855A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91A9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5038CD87" w14:textId="77777777" w:rsidTr="00CA499A">
        <w:trPr>
          <w:trHeight w:val="11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745D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0E12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8CCD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5A28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8786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F519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9C9E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3FC1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8762" w14:textId="77777777" w:rsidR="003278D2" w:rsidRPr="003278D2" w:rsidRDefault="003278D2" w:rsidP="003278D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441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0970" w14:textId="77777777" w:rsidR="003278D2" w:rsidRPr="003278D2" w:rsidRDefault="003278D2" w:rsidP="003278D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3278D2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3278D2" w:rsidRPr="003278D2" w14:paraId="1F221FEA" w14:textId="77777777" w:rsidTr="00CA499A">
        <w:trPr>
          <w:trHeight w:val="106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268B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DBA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A23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01B8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1BE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DF5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41DE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E87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3274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BF0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59F6" w14:textId="77777777" w:rsidR="003278D2" w:rsidRPr="003278D2" w:rsidRDefault="003278D2" w:rsidP="003278D2">
            <w:pPr>
              <w:suppressAutoHyphens w:val="0"/>
              <w:jc w:val="left"/>
              <w:rPr>
                <w:rFonts w:ascii="Times New Roman" w:hAnsi="Times New Roman"/>
                <w:sz w:val="20"/>
                <w:szCs w:val="20"/>
                <w:lang w:eastAsia="mk-MK"/>
              </w:rPr>
            </w:pPr>
          </w:p>
        </w:tc>
      </w:tr>
    </w:tbl>
    <w:p w14:paraId="2397EE7A" w14:textId="642E1C68" w:rsidR="00CA499A" w:rsidRDefault="00CA499A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 w:rsidRPr="00EA1464">
        <w:rPr>
          <w:rFonts w:asciiTheme="minorHAnsi" w:hAnsiTheme="minorHAnsi" w:cstheme="minorHAnsi"/>
          <w:sz w:val="20"/>
          <w:szCs w:val="20"/>
          <w:lang w:val="en-US"/>
        </w:rPr>
        <w:t>*</w:t>
      </w:r>
      <w:r w:rsidRPr="00EA1464">
        <w:rPr>
          <w:rFonts w:asciiTheme="minorHAnsi" w:hAnsiTheme="minorHAnsi" w:cstheme="minorHAnsi"/>
          <w:sz w:val="20"/>
          <w:szCs w:val="20"/>
        </w:rPr>
        <w:t xml:space="preserve">Доколку се работи за лек, во ова поле се внесува </w:t>
      </w:r>
      <w:proofErr w:type="spellStart"/>
      <w:r w:rsidRPr="00EA1464">
        <w:rPr>
          <w:rFonts w:asciiTheme="minorHAnsi" w:hAnsiTheme="minorHAnsi" w:cstheme="minorHAnsi"/>
          <w:sz w:val="20"/>
          <w:szCs w:val="20"/>
        </w:rPr>
        <w:t>генеричкото</w:t>
      </w:r>
      <w:proofErr w:type="spellEnd"/>
      <w:r w:rsidRPr="00EA1464">
        <w:rPr>
          <w:rFonts w:asciiTheme="minorHAnsi" w:hAnsiTheme="minorHAnsi" w:cstheme="minorHAnsi"/>
          <w:sz w:val="20"/>
          <w:szCs w:val="20"/>
        </w:rPr>
        <w:t xml:space="preserve"> име на лекот со фармацевтска </w:t>
      </w:r>
      <w:proofErr w:type="spellStart"/>
      <w:r w:rsidRPr="00EA1464">
        <w:rPr>
          <w:rFonts w:asciiTheme="minorHAnsi" w:hAnsiTheme="minorHAnsi" w:cstheme="minorHAnsi"/>
          <w:sz w:val="20"/>
          <w:szCs w:val="20"/>
        </w:rPr>
        <w:t>дозажна</w:t>
      </w:r>
      <w:proofErr w:type="spellEnd"/>
      <w:r w:rsidRPr="00EA1464">
        <w:rPr>
          <w:rFonts w:asciiTheme="minorHAnsi" w:hAnsiTheme="minorHAnsi" w:cstheme="minorHAnsi"/>
          <w:sz w:val="20"/>
          <w:szCs w:val="20"/>
        </w:rPr>
        <w:t xml:space="preserve"> форма и јачина</w:t>
      </w:r>
    </w:p>
    <w:p w14:paraId="3540AA7A" w14:textId="77777777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</w:p>
    <w:p w14:paraId="72304B2C" w14:textId="4CF0389C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Забелешка: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40A196" w14:textId="77777777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14:paraId="5BF0E5A0" w14:textId="58A6AE3F" w:rsidR="00EA1464" w:rsidRDefault="00EA1464" w:rsidP="00EA1464">
      <w:pPr>
        <w:spacing w:before="120"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11CAB">
        <w:rPr>
          <w:rFonts w:asciiTheme="minorHAnsi" w:hAnsiTheme="minorHAnsi" w:cstheme="minorHAnsi"/>
          <w:sz w:val="20"/>
          <w:szCs w:val="20"/>
        </w:rPr>
        <w:tab/>
      </w:r>
      <w:r w:rsidR="00211CAB">
        <w:rPr>
          <w:rFonts w:asciiTheme="minorHAnsi" w:hAnsiTheme="minorHAnsi" w:cstheme="minorHAnsi"/>
          <w:sz w:val="20"/>
          <w:szCs w:val="20"/>
        </w:rPr>
        <w:tab/>
      </w:r>
      <w:r w:rsidR="00211CAB">
        <w:rPr>
          <w:rFonts w:asciiTheme="minorHAnsi" w:hAnsiTheme="minorHAnsi" w:cstheme="minorHAnsi"/>
          <w:sz w:val="20"/>
          <w:szCs w:val="20"/>
        </w:rPr>
        <w:tab/>
      </w:r>
      <w:r w:rsidR="00211CAB">
        <w:rPr>
          <w:rFonts w:asciiTheme="minorHAnsi" w:hAnsiTheme="minorHAnsi" w:cstheme="minorHAnsi"/>
          <w:sz w:val="20"/>
          <w:szCs w:val="20"/>
        </w:rPr>
        <w:tab/>
      </w:r>
      <w:r w:rsidR="00211CA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За ЈЗУ</w:t>
      </w:r>
    </w:p>
    <w:p w14:paraId="5C92D3A7" w14:textId="03B032DE" w:rsidR="00EA1464" w:rsidRDefault="00EA1464" w:rsidP="00EA1464">
      <w:pPr>
        <w:spacing w:before="120"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11CAB">
        <w:rPr>
          <w:rFonts w:asciiTheme="minorHAnsi" w:hAnsiTheme="minorHAnsi" w:cstheme="minorHAnsi"/>
          <w:sz w:val="20"/>
          <w:szCs w:val="20"/>
        </w:rPr>
        <w:t xml:space="preserve">Во Скопје на ден </w:t>
      </w:r>
      <w:r w:rsidR="00211CAB">
        <w:rPr>
          <w:rFonts w:asciiTheme="minorHAnsi" w:hAnsiTheme="minorHAnsi" w:cstheme="minorHAnsi"/>
          <w:sz w:val="20"/>
          <w:szCs w:val="20"/>
          <w:u w:val="single"/>
        </w:rPr>
        <w:tab/>
      </w:r>
      <w:r w:rsidR="00211CAB">
        <w:rPr>
          <w:rFonts w:asciiTheme="minorHAnsi" w:hAnsiTheme="minorHAnsi" w:cstheme="minorHAnsi"/>
          <w:sz w:val="20"/>
          <w:szCs w:val="20"/>
          <w:u w:val="single"/>
        </w:rPr>
        <w:tab/>
        <w:t xml:space="preserve"> </w:t>
      </w:r>
      <w:r w:rsidR="00211CAB">
        <w:rPr>
          <w:rFonts w:asciiTheme="minorHAnsi" w:hAnsiTheme="minorHAnsi" w:cstheme="minorHAnsi"/>
          <w:sz w:val="20"/>
          <w:szCs w:val="20"/>
        </w:rPr>
        <w:t>година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Директор,</w:t>
      </w:r>
    </w:p>
    <w:p w14:paraId="133BBEBD" w14:textId="199C1803" w:rsidR="00EA1464" w:rsidRDefault="00EA1464" w:rsidP="00EA1464">
      <w:pPr>
        <w:spacing w:before="120" w:line="276" w:lineRule="auto"/>
        <w:ind w:firstLine="68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B79C29E" w14:textId="2FB57802" w:rsidR="00EA1464" w:rsidRDefault="00EA1464" w:rsidP="00EA1464">
      <w:pPr>
        <w:spacing w:line="276" w:lineRule="auto"/>
        <w:ind w:firstLine="680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11CAB">
        <w:rPr>
          <w:rFonts w:asciiTheme="minorHAnsi" w:hAnsiTheme="minorHAnsi" w:cstheme="minorHAnsi"/>
          <w:sz w:val="20"/>
          <w:szCs w:val="20"/>
        </w:rPr>
        <w:tab/>
      </w:r>
      <w:r w:rsidR="00211CAB">
        <w:rPr>
          <w:rFonts w:asciiTheme="minorHAnsi" w:hAnsiTheme="minorHAnsi" w:cstheme="minorHAnsi"/>
          <w:sz w:val="20"/>
          <w:szCs w:val="20"/>
        </w:rPr>
        <w:tab/>
      </w:r>
      <w:r w:rsidR="00211CA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D136958" w14:textId="62AB2472" w:rsidR="00EA1464" w:rsidRPr="00EA1464" w:rsidRDefault="00EA1464" w:rsidP="00EA1464">
      <w:pPr>
        <w:spacing w:before="24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sectPr w:rsidR="00EA1464" w:rsidRPr="00EA1464" w:rsidSect="0083515D">
      <w:footerReference w:type="default" r:id="rId8"/>
      <w:pgSz w:w="16838" w:h="11906" w:orient="landscape" w:code="9"/>
      <w:pgMar w:top="1418" w:right="2523" w:bottom="1134" w:left="1843" w:header="63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0144CE" w14:textId="77777777" w:rsidR="0083515D" w:rsidRDefault="0083515D" w:rsidP="00DC5C24">
      <w:r>
        <w:separator/>
      </w:r>
    </w:p>
  </w:endnote>
  <w:endnote w:type="continuationSeparator" w:id="0">
    <w:p w14:paraId="644B91DA" w14:textId="77777777" w:rsidR="0083515D" w:rsidRDefault="0083515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416199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C17AF66" w14:textId="13DFF27A" w:rsidR="00CA499A" w:rsidRPr="00CA499A" w:rsidRDefault="00CA499A">
        <w:pPr>
          <w:pStyle w:val="Footer"/>
          <w:jc w:val="center"/>
          <w:rPr>
            <w:sz w:val="18"/>
            <w:szCs w:val="18"/>
          </w:rPr>
        </w:pPr>
        <w:r w:rsidRPr="00CA499A">
          <w:rPr>
            <w:sz w:val="18"/>
            <w:szCs w:val="18"/>
          </w:rPr>
          <w:fldChar w:fldCharType="begin"/>
        </w:r>
        <w:r w:rsidRPr="00CA499A">
          <w:rPr>
            <w:sz w:val="18"/>
            <w:szCs w:val="18"/>
          </w:rPr>
          <w:instrText xml:space="preserve"> PAGE   \* MERGEFORMAT </w:instrText>
        </w:r>
        <w:r w:rsidRPr="00CA499A">
          <w:rPr>
            <w:sz w:val="18"/>
            <w:szCs w:val="18"/>
          </w:rPr>
          <w:fldChar w:fldCharType="separate"/>
        </w:r>
        <w:r w:rsidRPr="00CA499A">
          <w:rPr>
            <w:noProof/>
            <w:sz w:val="18"/>
            <w:szCs w:val="18"/>
          </w:rPr>
          <w:t>2</w:t>
        </w:r>
        <w:r w:rsidRPr="00CA499A">
          <w:rPr>
            <w:noProof/>
            <w:sz w:val="18"/>
            <w:szCs w:val="18"/>
          </w:rPr>
          <w:fldChar w:fldCharType="end"/>
        </w:r>
      </w:p>
    </w:sdtContent>
  </w:sdt>
  <w:p w14:paraId="46A732B9" w14:textId="77777777" w:rsidR="00CA499A" w:rsidRDefault="00CA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E065D" w14:textId="77777777" w:rsidR="0083515D" w:rsidRDefault="0083515D" w:rsidP="00DC5C24">
      <w:r>
        <w:separator/>
      </w:r>
    </w:p>
  </w:footnote>
  <w:footnote w:type="continuationSeparator" w:id="0">
    <w:p w14:paraId="78DF2227" w14:textId="77777777" w:rsidR="0083515D" w:rsidRDefault="0083515D" w:rsidP="00DC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D5A"/>
    <w:multiLevelType w:val="multilevel"/>
    <w:tmpl w:val="38D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7033435"/>
    <w:multiLevelType w:val="hybridMultilevel"/>
    <w:tmpl w:val="20628FCE"/>
    <w:lvl w:ilvl="0" w:tplc="404638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13"/>
    <w:multiLevelType w:val="hybridMultilevel"/>
    <w:tmpl w:val="AA504824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7CD"/>
    <w:multiLevelType w:val="hybridMultilevel"/>
    <w:tmpl w:val="46EE99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B69"/>
    <w:multiLevelType w:val="hybridMultilevel"/>
    <w:tmpl w:val="7B74982C"/>
    <w:lvl w:ilvl="0" w:tplc="69A6A1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090"/>
    <w:multiLevelType w:val="hybridMultilevel"/>
    <w:tmpl w:val="1FD0E11A"/>
    <w:lvl w:ilvl="0" w:tplc="EF60E98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2F13"/>
    <w:multiLevelType w:val="multilevel"/>
    <w:tmpl w:val="00B8FDEA"/>
    <w:lvl w:ilvl="0">
      <w:start w:val="4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887ED2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1600"/>
    <w:multiLevelType w:val="hybridMultilevel"/>
    <w:tmpl w:val="857A3980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0E8A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15804809">
    <w:abstractNumId w:val="9"/>
  </w:num>
  <w:num w:numId="2" w16cid:durableId="819268893">
    <w:abstractNumId w:val="7"/>
  </w:num>
  <w:num w:numId="3" w16cid:durableId="1936471864">
    <w:abstractNumId w:val="6"/>
  </w:num>
  <w:num w:numId="4" w16cid:durableId="1797142954">
    <w:abstractNumId w:val="5"/>
  </w:num>
  <w:num w:numId="5" w16cid:durableId="825432979">
    <w:abstractNumId w:val="4"/>
  </w:num>
  <w:num w:numId="6" w16cid:durableId="1831821714">
    <w:abstractNumId w:val="8"/>
  </w:num>
  <w:num w:numId="7" w16cid:durableId="2113476221">
    <w:abstractNumId w:val="3"/>
  </w:num>
  <w:num w:numId="8" w16cid:durableId="752506155">
    <w:abstractNumId w:val="2"/>
  </w:num>
  <w:num w:numId="9" w16cid:durableId="1509906943">
    <w:abstractNumId w:val="1"/>
  </w:num>
  <w:num w:numId="10" w16cid:durableId="1815875966">
    <w:abstractNumId w:val="0"/>
  </w:num>
  <w:num w:numId="11" w16cid:durableId="879828244">
    <w:abstractNumId w:val="17"/>
  </w:num>
  <w:num w:numId="12" w16cid:durableId="1211307159">
    <w:abstractNumId w:val="12"/>
  </w:num>
  <w:num w:numId="13" w16cid:durableId="821116333">
    <w:abstractNumId w:val="18"/>
  </w:num>
  <w:num w:numId="14" w16cid:durableId="235211226">
    <w:abstractNumId w:val="21"/>
  </w:num>
  <w:num w:numId="15" w16cid:durableId="1951008857">
    <w:abstractNumId w:val="14"/>
  </w:num>
  <w:num w:numId="16" w16cid:durableId="814683308">
    <w:abstractNumId w:val="23"/>
  </w:num>
  <w:num w:numId="17" w16cid:durableId="291324191">
    <w:abstractNumId w:val="20"/>
  </w:num>
  <w:num w:numId="18" w16cid:durableId="309991706">
    <w:abstractNumId w:val="19"/>
  </w:num>
  <w:num w:numId="19" w16cid:durableId="142010423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3750432">
    <w:abstractNumId w:val="10"/>
  </w:num>
  <w:num w:numId="21" w16cid:durableId="2014992585">
    <w:abstractNumId w:val="13"/>
  </w:num>
  <w:num w:numId="22" w16cid:durableId="470100285">
    <w:abstractNumId w:val="11"/>
  </w:num>
  <w:num w:numId="23" w16cid:durableId="540826674">
    <w:abstractNumId w:val="22"/>
  </w:num>
  <w:num w:numId="24" w16cid:durableId="609750848">
    <w:abstractNumId w:val="15"/>
  </w:num>
  <w:num w:numId="25" w16cid:durableId="458571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784"/>
    <w:rsid w:val="00001514"/>
    <w:rsid w:val="000019FD"/>
    <w:rsid w:val="00001E20"/>
    <w:rsid w:val="00002503"/>
    <w:rsid w:val="00011F23"/>
    <w:rsid w:val="0001539F"/>
    <w:rsid w:val="00015F9C"/>
    <w:rsid w:val="0001612F"/>
    <w:rsid w:val="0001664E"/>
    <w:rsid w:val="0001785A"/>
    <w:rsid w:val="00021B2A"/>
    <w:rsid w:val="00022EF6"/>
    <w:rsid w:val="00027398"/>
    <w:rsid w:val="00035379"/>
    <w:rsid w:val="0003569F"/>
    <w:rsid w:val="00035845"/>
    <w:rsid w:val="0003592F"/>
    <w:rsid w:val="00040575"/>
    <w:rsid w:val="00040794"/>
    <w:rsid w:val="000413E7"/>
    <w:rsid w:val="000414DD"/>
    <w:rsid w:val="00041FB2"/>
    <w:rsid w:val="00042989"/>
    <w:rsid w:val="00043218"/>
    <w:rsid w:val="00044ED8"/>
    <w:rsid w:val="00045813"/>
    <w:rsid w:val="00046EAF"/>
    <w:rsid w:val="00047565"/>
    <w:rsid w:val="00050210"/>
    <w:rsid w:val="0005260B"/>
    <w:rsid w:val="00052EFE"/>
    <w:rsid w:val="000570D6"/>
    <w:rsid w:val="000573F0"/>
    <w:rsid w:val="0005789E"/>
    <w:rsid w:val="00060CF1"/>
    <w:rsid w:val="0006140A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A0B"/>
    <w:rsid w:val="00083FFA"/>
    <w:rsid w:val="00087B76"/>
    <w:rsid w:val="000902E1"/>
    <w:rsid w:val="00091D18"/>
    <w:rsid w:val="0009377E"/>
    <w:rsid w:val="00096007"/>
    <w:rsid w:val="000B26DB"/>
    <w:rsid w:val="000B4F0C"/>
    <w:rsid w:val="000B78AE"/>
    <w:rsid w:val="000B7940"/>
    <w:rsid w:val="000C07EB"/>
    <w:rsid w:val="000C2208"/>
    <w:rsid w:val="000C28D5"/>
    <w:rsid w:val="000C402B"/>
    <w:rsid w:val="000C4889"/>
    <w:rsid w:val="000D0684"/>
    <w:rsid w:val="000D0BC8"/>
    <w:rsid w:val="000D124E"/>
    <w:rsid w:val="000D27A1"/>
    <w:rsid w:val="000D361B"/>
    <w:rsid w:val="000D6C38"/>
    <w:rsid w:val="000D7376"/>
    <w:rsid w:val="000E0324"/>
    <w:rsid w:val="000E1A30"/>
    <w:rsid w:val="000E2C53"/>
    <w:rsid w:val="000E3B36"/>
    <w:rsid w:val="000E3C8E"/>
    <w:rsid w:val="000E7269"/>
    <w:rsid w:val="000F0177"/>
    <w:rsid w:val="000F01C0"/>
    <w:rsid w:val="000F1CA4"/>
    <w:rsid w:val="000F1EC7"/>
    <w:rsid w:val="000F2A96"/>
    <w:rsid w:val="000F2E5D"/>
    <w:rsid w:val="000F3C1A"/>
    <w:rsid w:val="000F43FA"/>
    <w:rsid w:val="0010267F"/>
    <w:rsid w:val="001032D2"/>
    <w:rsid w:val="001042B5"/>
    <w:rsid w:val="00104998"/>
    <w:rsid w:val="00106CD6"/>
    <w:rsid w:val="00106EB2"/>
    <w:rsid w:val="00106FEB"/>
    <w:rsid w:val="0010778B"/>
    <w:rsid w:val="001078A2"/>
    <w:rsid w:val="0011209E"/>
    <w:rsid w:val="00112F2F"/>
    <w:rsid w:val="00113474"/>
    <w:rsid w:val="00113B68"/>
    <w:rsid w:val="001142F8"/>
    <w:rsid w:val="001159BC"/>
    <w:rsid w:val="001164F7"/>
    <w:rsid w:val="001167B7"/>
    <w:rsid w:val="00124565"/>
    <w:rsid w:val="001251C0"/>
    <w:rsid w:val="0012670C"/>
    <w:rsid w:val="00127ADA"/>
    <w:rsid w:val="00130761"/>
    <w:rsid w:val="001317FD"/>
    <w:rsid w:val="0013265E"/>
    <w:rsid w:val="00132B65"/>
    <w:rsid w:val="001337FE"/>
    <w:rsid w:val="0013530D"/>
    <w:rsid w:val="00140D4C"/>
    <w:rsid w:val="001425EE"/>
    <w:rsid w:val="00142772"/>
    <w:rsid w:val="00143BB7"/>
    <w:rsid w:val="00144EC7"/>
    <w:rsid w:val="00147B44"/>
    <w:rsid w:val="001500AC"/>
    <w:rsid w:val="00153ABF"/>
    <w:rsid w:val="00153CBE"/>
    <w:rsid w:val="00155786"/>
    <w:rsid w:val="001565F6"/>
    <w:rsid w:val="00157487"/>
    <w:rsid w:val="0015755C"/>
    <w:rsid w:val="001613BC"/>
    <w:rsid w:val="001617CA"/>
    <w:rsid w:val="00161B63"/>
    <w:rsid w:val="00163AE4"/>
    <w:rsid w:val="001651D2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2D7"/>
    <w:rsid w:val="001908F2"/>
    <w:rsid w:val="001929C0"/>
    <w:rsid w:val="0019449A"/>
    <w:rsid w:val="00194BFE"/>
    <w:rsid w:val="001959D6"/>
    <w:rsid w:val="001959F1"/>
    <w:rsid w:val="00196DE5"/>
    <w:rsid w:val="001A05C4"/>
    <w:rsid w:val="001A42B7"/>
    <w:rsid w:val="001A60E6"/>
    <w:rsid w:val="001B0B35"/>
    <w:rsid w:val="001B1983"/>
    <w:rsid w:val="001B22AE"/>
    <w:rsid w:val="001B4A22"/>
    <w:rsid w:val="001B4B6E"/>
    <w:rsid w:val="001B5208"/>
    <w:rsid w:val="001B7A01"/>
    <w:rsid w:val="001B7E61"/>
    <w:rsid w:val="001C09B3"/>
    <w:rsid w:val="001C10A0"/>
    <w:rsid w:val="001C4CA2"/>
    <w:rsid w:val="001C52BF"/>
    <w:rsid w:val="001C5CCD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ED1"/>
    <w:rsid w:val="001E3835"/>
    <w:rsid w:val="001E3AAC"/>
    <w:rsid w:val="001E3EF5"/>
    <w:rsid w:val="001E4BE2"/>
    <w:rsid w:val="001E6E72"/>
    <w:rsid w:val="001E7B64"/>
    <w:rsid w:val="001F047A"/>
    <w:rsid w:val="001F18CD"/>
    <w:rsid w:val="001F1B7B"/>
    <w:rsid w:val="001F1F11"/>
    <w:rsid w:val="001F20F9"/>
    <w:rsid w:val="001F3856"/>
    <w:rsid w:val="001F3BC7"/>
    <w:rsid w:val="001F61E0"/>
    <w:rsid w:val="001F7B56"/>
    <w:rsid w:val="002009BB"/>
    <w:rsid w:val="00201379"/>
    <w:rsid w:val="00202DE5"/>
    <w:rsid w:val="00203C53"/>
    <w:rsid w:val="00204192"/>
    <w:rsid w:val="00204561"/>
    <w:rsid w:val="002061E0"/>
    <w:rsid w:val="00206E2E"/>
    <w:rsid w:val="0020754D"/>
    <w:rsid w:val="00207CB0"/>
    <w:rsid w:val="00207FE6"/>
    <w:rsid w:val="00211CAB"/>
    <w:rsid w:val="00212A62"/>
    <w:rsid w:val="00214B23"/>
    <w:rsid w:val="002200EE"/>
    <w:rsid w:val="0022068A"/>
    <w:rsid w:val="00220BF1"/>
    <w:rsid w:val="00221D4E"/>
    <w:rsid w:val="002221F3"/>
    <w:rsid w:val="002258EA"/>
    <w:rsid w:val="00225AAA"/>
    <w:rsid w:val="0022703A"/>
    <w:rsid w:val="0023343F"/>
    <w:rsid w:val="00233A7B"/>
    <w:rsid w:val="00235514"/>
    <w:rsid w:val="00235B2D"/>
    <w:rsid w:val="00235EB7"/>
    <w:rsid w:val="00236FCC"/>
    <w:rsid w:val="00237F58"/>
    <w:rsid w:val="00240697"/>
    <w:rsid w:val="0024255E"/>
    <w:rsid w:val="0024602F"/>
    <w:rsid w:val="00250130"/>
    <w:rsid w:val="00251D83"/>
    <w:rsid w:val="00252864"/>
    <w:rsid w:val="00255299"/>
    <w:rsid w:val="002609C0"/>
    <w:rsid w:val="00260D32"/>
    <w:rsid w:val="0026302F"/>
    <w:rsid w:val="002636B1"/>
    <w:rsid w:val="002651CC"/>
    <w:rsid w:val="002654A7"/>
    <w:rsid w:val="00267D27"/>
    <w:rsid w:val="002714F2"/>
    <w:rsid w:val="00271C6D"/>
    <w:rsid w:val="00272403"/>
    <w:rsid w:val="00273D0C"/>
    <w:rsid w:val="00275A53"/>
    <w:rsid w:val="00275CA8"/>
    <w:rsid w:val="00276661"/>
    <w:rsid w:val="00277A97"/>
    <w:rsid w:val="0028317D"/>
    <w:rsid w:val="002847AF"/>
    <w:rsid w:val="00293A36"/>
    <w:rsid w:val="00293CD0"/>
    <w:rsid w:val="00297723"/>
    <w:rsid w:val="00297998"/>
    <w:rsid w:val="00297F11"/>
    <w:rsid w:val="002A210F"/>
    <w:rsid w:val="002A3141"/>
    <w:rsid w:val="002A3AD5"/>
    <w:rsid w:val="002A4D3A"/>
    <w:rsid w:val="002A6808"/>
    <w:rsid w:val="002A6D32"/>
    <w:rsid w:val="002A6EA0"/>
    <w:rsid w:val="002A6ED3"/>
    <w:rsid w:val="002A754A"/>
    <w:rsid w:val="002B11CC"/>
    <w:rsid w:val="002B14FE"/>
    <w:rsid w:val="002B246C"/>
    <w:rsid w:val="002B2D01"/>
    <w:rsid w:val="002B388E"/>
    <w:rsid w:val="002B45A3"/>
    <w:rsid w:val="002C2F36"/>
    <w:rsid w:val="002C32F3"/>
    <w:rsid w:val="002C4966"/>
    <w:rsid w:val="002C533E"/>
    <w:rsid w:val="002C587E"/>
    <w:rsid w:val="002C7807"/>
    <w:rsid w:val="002D055A"/>
    <w:rsid w:val="002D2CD1"/>
    <w:rsid w:val="002D2FAE"/>
    <w:rsid w:val="002D4EE9"/>
    <w:rsid w:val="002D5FB4"/>
    <w:rsid w:val="002D73BD"/>
    <w:rsid w:val="002D7460"/>
    <w:rsid w:val="002D7681"/>
    <w:rsid w:val="002D7E20"/>
    <w:rsid w:val="002E0A73"/>
    <w:rsid w:val="002E203C"/>
    <w:rsid w:val="002E2998"/>
    <w:rsid w:val="002E3011"/>
    <w:rsid w:val="002E32CE"/>
    <w:rsid w:val="002E44CB"/>
    <w:rsid w:val="002E6E53"/>
    <w:rsid w:val="002E7536"/>
    <w:rsid w:val="002E7922"/>
    <w:rsid w:val="002E7A36"/>
    <w:rsid w:val="002F3508"/>
    <w:rsid w:val="002F4EEA"/>
    <w:rsid w:val="002F510E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D92"/>
    <w:rsid w:val="00314281"/>
    <w:rsid w:val="003147C2"/>
    <w:rsid w:val="00315E5A"/>
    <w:rsid w:val="0031739E"/>
    <w:rsid w:val="00317B66"/>
    <w:rsid w:val="00317E9C"/>
    <w:rsid w:val="00320637"/>
    <w:rsid w:val="003242A9"/>
    <w:rsid w:val="00325EA7"/>
    <w:rsid w:val="003262F2"/>
    <w:rsid w:val="0032674A"/>
    <w:rsid w:val="003278D2"/>
    <w:rsid w:val="00327AB3"/>
    <w:rsid w:val="00327C8A"/>
    <w:rsid w:val="00327D4A"/>
    <w:rsid w:val="0033251A"/>
    <w:rsid w:val="00333182"/>
    <w:rsid w:val="00335DE2"/>
    <w:rsid w:val="00336155"/>
    <w:rsid w:val="003375C7"/>
    <w:rsid w:val="003377A9"/>
    <w:rsid w:val="003378CF"/>
    <w:rsid w:val="00340814"/>
    <w:rsid w:val="003419F3"/>
    <w:rsid w:val="00341AC8"/>
    <w:rsid w:val="00341CAB"/>
    <w:rsid w:val="00341D02"/>
    <w:rsid w:val="00345BCC"/>
    <w:rsid w:val="0034617C"/>
    <w:rsid w:val="00347D47"/>
    <w:rsid w:val="00350F0A"/>
    <w:rsid w:val="0035165E"/>
    <w:rsid w:val="0035213E"/>
    <w:rsid w:val="003522AA"/>
    <w:rsid w:val="003535C3"/>
    <w:rsid w:val="00356024"/>
    <w:rsid w:val="003565FD"/>
    <w:rsid w:val="003576CD"/>
    <w:rsid w:val="00357D9C"/>
    <w:rsid w:val="00362F3A"/>
    <w:rsid w:val="00370ACF"/>
    <w:rsid w:val="00370D67"/>
    <w:rsid w:val="0037394C"/>
    <w:rsid w:val="003756E0"/>
    <w:rsid w:val="00376AD4"/>
    <w:rsid w:val="0037787D"/>
    <w:rsid w:val="00380CCB"/>
    <w:rsid w:val="00381416"/>
    <w:rsid w:val="00381CD2"/>
    <w:rsid w:val="0038599F"/>
    <w:rsid w:val="00386382"/>
    <w:rsid w:val="0038648B"/>
    <w:rsid w:val="00387CF7"/>
    <w:rsid w:val="003906C3"/>
    <w:rsid w:val="003942BB"/>
    <w:rsid w:val="00394857"/>
    <w:rsid w:val="00397901"/>
    <w:rsid w:val="003A77B8"/>
    <w:rsid w:val="003A79DD"/>
    <w:rsid w:val="003B043C"/>
    <w:rsid w:val="003B0724"/>
    <w:rsid w:val="003B099E"/>
    <w:rsid w:val="003B287B"/>
    <w:rsid w:val="003B2C02"/>
    <w:rsid w:val="003B2C90"/>
    <w:rsid w:val="003B2D26"/>
    <w:rsid w:val="003B3F10"/>
    <w:rsid w:val="003B3F88"/>
    <w:rsid w:val="003B47C3"/>
    <w:rsid w:val="003B52A8"/>
    <w:rsid w:val="003B5354"/>
    <w:rsid w:val="003B5E21"/>
    <w:rsid w:val="003B6144"/>
    <w:rsid w:val="003B64CB"/>
    <w:rsid w:val="003B738F"/>
    <w:rsid w:val="003C0A17"/>
    <w:rsid w:val="003C10EE"/>
    <w:rsid w:val="003C19A3"/>
    <w:rsid w:val="003C2C83"/>
    <w:rsid w:val="003C3AC5"/>
    <w:rsid w:val="003C478A"/>
    <w:rsid w:val="003C4B0B"/>
    <w:rsid w:val="003C6479"/>
    <w:rsid w:val="003C69A7"/>
    <w:rsid w:val="003C76FF"/>
    <w:rsid w:val="003D0DE0"/>
    <w:rsid w:val="003D16E4"/>
    <w:rsid w:val="003D20B5"/>
    <w:rsid w:val="003D4B2F"/>
    <w:rsid w:val="003D5009"/>
    <w:rsid w:val="003D5445"/>
    <w:rsid w:val="003D5DE9"/>
    <w:rsid w:val="003D653C"/>
    <w:rsid w:val="003D774B"/>
    <w:rsid w:val="003E08DD"/>
    <w:rsid w:val="003E0E75"/>
    <w:rsid w:val="003E376C"/>
    <w:rsid w:val="003E5360"/>
    <w:rsid w:val="003E73D9"/>
    <w:rsid w:val="003E7AA9"/>
    <w:rsid w:val="003E7B8C"/>
    <w:rsid w:val="003F1CED"/>
    <w:rsid w:val="003F2152"/>
    <w:rsid w:val="003F292D"/>
    <w:rsid w:val="003F294E"/>
    <w:rsid w:val="003F3433"/>
    <w:rsid w:val="003F4498"/>
    <w:rsid w:val="003F5FB2"/>
    <w:rsid w:val="003F652E"/>
    <w:rsid w:val="003F7F9D"/>
    <w:rsid w:val="00400713"/>
    <w:rsid w:val="0040185F"/>
    <w:rsid w:val="004018C3"/>
    <w:rsid w:val="004041A1"/>
    <w:rsid w:val="0040447B"/>
    <w:rsid w:val="00405D6C"/>
    <w:rsid w:val="00405ECF"/>
    <w:rsid w:val="00406209"/>
    <w:rsid w:val="00406D68"/>
    <w:rsid w:val="00410FB4"/>
    <w:rsid w:val="0041105D"/>
    <w:rsid w:val="00412EFA"/>
    <w:rsid w:val="00414062"/>
    <w:rsid w:val="0042036D"/>
    <w:rsid w:val="0042743A"/>
    <w:rsid w:val="00427556"/>
    <w:rsid w:val="0043039A"/>
    <w:rsid w:val="0043167C"/>
    <w:rsid w:val="00432203"/>
    <w:rsid w:val="00432A1B"/>
    <w:rsid w:val="00434FA3"/>
    <w:rsid w:val="00435E76"/>
    <w:rsid w:val="00436EBF"/>
    <w:rsid w:val="004408E6"/>
    <w:rsid w:val="00441B7B"/>
    <w:rsid w:val="004436BA"/>
    <w:rsid w:val="00443F12"/>
    <w:rsid w:val="00444329"/>
    <w:rsid w:val="00444511"/>
    <w:rsid w:val="00444B23"/>
    <w:rsid w:val="00446B71"/>
    <w:rsid w:val="00450A78"/>
    <w:rsid w:val="004520F7"/>
    <w:rsid w:val="00453021"/>
    <w:rsid w:val="004535A1"/>
    <w:rsid w:val="00454AB4"/>
    <w:rsid w:val="0045689F"/>
    <w:rsid w:val="00456BEF"/>
    <w:rsid w:val="00457C9A"/>
    <w:rsid w:val="004604A9"/>
    <w:rsid w:val="00460846"/>
    <w:rsid w:val="0046135C"/>
    <w:rsid w:val="004627B8"/>
    <w:rsid w:val="00462B3D"/>
    <w:rsid w:val="00463381"/>
    <w:rsid w:val="00466865"/>
    <w:rsid w:val="00467534"/>
    <w:rsid w:val="004701CA"/>
    <w:rsid w:val="00470B40"/>
    <w:rsid w:val="00472D81"/>
    <w:rsid w:val="0047485D"/>
    <w:rsid w:val="00474938"/>
    <w:rsid w:val="00474D0D"/>
    <w:rsid w:val="00475D83"/>
    <w:rsid w:val="00477358"/>
    <w:rsid w:val="00477695"/>
    <w:rsid w:val="00480345"/>
    <w:rsid w:val="004805A6"/>
    <w:rsid w:val="00482CD5"/>
    <w:rsid w:val="00485494"/>
    <w:rsid w:val="00487AD1"/>
    <w:rsid w:val="00490EA7"/>
    <w:rsid w:val="004A0829"/>
    <w:rsid w:val="004A0D51"/>
    <w:rsid w:val="004A1536"/>
    <w:rsid w:val="004A1BC9"/>
    <w:rsid w:val="004A2303"/>
    <w:rsid w:val="004A38EC"/>
    <w:rsid w:val="004A4A61"/>
    <w:rsid w:val="004A67D2"/>
    <w:rsid w:val="004A7E6A"/>
    <w:rsid w:val="004B0595"/>
    <w:rsid w:val="004B0CBF"/>
    <w:rsid w:val="004B0D4C"/>
    <w:rsid w:val="004B16EE"/>
    <w:rsid w:val="004B2E41"/>
    <w:rsid w:val="004B42BB"/>
    <w:rsid w:val="004B4D37"/>
    <w:rsid w:val="004B504B"/>
    <w:rsid w:val="004B7BDF"/>
    <w:rsid w:val="004C009D"/>
    <w:rsid w:val="004C0BF1"/>
    <w:rsid w:val="004C1362"/>
    <w:rsid w:val="004C1A60"/>
    <w:rsid w:val="004C1DFF"/>
    <w:rsid w:val="004C5DF3"/>
    <w:rsid w:val="004C73C8"/>
    <w:rsid w:val="004C7A16"/>
    <w:rsid w:val="004D2DDA"/>
    <w:rsid w:val="004D3306"/>
    <w:rsid w:val="004D524C"/>
    <w:rsid w:val="004D5837"/>
    <w:rsid w:val="004D6AC7"/>
    <w:rsid w:val="004E0BAD"/>
    <w:rsid w:val="004E1737"/>
    <w:rsid w:val="004E2523"/>
    <w:rsid w:val="004E34F7"/>
    <w:rsid w:val="004E59DD"/>
    <w:rsid w:val="004E6397"/>
    <w:rsid w:val="004E712E"/>
    <w:rsid w:val="004F23F1"/>
    <w:rsid w:val="004F4B44"/>
    <w:rsid w:val="004F4BF8"/>
    <w:rsid w:val="004F6133"/>
    <w:rsid w:val="004F754C"/>
    <w:rsid w:val="004F7B2B"/>
    <w:rsid w:val="00500FE9"/>
    <w:rsid w:val="00501093"/>
    <w:rsid w:val="005016A9"/>
    <w:rsid w:val="005028F2"/>
    <w:rsid w:val="0050516B"/>
    <w:rsid w:val="00505CEF"/>
    <w:rsid w:val="005070B1"/>
    <w:rsid w:val="005104B5"/>
    <w:rsid w:val="005113E5"/>
    <w:rsid w:val="00513780"/>
    <w:rsid w:val="0051380D"/>
    <w:rsid w:val="0051482A"/>
    <w:rsid w:val="00514E5D"/>
    <w:rsid w:val="005155F5"/>
    <w:rsid w:val="005158CB"/>
    <w:rsid w:val="0051604B"/>
    <w:rsid w:val="0051643A"/>
    <w:rsid w:val="00516ECB"/>
    <w:rsid w:val="005170F3"/>
    <w:rsid w:val="00520035"/>
    <w:rsid w:val="00520A1A"/>
    <w:rsid w:val="00520B95"/>
    <w:rsid w:val="00521750"/>
    <w:rsid w:val="00527973"/>
    <w:rsid w:val="00535687"/>
    <w:rsid w:val="00536535"/>
    <w:rsid w:val="00537398"/>
    <w:rsid w:val="0054141A"/>
    <w:rsid w:val="00541F47"/>
    <w:rsid w:val="005425E9"/>
    <w:rsid w:val="00542927"/>
    <w:rsid w:val="00543C00"/>
    <w:rsid w:val="00543E55"/>
    <w:rsid w:val="005440D1"/>
    <w:rsid w:val="005468F7"/>
    <w:rsid w:val="00547F59"/>
    <w:rsid w:val="00550992"/>
    <w:rsid w:val="00550BC2"/>
    <w:rsid w:val="00552E3A"/>
    <w:rsid w:val="00554F72"/>
    <w:rsid w:val="0055502A"/>
    <w:rsid w:val="0055550B"/>
    <w:rsid w:val="00557F9B"/>
    <w:rsid w:val="0056088A"/>
    <w:rsid w:val="00565187"/>
    <w:rsid w:val="00566FD3"/>
    <w:rsid w:val="00571F34"/>
    <w:rsid w:val="005731A2"/>
    <w:rsid w:val="00575C0B"/>
    <w:rsid w:val="005778C0"/>
    <w:rsid w:val="005807B1"/>
    <w:rsid w:val="00580C92"/>
    <w:rsid w:val="00581BEF"/>
    <w:rsid w:val="0058540E"/>
    <w:rsid w:val="0058672F"/>
    <w:rsid w:val="00586E47"/>
    <w:rsid w:val="00587BBF"/>
    <w:rsid w:val="005904FA"/>
    <w:rsid w:val="00591A56"/>
    <w:rsid w:val="00591F0A"/>
    <w:rsid w:val="00593E55"/>
    <w:rsid w:val="00594E97"/>
    <w:rsid w:val="005954F4"/>
    <w:rsid w:val="00595AF4"/>
    <w:rsid w:val="0059655D"/>
    <w:rsid w:val="00596DD5"/>
    <w:rsid w:val="005A05A6"/>
    <w:rsid w:val="005A10C0"/>
    <w:rsid w:val="005A167E"/>
    <w:rsid w:val="005A6822"/>
    <w:rsid w:val="005A7E32"/>
    <w:rsid w:val="005B1321"/>
    <w:rsid w:val="005B49CF"/>
    <w:rsid w:val="005B53AA"/>
    <w:rsid w:val="005B5742"/>
    <w:rsid w:val="005B6D5C"/>
    <w:rsid w:val="005B74AA"/>
    <w:rsid w:val="005B7B47"/>
    <w:rsid w:val="005B7DA8"/>
    <w:rsid w:val="005C2488"/>
    <w:rsid w:val="005C2739"/>
    <w:rsid w:val="005C2CBE"/>
    <w:rsid w:val="005C4BFE"/>
    <w:rsid w:val="005C6302"/>
    <w:rsid w:val="005D233B"/>
    <w:rsid w:val="005D2528"/>
    <w:rsid w:val="005D5E28"/>
    <w:rsid w:val="005D7423"/>
    <w:rsid w:val="005E0634"/>
    <w:rsid w:val="005E2CA3"/>
    <w:rsid w:val="005E35BC"/>
    <w:rsid w:val="005E3EE0"/>
    <w:rsid w:val="005E4B38"/>
    <w:rsid w:val="005E5033"/>
    <w:rsid w:val="005E51BC"/>
    <w:rsid w:val="005E772C"/>
    <w:rsid w:val="005F1AD5"/>
    <w:rsid w:val="005F26BB"/>
    <w:rsid w:val="005F3519"/>
    <w:rsid w:val="005F4F6E"/>
    <w:rsid w:val="0060076A"/>
    <w:rsid w:val="0060132E"/>
    <w:rsid w:val="00604BD2"/>
    <w:rsid w:val="006055A6"/>
    <w:rsid w:val="00607517"/>
    <w:rsid w:val="00610666"/>
    <w:rsid w:val="00611B51"/>
    <w:rsid w:val="00611FCB"/>
    <w:rsid w:val="00612FF0"/>
    <w:rsid w:val="0061378B"/>
    <w:rsid w:val="0061625C"/>
    <w:rsid w:val="0062089E"/>
    <w:rsid w:val="00620EC6"/>
    <w:rsid w:val="00622765"/>
    <w:rsid w:val="00622833"/>
    <w:rsid w:val="00622B6A"/>
    <w:rsid w:val="00623DF4"/>
    <w:rsid w:val="006275D0"/>
    <w:rsid w:val="00627F98"/>
    <w:rsid w:val="0063013A"/>
    <w:rsid w:val="00630CF4"/>
    <w:rsid w:val="00632C52"/>
    <w:rsid w:val="00632DC4"/>
    <w:rsid w:val="00633D01"/>
    <w:rsid w:val="00635F22"/>
    <w:rsid w:val="00635F8F"/>
    <w:rsid w:val="006379AF"/>
    <w:rsid w:val="0064116A"/>
    <w:rsid w:val="00642767"/>
    <w:rsid w:val="0064344D"/>
    <w:rsid w:val="00644260"/>
    <w:rsid w:val="00650646"/>
    <w:rsid w:val="00654330"/>
    <w:rsid w:val="0065483A"/>
    <w:rsid w:val="00654B29"/>
    <w:rsid w:val="00655D23"/>
    <w:rsid w:val="00661A81"/>
    <w:rsid w:val="00661E32"/>
    <w:rsid w:val="00663FC9"/>
    <w:rsid w:val="00664A89"/>
    <w:rsid w:val="006666AE"/>
    <w:rsid w:val="00666DD7"/>
    <w:rsid w:val="00667B33"/>
    <w:rsid w:val="006714CC"/>
    <w:rsid w:val="00671A89"/>
    <w:rsid w:val="006773D9"/>
    <w:rsid w:val="006838E4"/>
    <w:rsid w:val="00685F08"/>
    <w:rsid w:val="00686337"/>
    <w:rsid w:val="006865CF"/>
    <w:rsid w:val="0068677D"/>
    <w:rsid w:val="00687367"/>
    <w:rsid w:val="00687779"/>
    <w:rsid w:val="006879FF"/>
    <w:rsid w:val="00691971"/>
    <w:rsid w:val="00693DEE"/>
    <w:rsid w:val="006A1AD2"/>
    <w:rsid w:val="006A248D"/>
    <w:rsid w:val="006A67F5"/>
    <w:rsid w:val="006A782F"/>
    <w:rsid w:val="006B1580"/>
    <w:rsid w:val="006B1E2E"/>
    <w:rsid w:val="006B2357"/>
    <w:rsid w:val="006B44BE"/>
    <w:rsid w:val="006B4AB3"/>
    <w:rsid w:val="006B5EC1"/>
    <w:rsid w:val="006B7E2A"/>
    <w:rsid w:val="006C35E9"/>
    <w:rsid w:val="006C42D1"/>
    <w:rsid w:val="006C49A6"/>
    <w:rsid w:val="006C4ACE"/>
    <w:rsid w:val="006C4C46"/>
    <w:rsid w:val="006C6FC0"/>
    <w:rsid w:val="006D030C"/>
    <w:rsid w:val="006D09EE"/>
    <w:rsid w:val="006D1D73"/>
    <w:rsid w:val="006D3724"/>
    <w:rsid w:val="006E0438"/>
    <w:rsid w:val="006E34D9"/>
    <w:rsid w:val="006E42AD"/>
    <w:rsid w:val="006E64D7"/>
    <w:rsid w:val="006F220C"/>
    <w:rsid w:val="006F23B7"/>
    <w:rsid w:val="006F5C2E"/>
    <w:rsid w:val="006F5CB5"/>
    <w:rsid w:val="006F6E91"/>
    <w:rsid w:val="006F7D3F"/>
    <w:rsid w:val="00702B4C"/>
    <w:rsid w:val="00702D18"/>
    <w:rsid w:val="007038A8"/>
    <w:rsid w:val="00703F05"/>
    <w:rsid w:val="007045D2"/>
    <w:rsid w:val="00705D55"/>
    <w:rsid w:val="00707EA7"/>
    <w:rsid w:val="0071063D"/>
    <w:rsid w:val="0071202C"/>
    <w:rsid w:val="007122C6"/>
    <w:rsid w:val="007124F0"/>
    <w:rsid w:val="007128B4"/>
    <w:rsid w:val="007151FB"/>
    <w:rsid w:val="0071528D"/>
    <w:rsid w:val="00715398"/>
    <w:rsid w:val="00716D4A"/>
    <w:rsid w:val="00717063"/>
    <w:rsid w:val="00717B20"/>
    <w:rsid w:val="0072241D"/>
    <w:rsid w:val="0072385B"/>
    <w:rsid w:val="00723F81"/>
    <w:rsid w:val="0072484C"/>
    <w:rsid w:val="00724BF9"/>
    <w:rsid w:val="00724FF7"/>
    <w:rsid w:val="007253A0"/>
    <w:rsid w:val="00726D14"/>
    <w:rsid w:val="00726F93"/>
    <w:rsid w:val="00727603"/>
    <w:rsid w:val="00730D24"/>
    <w:rsid w:val="00731720"/>
    <w:rsid w:val="00732BA3"/>
    <w:rsid w:val="00732C6F"/>
    <w:rsid w:val="00734BDF"/>
    <w:rsid w:val="0074007C"/>
    <w:rsid w:val="007416E3"/>
    <w:rsid w:val="00742204"/>
    <w:rsid w:val="0074451D"/>
    <w:rsid w:val="007463D3"/>
    <w:rsid w:val="007469A2"/>
    <w:rsid w:val="00750298"/>
    <w:rsid w:val="00751286"/>
    <w:rsid w:val="0075212D"/>
    <w:rsid w:val="007523BB"/>
    <w:rsid w:val="00752626"/>
    <w:rsid w:val="00753567"/>
    <w:rsid w:val="00755920"/>
    <w:rsid w:val="00755F99"/>
    <w:rsid w:val="00757468"/>
    <w:rsid w:val="00762079"/>
    <w:rsid w:val="0076270F"/>
    <w:rsid w:val="00762E17"/>
    <w:rsid w:val="00763233"/>
    <w:rsid w:val="00764126"/>
    <w:rsid w:val="00765FED"/>
    <w:rsid w:val="00774C76"/>
    <w:rsid w:val="00775229"/>
    <w:rsid w:val="00776379"/>
    <w:rsid w:val="007765ED"/>
    <w:rsid w:val="00777CCD"/>
    <w:rsid w:val="007809AD"/>
    <w:rsid w:val="00781D43"/>
    <w:rsid w:val="00782611"/>
    <w:rsid w:val="007838AD"/>
    <w:rsid w:val="00784DC5"/>
    <w:rsid w:val="00785542"/>
    <w:rsid w:val="007921ED"/>
    <w:rsid w:val="007927C3"/>
    <w:rsid w:val="00793DF8"/>
    <w:rsid w:val="00796602"/>
    <w:rsid w:val="007969BE"/>
    <w:rsid w:val="00797B18"/>
    <w:rsid w:val="007A013D"/>
    <w:rsid w:val="007A036D"/>
    <w:rsid w:val="007A2BFF"/>
    <w:rsid w:val="007A2CCA"/>
    <w:rsid w:val="007A48AC"/>
    <w:rsid w:val="007A7102"/>
    <w:rsid w:val="007B0E6E"/>
    <w:rsid w:val="007B1C2E"/>
    <w:rsid w:val="007B29EB"/>
    <w:rsid w:val="007B3E13"/>
    <w:rsid w:val="007B742E"/>
    <w:rsid w:val="007C05BC"/>
    <w:rsid w:val="007C0C70"/>
    <w:rsid w:val="007C1E57"/>
    <w:rsid w:val="007C55FF"/>
    <w:rsid w:val="007C7988"/>
    <w:rsid w:val="007D1657"/>
    <w:rsid w:val="007D28EC"/>
    <w:rsid w:val="007D2FD1"/>
    <w:rsid w:val="007D49CF"/>
    <w:rsid w:val="007D6778"/>
    <w:rsid w:val="007D6E64"/>
    <w:rsid w:val="007E08F9"/>
    <w:rsid w:val="007E0A1C"/>
    <w:rsid w:val="007E0A69"/>
    <w:rsid w:val="007E0B95"/>
    <w:rsid w:val="007E0B98"/>
    <w:rsid w:val="007E16DC"/>
    <w:rsid w:val="007E2B4E"/>
    <w:rsid w:val="007E51E2"/>
    <w:rsid w:val="007E5C9C"/>
    <w:rsid w:val="007E6C25"/>
    <w:rsid w:val="007E7869"/>
    <w:rsid w:val="007F0D93"/>
    <w:rsid w:val="007F24AB"/>
    <w:rsid w:val="007F2DFD"/>
    <w:rsid w:val="007F43E3"/>
    <w:rsid w:val="007F77CA"/>
    <w:rsid w:val="007F7EDE"/>
    <w:rsid w:val="008003C1"/>
    <w:rsid w:val="0080056B"/>
    <w:rsid w:val="0080154A"/>
    <w:rsid w:val="00801E93"/>
    <w:rsid w:val="008027FE"/>
    <w:rsid w:val="008053BE"/>
    <w:rsid w:val="00805783"/>
    <w:rsid w:val="00807135"/>
    <w:rsid w:val="008127C5"/>
    <w:rsid w:val="00812E4A"/>
    <w:rsid w:val="0081320D"/>
    <w:rsid w:val="00813D14"/>
    <w:rsid w:val="00815C80"/>
    <w:rsid w:val="00815F37"/>
    <w:rsid w:val="00817676"/>
    <w:rsid w:val="008179A8"/>
    <w:rsid w:val="00820747"/>
    <w:rsid w:val="00821541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3C9"/>
    <w:rsid w:val="0083515D"/>
    <w:rsid w:val="00842858"/>
    <w:rsid w:val="00844191"/>
    <w:rsid w:val="0084686B"/>
    <w:rsid w:val="00846C9D"/>
    <w:rsid w:val="00847D2C"/>
    <w:rsid w:val="00850723"/>
    <w:rsid w:val="00850F6A"/>
    <w:rsid w:val="008515D0"/>
    <w:rsid w:val="0085262E"/>
    <w:rsid w:val="00854245"/>
    <w:rsid w:val="008551CF"/>
    <w:rsid w:val="00857A2A"/>
    <w:rsid w:val="00857EE3"/>
    <w:rsid w:val="008611F2"/>
    <w:rsid w:val="008620A1"/>
    <w:rsid w:val="00867CE5"/>
    <w:rsid w:val="00870A74"/>
    <w:rsid w:val="0087150A"/>
    <w:rsid w:val="00873E63"/>
    <w:rsid w:val="008750C9"/>
    <w:rsid w:val="00875597"/>
    <w:rsid w:val="00876F0E"/>
    <w:rsid w:val="0087715B"/>
    <w:rsid w:val="00881D3E"/>
    <w:rsid w:val="00885B97"/>
    <w:rsid w:val="00887246"/>
    <w:rsid w:val="008874E5"/>
    <w:rsid w:val="0089103A"/>
    <w:rsid w:val="00891511"/>
    <w:rsid w:val="00891824"/>
    <w:rsid w:val="00892100"/>
    <w:rsid w:val="0089326A"/>
    <w:rsid w:val="00893496"/>
    <w:rsid w:val="0089411E"/>
    <w:rsid w:val="008945F9"/>
    <w:rsid w:val="00896016"/>
    <w:rsid w:val="0089657C"/>
    <w:rsid w:val="00896EA6"/>
    <w:rsid w:val="00897700"/>
    <w:rsid w:val="00897F0C"/>
    <w:rsid w:val="008A2A02"/>
    <w:rsid w:val="008A48BD"/>
    <w:rsid w:val="008A5C08"/>
    <w:rsid w:val="008B15B9"/>
    <w:rsid w:val="008B1CA5"/>
    <w:rsid w:val="008B2B1A"/>
    <w:rsid w:val="008B375D"/>
    <w:rsid w:val="008B56B5"/>
    <w:rsid w:val="008B76D4"/>
    <w:rsid w:val="008C0799"/>
    <w:rsid w:val="008C17AE"/>
    <w:rsid w:val="008C1F0E"/>
    <w:rsid w:val="008C241F"/>
    <w:rsid w:val="008C2AC8"/>
    <w:rsid w:val="008C38E0"/>
    <w:rsid w:val="008C3D20"/>
    <w:rsid w:val="008C3EB6"/>
    <w:rsid w:val="008C509D"/>
    <w:rsid w:val="008C5D1D"/>
    <w:rsid w:val="008C67AB"/>
    <w:rsid w:val="008D06A4"/>
    <w:rsid w:val="008D1A54"/>
    <w:rsid w:val="008D3D09"/>
    <w:rsid w:val="008D4B79"/>
    <w:rsid w:val="008D4C64"/>
    <w:rsid w:val="008D5991"/>
    <w:rsid w:val="008D63FE"/>
    <w:rsid w:val="008E0F90"/>
    <w:rsid w:val="008E1BB9"/>
    <w:rsid w:val="008E24FA"/>
    <w:rsid w:val="008E29C1"/>
    <w:rsid w:val="008E551A"/>
    <w:rsid w:val="008E552D"/>
    <w:rsid w:val="008E596A"/>
    <w:rsid w:val="008E6F84"/>
    <w:rsid w:val="008E7D2F"/>
    <w:rsid w:val="008F1D20"/>
    <w:rsid w:val="008F1F8D"/>
    <w:rsid w:val="008F29B9"/>
    <w:rsid w:val="008F2BC6"/>
    <w:rsid w:val="008F425F"/>
    <w:rsid w:val="008F4E44"/>
    <w:rsid w:val="008F6CD4"/>
    <w:rsid w:val="008F7CBC"/>
    <w:rsid w:val="00902A73"/>
    <w:rsid w:val="009045DB"/>
    <w:rsid w:val="00904B31"/>
    <w:rsid w:val="00906251"/>
    <w:rsid w:val="00907635"/>
    <w:rsid w:val="00913B36"/>
    <w:rsid w:val="00913CAC"/>
    <w:rsid w:val="0091424E"/>
    <w:rsid w:val="00920FE1"/>
    <w:rsid w:val="00922498"/>
    <w:rsid w:val="00923914"/>
    <w:rsid w:val="00923CCD"/>
    <w:rsid w:val="0092483C"/>
    <w:rsid w:val="00925B64"/>
    <w:rsid w:val="00926883"/>
    <w:rsid w:val="00927246"/>
    <w:rsid w:val="00927F47"/>
    <w:rsid w:val="009312A2"/>
    <w:rsid w:val="00931E4D"/>
    <w:rsid w:val="00932082"/>
    <w:rsid w:val="00937F75"/>
    <w:rsid w:val="00937FD3"/>
    <w:rsid w:val="00940979"/>
    <w:rsid w:val="009411FF"/>
    <w:rsid w:val="009413D0"/>
    <w:rsid w:val="00941A01"/>
    <w:rsid w:val="00942BCB"/>
    <w:rsid w:val="00944016"/>
    <w:rsid w:val="00944312"/>
    <w:rsid w:val="00944DF6"/>
    <w:rsid w:val="00945910"/>
    <w:rsid w:val="00946EA7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43D"/>
    <w:rsid w:val="00960E6B"/>
    <w:rsid w:val="00962AB2"/>
    <w:rsid w:val="00965205"/>
    <w:rsid w:val="00966273"/>
    <w:rsid w:val="0097023E"/>
    <w:rsid w:val="00970C2E"/>
    <w:rsid w:val="009714F9"/>
    <w:rsid w:val="00972161"/>
    <w:rsid w:val="00974007"/>
    <w:rsid w:val="00974A48"/>
    <w:rsid w:val="009752D7"/>
    <w:rsid w:val="00976188"/>
    <w:rsid w:val="009771A9"/>
    <w:rsid w:val="009808EC"/>
    <w:rsid w:val="009812D6"/>
    <w:rsid w:val="0098169B"/>
    <w:rsid w:val="00990CAA"/>
    <w:rsid w:val="0099305E"/>
    <w:rsid w:val="009936DB"/>
    <w:rsid w:val="009958D7"/>
    <w:rsid w:val="0099724B"/>
    <w:rsid w:val="009977FE"/>
    <w:rsid w:val="009A1B8B"/>
    <w:rsid w:val="009A1E86"/>
    <w:rsid w:val="009A370B"/>
    <w:rsid w:val="009A42EE"/>
    <w:rsid w:val="009A43AC"/>
    <w:rsid w:val="009A456F"/>
    <w:rsid w:val="009A59AB"/>
    <w:rsid w:val="009A6256"/>
    <w:rsid w:val="009A7CD0"/>
    <w:rsid w:val="009A7D66"/>
    <w:rsid w:val="009B0A06"/>
    <w:rsid w:val="009B299F"/>
    <w:rsid w:val="009B3F48"/>
    <w:rsid w:val="009B4F7A"/>
    <w:rsid w:val="009C0306"/>
    <w:rsid w:val="009C09E1"/>
    <w:rsid w:val="009C109D"/>
    <w:rsid w:val="009C25CD"/>
    <w:rsid w:val="009C288E"/>
    <w:rsid w:val="009C2B95"/>
    <w:rsid w:val="009C2C19"/>
    <w:rsid w:val="009C41BA"/>
    <w:rsid w:val="009C6944"/>
    <w:rsid w:val="009C7EB2"/>
    <w:rsid w:val="009D0158"/>
    <w:rsid w:val="009D0CB0"/>
    <w:rsid w:val="009D1CF8"/>
    <w:rsid w:val="009D2757"/>
    <w:rsid w:val="009D4D53"/>
    <w:rsid w:val="009D7C75"/>
    <w:rsid w:val="009E08F2"/>
    <w:rsid w:val="009E1347"/>
    <w:rsid w:val="009E2F4A"/>
    <w:rsid w:val="009E48A7"/>
    <w:rsid w:val="009F1747"/>
    <w:rsid w:val="009F1F8C"/>
    <w:rsid w:val="009F2AE9"/>
    <w:rsid w:val="009F3437"/>
    <w:rsid w:val="009F45DD"/>
    <w:rsid w:val="009F6371"/>
    <w:rsid w:val="009F6A9C"/>
    <w:rsid w:val="00A00047"/>
    <w:rsid w:val="00A02058"/>
    <w:rsid w:val="00A03142"/>
    <w:rsid w:val="00A032D9"/>
    <w:rsid w:val="00A04578"/>
    <w:rsid w:val="00A05C8F"/>
    <w:rsid w:val="00A071F1"/>
    <w:rsid w:val="00A1070F"/>
    <w:rsid w:val="00A10845"/>
    <w:rsid w:val="00A10A32"/>
    <w:rsid w:val="00A10AB0"/>
    <w:rsid w:val="00A112AF"/>
    <w:rsid w:val="00A12793"/>
    <w:rsid w:val="00A13A49"/>
    <w:rsid w:val="00A14DB6"/>
    <w:rsid w:val="00A14E9B"/>
    <w:rsid w:val="00A17EF5"/>
    <w:rsid w:val="00A22555"/>
    <w:rsid w:val="00A22B0A"/>
    <w:rsid w:val="00A22EB3"/>
    <w:rsid w:val="00A2475D"/>
    <w:rsid w:val="00A323AB"/>
    <w:rsid w:val="00A33BAE"/>
    <w:rsid w:val="00A33BAF"/>
    <w:rsid w:val="00A34D1A"/>
    <w:rsid w:val="00A354E4"/>
    <w:rsid w:val="00A35E73"/>
    <w:rsid w:val="00A375B1"/>
    <w:rsid w:val="00A403B5"/>
    <w:rsid w:val="00A40458"/>
    <w:rsid w:val="00A40644"/>
    <w:rsid w:val="00A40D17"/>
    <w:rsid w:val="00A43CBC"/>
    <w:rsid w:val="00A45253"/>
    <w:rsid w:val="00A46566"/>
    <w:rsid w:val="00A470D9"/>
    <w:rsid w:val="00A472D4"/>
    <w:rsid w:val="00A543B5"/>
    <w:rsid w:val="00A5608B"/>
    <w:rsid w:val="00A56F87"/>
    <w:rsid w:val="00A57AD7"/>
    <w:rsid w:val="00A57B41"/>
    <w:rsid w:val="00A601CA"/>
    <w:rsid w:val="00A606F0"/>
    <w:rsid w:val="00A62BB2"/>
    <w:rsid w:val="00A634B6"/>
    <w:rsid w:val="00A63E82"/>
    <w:rsid w:val="00A65662"/>
    <w:rsid w:val="00A657A3"/>
    <w:rsid w:val="00A66410"/>
    <w:rsid w:val="00A67FEA"/>
    <w:rsid w:val="00A72B72"/>
    <w:rsid w:val="00A7496A"/>
    <w:rsid w:val="00A7513F"/>
    <w:rsid w:val="00A75318"/>
    <w:rsid w:val="00A7570F"/>
    <w:rsid w:val="00A77116"/>
    <w:rsid w:val="00A77A09"/>
    <w:rsid w:val="00A81316"/>
    <w:rsid w:val="00A84C51"/>
    <w:rsid w:val="00A857C5"/>
    <w:rsid w:val="00A870D1"/>
    <w:rsid w:val="00A87A9C"/>
    <w:rsid w:val="00A90965"/>
    <w:rsid w:val="00A93CB3"/>
    <w:rsid w:val="00A9460A"/>
    <w:rsid w:val="00AA0FD8"/>
    <w:rsid w:val="00AA11B7"/>
    <w:rsid w:val="00AA1CC6"/>
    <w:rsid w:val="00AA2E04"/>
    <w:rsid w:val="00AA4528"/>
    <w:rsid w:val="00AA61D0"/>
    <w:rsid w:val="00AA6CE1"/>
    <w:rsid w:val="00AB0A10"/>
    <w:rsid w:val="00AB0D68"/>
    <w:rsid w:val="00AB0F5B"/>
    <w:rsid w:val="00AB27A8"/>
    <w:rsid w:val="00AB696E"/>
    <w:rsid w:val="00AB6F09"/>
    <w:rsid w:val="00AC06F7"/>
    <w:rsid w:val="00AC19E4"/>
    <w:rsid w:val="00AC2A3A"/>
    <w:rsid w:val="00AC316F"/>
    <w:rsid w:val="00AC353D"/>
    <w:rsid w:val="00AC3BE9"/>
    <w:rsid w:val="00AC5274"/>
    <w:rsid w:val="00AC5706"/>
    <w:rsid w:val="00AC696E"/>
    <w:rsid w:val="00AC7525"/>
    <w:rsid w:val="00AD222C"/>
    <w:rsid w:val="00AD237E"/>
    <w:rsid w:val="00AD4A35"/>
    <w:rsid w:val="00AD6742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13E"/>
    <w:rsid w:val="00AF47FC"/>
    <w:rsid w:val="00B00820"/>
    <w:rsid w:val="00B00EFD"/>
    <w:rsid w:val="00B029E8"/>
    <w:rsid w:val="00B033A5"/>
    <w:rsid w:val="00B03FB7"/>
    <w:rsid w:val="00B07FD5"/>
    <w:rsid w:val="00B10127"/>
    <w:rsid w:val="00B11A29"/>
    <w:rsid w:val="00B12382"/>
    <w:rsid w:val="00B12F12"/>
    <w:rsid w:val="00B16696"/>
    <w:rsid w:val="00B17D37"/>
    <w:rsid w:val="00B21494"/>
    <w:rsid w:val="00B2490F"/>
    <w:rsid w:val="00B2693A"/>
    <w:rsid w:val="00B27E3A"/>
    <w:rsid w:val="00B3334D"/>
    <w:rsid w:val="00B3551D"/>
    <w:rsid w:val="00B36317"/>
    <w:rsid w:val="00B40B81"/>
    <w:rsid w:val="00B41554"/>
    <w:rsid w:val="00B43B24"/>
    <w:rsid w:val="00B44294"/>
    <w:rsid w:val="00B46778"/>
    <w:rsid w:val="00B46B34"/>
    <w:rsid w:val="00B4760A"/>
    <w:rsid w:val="00B47D9C"/>
    <w:rsid w:val="00B500C9"/>
    <w:rsid w:val="00B52BEE"/>
    <w:rsid w:val="00B539DD"/>
    <w:rsid w:val="00B53DB5"/>
    <w:rsid w:val="00B543EE"/>
    <w:rsid w:val="00B5562C"/>
    <w:rsid w:val="00B60B85"/>
    <w:rsid w:val="00B63291"/>
    <w:rsid w:val="00B64938"/>
    <w:rsid w:val="00B65A2E"/>
    <w:rsid w:val="00B67376"/>
    <w:rsid w:val="00B72EE0"/>
    <w:rsid w:val="00B73271"/>
    <w:rsid w:val="00B73958"/>
    <w:rsid w:val="00B762E8"/>
    <w:rsid w:val="00B765C2"/>
    <w:rsid w:val="00B766CE"/>
    <w:rsid w:val="00B773C0"/>
    <w:rsid w:val="00B82AE7"/>
    <w:rsid w:val="00B83740"/>
    <w:rsid w:val="00B85453"/>
    <w:rsid w:val="00B91B04"/>
    <w:rsid w:val="00B92202"/>
    <w:rsid w:val="00B923DC"/>
    <w:rsid w:val="00B925BA"/>
    <w:rsid w:val="00B95799"/>
    <w:rsid w:val="00B95B6A"/>
    <w:rsid w:val="00B963AC"/>
    <w:rsid w:val="00B964FA"/>
    <w:rsid w:val="00B96977"/>
    <w:rsid w:val="00B96DFC"/>
    <w:rsid w:val="00B97AFF"/>
    <w:rsid w:val="00BA4B83"/>
    <w:rsid w:val="00BA4D55"/>
    <w:rsid w:val="00BA5404"/>
    <w:rsid w:val="00BA6C59"/>
    <w:rsid w:val="00BA6E17"/>
    <w:rsid w:val="00BB1D28"/>
    <w:rsid w:val="00BB1FEE"/>
    <w:rsid w:val="00BB3743"/>
    <w:rsid w:val="00BB408F"/>
    <w:rsid w:val="00BB4379"/>
    <w:rsid w:val="00BB5EBF"/>
    <w:rsid w:val="00BB5F04"/>
    <w:rsid w:val="00BB72E8"/>
    <w:rsid w:val="00BC020B"/>
    <w:rsid w:val="00BC08D0"/>
    <w:rsid w:val="00BC1BC4"/>
    <w:rsid w:val="00BC2DB1"/>
    <w:rsid w:val="00BC2FE7"/>
    <w:rsid w:val="00BC408D"/>
    <w:rsid w:val="00BC6EF3"/>
    <w:rsid w:val="00BD2475"/>
    <w:rsid w:val="00BD30C7"/>
    <w:rsid w:val="00BD3F4E"/>
    <w:rsid w:val="00BD40E7"/>
    <w:rsid w:val="00BD4745"/>
    <w:rsid w:val="00BD56AE"/>
    <w:rsid w:val="00BD7514"/>
    <w:rsid w:val="00BE0FC1"/>
    <w:rsid w:val="00BE32AB"/>
    <w:rsid w:val="00BE41F6"/>
    <w:rsid w:val="00BE60E3"/>
    <w:rsid w:val="00BE7B9E"/>
    <w:rsid w:val="00BF2540"/>
    <w:rsid w:val="00BF2BB2"/>
    <w:rsid w:val="00BF3C1C"/>
    <w:rsid w:val="00BF3F59"/>
    <w:rsid w:val="00BF509D"/>
    <w:rsid w:val="00BF59F6"/>
    <w:rsid w:val="00BF5BAC"/>
    <w:rsid w:val="00BF6183"/>
    <w:rsid w:val="00C025C7"/>
    <w:rsid w:val="00C04B02"/>
    <w:rsid w:val="00C05B2D"/>
    <w:rsid w:val="00C064D9"/>
    <w:rsid w:val="00C07238"/>
    <w:rsid w:val="00C07AF9"/>
    <w:rsid w:val="00C11244"/>
    <w:rsid w:val="00C126C0"/>
    <w:rsid w:val="00C1446E"/>
    <w:rsid w:val="00C145EC"/>
    <w:rsid w:val="00C15D7B"/>
    <w:rsid w:val="00C172A0"/>
    <w:rsid w:val="00C17644"/>
    <w:rsid w:val="00C17B72"/>
    <w:rsid w:val="00C205DA"/>
    <w:rsid w:val="00C209E8"/>
    <w:rsid w:val="00C22A4E"/>
    <w:rsid w:val="00C232C3"/>
    <w:rsid w:val="00C23320"/>
    <w:rsid w:val="00C2380E"/>
    <w:rsid w:val="00C23980"/>
    <w:rsid w:val="00C241B9"/>
    <w:rsid w:val="00C2560D"/>
    <w:rsid w:val="00C26BD1"/>
    <w:rsid w:val="00C26D30"/>
    <w:rsid w:val="00C3009B"/>
    <w:rsid w:val="00C3418D"/>
    <w:rsid w:val="00C34453"/>
    <w:rsid w:val="00C365D5"/>
    <w:rsid w:val="00C3722B"/>
    <w:rsid w:val="00C37292"/>
    <w:rsid w:val="00C3754F"/>
    <w:rsid w:val="00C40BAA"/>
    <w:rsid w:val="00C40BAD"/>
    <w:rsid w:val="00C41F63"/>
    <w:rsid w:val="00C42B29"/>
    <w:rsid w:val="00C43AC3"/>
    <w:rsid w:val="00C44096"/>
    <w:rsid w:val="00C44172"/>
    <w:rsid w:val="00C442A0"/>
    <w:rsid w:val="00C46162"/>
    <w:rsid w:val="00C461E5"/>
    <w:rsid w:val="00C46562"/>
    <w:rsid w:val="00C46DE2"/>
    <w:rsid w:val="00C47578"/>
    <w:rsid w:val="00C52B1D"/>
    <w:rsid w:val="00C55D91"/>
    <w:rsid w:val="00C56F1F"/>
    <w:rsid w:val="00C57ED9"/>
    <w:rsid w:val="00C606C7"/>
    <w:rsid w:val="00C60F81"/>
    <w:rsid w:val="00C61B1E"/>
    <w:rsid w:val="00C61B29"/>
    <w:rsid w:val="00C61D35"/>
    <w:rsid w:val="00C61FB2"/>
    <w:rsid w:val="00C6631B"/>
    <w:rsid w:val="00C66B14"/>
    <w:rsid w:val="00C67AE2"/>
    <w:rsid w:val="00C67F6E"/>
    <w:rsid w:val="00C700E4"/>
    <w:rsid w:val="00C70279"/>
    <w:rsid w:val="00C71482"/>
    <w:rsid w:val="00C716B0"/>
    <w:rsid w:val="00C71DE9"/>
    <w:rsid w:val="00C75D09"/>
    <w:rsid w:val="00C76A3F"/>
    <w:rsid w:val="00C808CF"/>
    <w:rsid w:val="00C81B43"/>
    <w:rsid w:val="00C859BA"/>
    <w:rsid w:val="00C85A89"/>
    <w:rsid w:val="00C85B2C"/>
    <w:rsid w:val="00C867A7"/>
    <w:rsid w:val="00C8720B"/>
    <w:rsid w:val="00C87C6B"/>
    <w:rsid w:val="00C91DED"/>
    <w:rsid w:val="00C92625"/>
    <w:rsid w:val="00C9360A"/>
    <w:rsid w:val="00C954F2"/>
    <w:rsid w:val="00C96792"/>
    <w:rsid w:val="00C97143"/>
    <w:rsid w:val="00C977C2"/>
    <w:rsid w:val="00C97826"/>
    <w:rsid w:val="00CA00F6"/>
    <w:rsid w:val="00CA037A"/>
    <w:rsid w:val="00CA1FC2"/>
    <w:rsid w:val="00CA2F95"/>
    <w:rsid w:val="00CA3EE8"/>
    <w:rsid w:val="00CA47F9"/>
    <w:rsid w:val="00CA499A"/>
    <w:rsid w:val="00CA4EE5"/>
    <w:rsid w:val="00CA6337"/>
    <w:rsid w:val="00CA7D7D"/>
    <w:rsid w:val="00CB6B68"/>
    <w:rsid w:val="00CC096F"/>
    <w:rsid w:val="00CC1955"/>
    <w:rsid w:val="00CC19EB"/>
    <w:rsid w:val="00CC274D"/>
    <w:rsid w:val="00CC29F3"/>
    <w:rsid w:val="00CC4324"/>
    <w:rsid w:val="00CD0363"/>
    <w:rsid w:val="00CD0834"/>
    <w:rsid w:val="00CD3E38"/>
    <w:rsid w:val="00CD3EBE"/>
    <w:rsid w:val="00CD5537"/>
    <w:rsid w:val="00CD65B1"/>
    <w:rsid w:val="00CD6EA4"/>
    <w:rsid w:val="00CE01E8"/>
    <w:rsid w:val="00CE0DB7"/>
    <w:rsid w:val="00CE1347"/>
    <w:rsid w:val="00CE136F"/>
    <w:rsid w:val="00CE1F2C"/>
    <w:rsid w:val="00CE237D"/>
    <w:rsid w:val="00CE28F2"/>
    <w:rsid w:val="00CE32B4"/>
    <w:rsid w:val="00CE3E8E"/>
    <w:rsid w:val="00CE4CC2"/>
    <w:rsid w:val="00CE6660"/>
    <w:rsid w:val="00CE6DF7"/>
    <w:rsid w:val="00CF032E"/>
    <w:rsid w:val="00CF059A"/>
    <w:rsid w:val="00CF5ED5"/>
    <w:rsid w:val="00CF76EE"/>
    <w:rsid w:val="00CF7777"/>
    <w:rsid w:val="00D000AE"/>
    <w:rsid w:val="00D024D8"/>
    <w:rsid w:val="00D02B1D"/>
    <w:rsid w:val="00D03712"/>
    <w:rsid w:val="00D04A36"/>
    <w:rsid w:val="00D05493"/>
    <w:rsid w:val="00D05592"/>
    <w:rsid w:val="00D05BD1"/>
    <w:rsid w:val="00D07733"/>
    <w:rsid w:val="00D11016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2E4D"/>
    <w:rsid w:val="00D233E2"/>
    <w:rsid w:val="00D23A8F"/>
    <w:rsid w:val="00D242A0"/>
    <w:rsid w:val="00D24705"/>
    <w:rsid w:val="00D26127"/>
    <w:rsid w:val="00D27516"/>
    <w:rsid w:val="00D2759C"/>
    <w:rsid w:val="00D2792D"/>
    <w:rsid w:val="00D308EA"/>
    <w:rsid w:val="00D33875"/>
    <w:rsid w:val="00D33A36"/>
    <w:rsid w:val="00D36063"/>
    <w:rsid w:val="00D4018D"/>
    <w:rsid w:val="00D44BC1"/>
    <w:rsid w:val="00D45205"/>
    <w:rsid w:val="00D460FE"/>
    <w:rsid w:val="00D471E1"/>
    <w:rsid w:val="00D47481"/>
    <w:rsid w:val="00D479C3"/>
    <w:rsid w:val="00D517F8"/>
    <w:rsid w:val="00D51EF3"/>
    <w:rsid w:val="00D521A7"/>
    <w:rsid w:val="00D5452F"/>
    <w:rsid w:val="00D55208"/>
    <w:rsid w:val="00D5591C"/>
    <w:rsid w:val="00D60431"/>
    <w:rsid w:val="00D613A5"/>
    <w:rsid w:val="00D62AE6"/>
    <w:rsid w:val="00D6337F"/>
    <w:rsid w:val="00D64C79"/>
    <w:rsid w:val="00D64E72"/>
    <w:rsid w:val="00D652AD"/>
    <w:rsid w:val="00D67F4F"/>
    <w:rsid w:val="00D712A7"/>
    <w:rsid w:val="00D73F5D"/>
    <w:rsid w:val="00D75D63"/>
    <w:rsid w:val="00D767F5"/>
    <w:rsid w:val="00D8345C"/>
    <w:rsid w:val="00D8390C"/>
    <w:rsid w:val="00D85650"/>
    <w:rsid w:val="00D914C1"/>
    <w:rsid w:val="00D9159A"/>
    <w:rsid w:val="00D92B7F"/>
    <w:rsid w:val="00D93257"/>
    <w:rsid w:val="00D94677"/>
    <w:rsid w:val="00D9488A"/>
    <w:rsid w:val="00D9554B"/>
    <w:rsid w:val="00D95D26"/>
    <w:rsid w:val="00DA030F"/>
    <w:rsid w:val="00DA035D"/>
    <w:rsid w:val="00DA079B"/>
    <w:rsid w:val="00DA1865"/>
    <w:rsid w:val="00DA3A59"/>
    <w:rsid w:val="00DA3E7F"/>
    <w:rsid w:val="00DA4253"/>
    <w:rsid w:val="00DA7C36"/>
    <w:rsid w:val="00DB19F9"/>
    <w:rsid w:val="00DB4DB1"/>
    <w:rsid w:val="00DB6B51"/>
    <w:rsid w:val="00DB6DB4"/>
    <w:rsid w:val="00DB7423"/>
    <w:rsid w:val="00DB794B"/>
    <w:rsid w:val="00DC0847"/>
    <w:rsid w:val="00DC34A9"/>
    <w:rsid w:val="00DC4404"/>
    <w:rsid w:val="00DC5C24"/>
    <w:rsid w:val="00DC5E13"/>
    <w:rsid w:val="00DC5F0D"/>
    <w:rsid w:val="00DD56C2"/>
    <w:rsid w:val="00DD7AA6"/>
    <w:rsid w:val="00DD7DAA"/>
    <w:rsid w:val="00DE17CB"/>
    <w:rsid w:val="00DE64B9"/>
    <w:rsid w:val="00DE726D"/>
    <w:rsid w:val="00DE7347"/>
    <w:rsid w:val="00DF12C2"/>
    <w:rsid w:val="00DF1486"/>
    <w:rsid w:val="00DF1E02"/>
    <w:rsid w:val="00DF4611"/>
    <w:rsid w:val="00DF4BB0"/>
    <w:rsid w:val="00DF4EEA"/>
    <w:rsid w:val="00DF6549"/>
    <w:rsid w:val="00DF68E5"/>
    <w:rsid w:val="00DF73CE"/>
    <w:rsid w:val="00DF74CB"/>
    <w:rsid w:val="00E00000"/>
    <w:rsid w:val="00E030B2"/>
    <w:rsid w:val="00E04729"/>
    <w:rsid w:val="00E04B01"/>
    <w:rsid w:val="00E06E26"/>
    <w:rsid w:val="00E06EA5"/>
    <w:rsid w:val="00E11DF9"/>
    <w:rsid w:val="00E11E6E"/>
    <w:rsid w:val="00E11EC6"/>
    <w:rsid w:val="00E11F42"/>
    <w:rsid w:val="00E128D2"/>
    <w:rsid w:val="00E1435E"/>
    <w:rsid w:val="00E143F9"/>
    <w:rsid w:val="00E1657E"/>
    <w:rsid w:val="00E1749F"/>
    <w:rsid w:val="00E200A4"/>
    <w:rsid w:val="00E218D9"/>
    <w:rsid w:val="00E24DCF"/>
    <w:rsid w:val="00E24E46"/>
    <w:rsid w:val="00E2502D"/>
    <w:rsid w:val="00E25D83"/>
    <w:rsid w:val="00E275B9"/>
    <w:rsid w:val="00E27D94"/>
    <w:rsid w:val="00E30C1C"/>
    <w:rsid w:val="00E33A10"/>
    <w:rsid w:val="00E351D3"/>
    <w:rsid w:val="00E4186C"/>
    <w:rsid w:val="00E43441"/>
    <w:rsid w:val="00E44FE2"/>
    <w:rsid w:val="00E47188"/>
    <w:rsid w:val="00E507A2"/>
    <w:rsid w:val="00E5249D"/>
    <w:rsid w:val="00E5517D"/>
    <w:rsid w:val="00E56934"/>
    <w:rsid w:val="00E57AD2"/>
    <w:rsid w:val="00E60042"/>
    <w:rsid w:val="00E6132C"/>
    <w:rsid w:val="00E62395"/>
    <w:rsid w:val="00E6338E"/>
    <w:rsid w:val="00E63F58"/>
    <w:rsid w:val="00E66A6A"/>
    <w:rsid w:val="00E70C9B"/>
    <w:rsid w:val="00E70FFF"/>
    <w:rsid w:val="00E71F6D"/>
    <w:rsid w:val="00E72761"/>
    <w:rsid w:val="00E73628"/>
    <w:rsid w:val="00E74962"/>
    <w:rsid w:val="00E75B61"/>
    <w:rsid w:val="00E76703"/>
    <w:rsid w:val="00E76CF4"/>
    <w:rsid w:val="00E774DC"/>
    <w:rsid w:val="00E80D63"/>
    <w:rsid w:val="00E82267"/>
    <w:rsid w:val="00E872B5"/>
    <w:rsid w:val="00E87DF0"/>
    <w:rsid w:val="00E87F53"/>
    <w:rsid w:val="00E9032E"/>
    <w:rsid w:val="00E91E0F"/>
    <w:rsid w:val="00E91E93"/>
    <w:rsid w:val="00E92D7D"/>
    <w:rsid w:val="00E93C17"/>
    <w:rsid w:val="00E94986"/>
    <w:rsid w:val="00E96D5B"/>
    <w:rsid w:val="00E97B82"/>
    <w:rsid w:val="00EA0111"/>
    <w:rsid w:val="00EA029A"/>
    <w:rsid w:val="00EA02EA"/>
    <w:rsid w:val="00EA1464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5E8"/>
    <w:rsid w:val="00EC4965"/>
    <w:rsid w:val="00EC5337"/>
    <w:rsid w:val="00EC5952"/>
    <w:rsid w:val="00EC734A"/>
    <w:rsid w:val="00ED1CCB"/>
    <w:rsid w:val="00ED2658"/>
    <w:rsid w:val="00ED3C8C"/>
    <w:rsid w:val="00ED4E7A"/>
    <w:rsid w:val="00ED78C8"/>
    <w:rsid w:val="00EE0688"/>
    <w:rsid w:val="00EE0DA9"/>
    <w:rsid w:val="00EE3783"/>
    <w:rsid w:val="00EE5A11"/>
    <w:rsid w:val="00EE6082"/>
    <w:rsid w:val="00EE793A"/>
    <w:rsid w:val="00EF1922"/>
    <w:rsid w:val="00EF1C4C"/>
    <w:rsid w:val="00EF2FEC"/>
    <w:rsid w:val="00EF38CD"/>
    <w:rsid w:val="00EF4519"/>
    <w:rsid w:val="00EF75F4"/>
    <w:rsid w:val="00F00845"/>
    <w:rsid w:val="00F01896"/>
    <w:rsid w:val="00F02EA1"/>
    <w:rsid w:val="00F03B51"/>
    <w:rsid w:val="00F040AE"/>
    <w:rsid w:val="00F05287"/>
    <w:rsid w:val="00F06219"/>
    <w:rsid w:val="00F068F1"/>
    <w:rsid w:val="00F06EEF"/>
    <w:rsid w:val="00F07BAB"/>
    <w:rsid w:val="00F120D4"/>
    <w:rsid w:val="00F166C6"/>
    <w:rsid w:val="00F16BB3"/>
    <w:rsid w:val="00F17693"/>
    <w:rsid w:val="00F178F0"/>
    <w:rsid w:val="00F211BA"/>
    <w:rsid w:val="00F22720"/>
    <w:rsid w:val="00F2273D"/>
    <w:rsid w:val="00F23A64"/>
    <w:rsid w:val="00F23A9B"/>
    <w:rsid w:val="00F23FCF"/>
    <w:rsid w:val="00F25214"/>
    <w:rsid w:val="00F3063F"/>
    <w:rsid w:val="00F307E4"/>
    <w:rsid w:val="00F31702"/>
    <w:rsid w:val="00F33EA1"/>
    <w:rsid w:val="00F33F18"/>
    <w:rsid w:val="00F3418B"/>
    <w:rsid w:val="00F35CD9"/>
    <w:rsid w:val="00F36047"/>
    <w:rsid w:val="00F36453"/>
    <w:rsid w:val="00F378CA"/>
    <w:rsid w:val="00F4089C"/>
    <w:rsid w:val="00F410FB"/>
    <w:rsid w:val="00F4314E"/>
    <w:rsid w:val="00F4411E"/>
    <w:rsid w:val="00F518B0"/>
    <w:rsid w:val="00F51AB9"/>
    <w:rsid w:val="00F530E7"/>
    <w:rsid w:val="00F53970"/>
    <w:rsid w:val="00F53B1D"/>
    <w:rsid w:val="00F550A7"/>
    <w:rsid w:val="00F575C9"/>
    <w:rsid w:val="00F60C3E"/>
    <w:rsid w:val="00F62CDA"/>
    <w:rsid w:val="00F62E6E"/>
    <w:rsid w:val="00F63AAF"/>
    <w:rsid w:val="00F65D2D"/>
    <w:rsid w:val="00F65F27"/>
    <w:rsid w:val="00F6744C"/>
    <w:rsid w:val="00F70241"/>
    <w:rsid w:val="00F70255"/>
    <w:rsid w:val="00F72063"/>
    <w:rsid w:val="00F73D16"/>
    <w:rsid w:val="00F74AAE"/>
    <w:rsid w:val="00F768A8"/>
    <w:rsid w:val="00F77613"/>
    <w:rsid w:val="00F82BDF"/>
    <w:rsid w:val="00F85438"/>
    <w:rsid w:val="00F90858"/>
    <w:rsid w:val="00F90BB0"/>
    <w:rsid w:val="00F91589"/>
    <w:rsid w:val="00F92F43"/>
    <w:rsid w:val="00F95079"/>
    <w:rsid w:val="00FA253D"/>
    <w:rsid w:val="00FA38AF"/>
    <w:rsid w:val="00FA68CB"/>
    <w:rsid w:val="00FA6BFE"/>
    <w:rsid w:val="00FB0189"/>
    <w:rsid w:val="00FB06DC"/>
    <w:rsid w:val="00FB1FB2"/>
    <w:rsid w:val="00FB4DF7"/>
    <w:rsid w:val="00FB5301"/>
    <w:rsid w:val="00FB6349"/>
    <w:rsid w:val="00FB692D"/>
    <w:rsid w:val="00FB736E"/>
    <w:rsid w:val="00FB7D42"/>
    <w:rsid w:val="00FC0C33"/>
    <w:rsid w:val="00FC0D69"/>
    <w:rsid w:val="00FC3AF0"/>
    <w:rsid w:val="00FC61EC"/>
    <w:rsid w:val="00FC6818"/>
    <w:rsid w:val="00FD0711"/>
    <w:rsid w:val="00FD2A0C"/>
    <w:rsid w:val="00FD4517"/>
    <w:rsid w:val="00FD7B2A"/>
    <w:rsid w:val="00FD7C03"/>
    <w:rsid w:val="00FD7FE8"/>
    <w:rsid w:val="00FE2414"/>
    <w:rsid w:val="00FE2C38"/>
    <w:rsid w:val="00FE4BF7"/>
    <w:rsid w:val="00FE7404"/>
    <w:rsid w:val="00FF0446"/>
    <w:rsid w:val="00FF1FC5"/>
    <w:rsid w:val="00FF248E"/>
    <w:rsid w:val="00FF5718"/>
    <w:rsid w:val="00FF58A2"/>
    <w:rsid w:val="00FF630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74BDEEEC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uiPriority="99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C867A7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A543B5"/>
    <w:pPr>
      <w:outlineLvl w:val="0"/>
    </w:pPr>
    <w:rPr>
      <w:rFonts w:ascii="Cambria" w:hAnsi="Cambria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40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40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uiPriority w:val="99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A543B5"/>
    <w:rPr>
      <w:rFonts w:ascii="Cambria" w:hAnsi="Cambria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locked/>
    <w:rsid w:val="00A112AF"/>
    <w:pPr>
      <w:suppressAutoHyphens w:val="0"/>
      <w:spacing w:before="480" w:line="276" w:lineRule="auto"/>
      <w:contextualSpacing/>
      <w:jc w:val="left"/>
      <w:outlineLvl w:val="9"/>
    </w:pPr>
    <w:rPr>
      <w:rFonts w:ascii="StobiSerif Regular" w:hAnsi="StobiSerif Regular"/>
      <w:bCs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7B742E"/>
    <w:pPr>
      <w:numPr>
        <w:numId w:val="18"/>
      </w:numPr>
      <w:tabs>
        <w:tab w:val="left" w:pos="0"/>
        <w:tab w:val="right" w:pos="8100"/>
      </w:tabs>
      <w:suppressAutoHyphens w:val="0"/>
      <w:spacing w:before="360"/>
      <w:ind w:right="946"/>
      <w:jc w:val="left"/>
    </w:pPr>
    <w:rPr>
      <w:rFonts w:ascii="Cambria" w:hAnsi="Cambria" w:cs="MAC C Times"/>
      <w:b/>
      <w:bCs/>
      <w:caps/>
      <w:lang w:val="en-US" w:eastAsia="en-US"/>
    </w:rPr>
  </w:style>
  <w:style w:type="character" w:customStyle="1" w:styleId="Style8Char">
    <w:name w:val="Style8 Char"/>
    <w:basedOn w:val="DefaultParagraphFont"/>
    <w:link w:val="Style8"/>
    <w:uiPriority w:val="99"/>
    <w:locked/>
    <w:rsid w:val="003147C2"/>
    <w:rPr>
      <w:rFonts w:ascii="Calibri" w:hAnsi="Calibri" w:cs="Calibri"/>
    </w:rPr>
  </w:style>
  <w:style w:type="paragraph" w:customStyle="1" w:styleId="Style8">
    <w:name w:val="Style8"/>
    <w:basedOn w:val="Normal"/>
    <w:link w:val="Style8Char"/>
    <w:uiPriority w:val="99"/>
    <w:rsid w:val="003147C2"/>
    <w:pPr>
      <w:suppressAutoHyphens w:val="0"/>
      <w:spacing w:after="200" w:line="276" w:lineRule="auto"/>
      <w:jc w:val="left"/>
    </w:pPr>
    <w:rPr>
      <w:rFonts w:ascii="Calibri" w:hAnsi="Calibri" w:cs="Calibri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17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locked/>
    <w:rsid w:val="00CE23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E237D"/>
    <w:pPr>
      <w:spacing w:after="100"/>
      <w:ind w:left="48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94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40B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  <w:style w:type="character" w:customStyle="1" w:styleId="Heading6Char">
    <w:name w:val="Heading 6 Char"/>
    <w:basedOn w:val="DefaultParagraphFont"/>
    <w:link w:val="Heading6"/>
    <w:rsid w:val="00C40B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paragraph" w:styleId="BodyText">
    <w:name w:val="Body Text"/>
    <w:basedOn w:val="Normal"/>
    <w:link w:val="BodyTextChar"/>
    <w:locked/>
    <w:rsid w:val="0022068A"/>
    <w:rPr>
      <w:rFonts w:ascii="MAC C Times" w:hAnsi="MAC C Times" w:cs="MAC C Times"/>
      <w:kern w:val="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2068A"/>
    <w:rPr>
      <w:rFonts w:ascii="MAC C Times" w:hAnsi="MAC C Times" w:cs="MAC C Times"/>
      <w:kern w:val="1"/>
      <w:sz w:val="24"/>
      <w:lang w:eastAsia="en-US"/>
    </w:rPr>
  </w:style>
  <w:style w:type="paragraph" w:styleId="Revision">
    <w:name w:val="Revision"/>
    <w:hidden/>
    <w:uiPriority w:val="99"/>
    <w:semiHidden/>
    <w:rsid w:val="001F18CD"/>
    <w:rPr>
      <w:rFonts w:ascii="StobiSans Regular" w:hAnsi="StobiSans Regular"/>
      <w:sz w:val="24"/>
      <w:szCs w:val="24"/>
      <w:lang w:val="mk-MK"/>
    </w:rPr>
  </w:style>
  <w:style w:type="character" w:styleId="CommentReference">
    <w:name w:val="annotation reference"/>
    <w:basedOn w:val="DefaultParagraphFont"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2F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82F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93A7-2F21-454D-A968-2FF4F092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Irina Luceska</cp:lastModifiedBy>
  <cp:revision>5</cp:revision>
  <cp:lastPrinted>2024-03-26T09:27:00Z</cp:lastPrinted>
  <dcterms:created xsi:type="dcterms:W3CDTF">2024-03-26T09:19:00Z</dcterms:created>
  <dcterms:modified xsi:type="dcterms:W3CDTF">2024-03-26T11:33:00Z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9cf7-f17e-4c04-abe7-97e3420e9824_Enabled">
    <vt:lpwstr>true</vt:lpwstr>
  </property>
  <property fmtid="{D5CDD505-2E9C-101B-9397-08002B2CF9AE}" pid="3" name="MSIP_Label_0cf09cf7-f17e-4c04-abe7-97e3420e9824_SetDate">
    <vt:lpwstr>2024-03-20T09:01:37Z</vt:lpwstr>
  </property>
  <property fmtid="{D5CDD505-2E9C-101B-9397-08002B2CF9AE}" pid="4" name="MSIP_Label_0cf09cf7-f17e-4c04-abe7-97e3420e9824_Method">
    <vt:lpwstr>Standard</vt:lpwstr>
  </property>
  <property fmtid="{D5CDD505-2E9C-101B-9397-08002B2CF9AE}" pid="5" name="MSIP_Label_0cf09cf7-f17e-4c04-abe7-97e3420e9824_Name">
    <vt:lpwstr>defa4170-0d19-0005-0004-bc88714345d2</vt:lpwstr>
  </property>
  <property fmtid="{D5CDD505-2E9C-101B-9397-08002B2CF9AE}" pid="6" name="MSIP_Label_0cf09cf7-f17e-4c04-abe7-97e3420e9824_SiteId">
    <vt:lpwstr>a133daf8-6198-4dc4-89f7-7cbfd91aa00e</vt:lpwstr>
  </property>
  <property fmtid="{D5CDD505-2E9C-101B-9397-08002B2CF9AE}" pid="7" name="MSIP_Label_0cf09cf7-f17e-4c04-abe7-97e3420e9824_ActionId">
    <vt:lpwstr>f91f8fec-ffe7-413f-bb28-2486b9524f44</vt:lpwstr>
  </property>
  <property fmtid="{D5CDD505-2E9C-101B-9397-08002B2CF9AE}" pid="8" name="MSIP_Label_0cf09cf7-f17e-4c04-abe7-97e3420e9824_ContentBits">
    <vt:lpwstr>0</vt:lpwstr>
  </property>
</Properties>
</file>