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898CF" w14:textId="2982203D" w:rsidR="00CA499A" w:rsidRDefault="00320C01" w:rsidP="00C40BAA">
      <w:pPr>
        <w:pStyle w:val="Heading6"/>
        <w:rPr>
          <w:b/>
          <w:bCs/>
          <w:lang w:val="en-US"/>
        </w:rPr>
      </w:pPr>
      <w:r w:rsidRPr="00C40BAA">
        <w:rPr>
          <w:b/>
          <w:bCs/>
        </w:rPr>
        <w:t xml:space="preserve">Прилог 4: </w:t>
      </w:r>
      <w:r>
        <w:rPr>
          <w:b/>
          <w:bCs/>
        </w:rPr>
        <w:t xml:space="preserve">Образец – </w:t>
      </w:r>
      <w:r w:rsidRPr="00C40BAA">
        <w:rPr>
          <w:b/>
          <w:bCs/>
        </w:rPr>
        <w:t>План за одделни трошоци од тековното работење потребни за пружање на здравствените услуги</w:t>
      </w:r>
    </w:p>
    <w:p w14:paraId="72CC6402" w14:textId="77777777" w:rsidR="00CA499A" w:rsidRDefault="00CA499A" w:rsidP="00C40BAA">
      <w:pPr>
        <w:pStyle w:val="Heading6"/>
        <w:rPr>
          <w:b/>
          <w:bCs/>
          <w:lang w:val="en-US"/>
        </w:rPr>
      </w:pPr>
    </w:p>
    <w:p w14:paraId="0FF6D741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u w:val="single"/>
          <w:lang w:val="en-US"/>
        </w:rPr>
      </w:pPr>
      <w:r w:rsidRPr="003278D2">
        <w:rPr>
          <w:rFonts w:ascii="Calibri" w:hAnsi="Calibri" w:cs="Calibri"/>
          <w:b/>
          <w:bCs/>
          <w:color w:val="000000"/>
          <w:sz w:val="22"/>
          <w:szCs w:val="22"/>
          <w:lang w:eastAsia="mk-MK"/>
        </w:rPr>
        <w:t>Здравствена установа:</w:t>
      </w:r>
      <w:r w:rsidRPr="00CA499A">
        <w:rPr>
          <w:b/>
          <w:bCs/>
          <w:color w:val="auto"/>
          <w:sz w:val="18"/>
          <w:szCs w:val="18"/>
          <w:lang w:val="ru-RU"/>
        </w:rPr>
        <w:t xml:space="preserve"> 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Pr="007A036D">
        <w:rPr>
          <w:b/>
          <w:bCs/>
          <w:color w:val="auto"/>
          <w:sz w:val="18"/>
          <w:szCs w:val="18"/>
          <w:lang w:val="ru-RU"/>
        </w:rPr>
        <w:t>Арх.бр.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 w:rsidRPr="00CA499A"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</w:p>
    <w:p w14:paraId="77D46583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lang w:val="en-US"/>
        </w:rPr>
      </w:pPr>
    </w:p>
    <w:p w14:paraId="0BD1B9D2" w14:textId="3A601592" w:rsidR="00CA499A" w:rsidRDefault="00CA499A" w:rsidP="00772250">
      <w:pPr>
        <w:pStyle w:val="Heading6"/>
        <w:spacing w:before="240"/>
        <w:jc w:val="center"/>
        <w:rPr>
          <w:b/>
          <w:bCs/>
          <w:color w:val="auto"/>
          <w:sz w:val="18"/>
          <w:szCs w:val="18"/>
          <w:lang w:val="en-US"/>
        </w:rPr>
      </w:pPr>
      <w:r w:rsidRPr="003278D2">
        <w:rPr>
          <w:rFonts w:ascii="Calibri" w:hAnsi="Calibri" w:cs="Calibri"/>
          <w:b/>
          <w:bCs/>
          <w:color w:val="000000"/>
          <w:lang w:eastAsia="mk-MK"/>
        </w:rPr>
        <w:t>П   Л  А  Н</w:t>
      </w:r>
    </w:p>
    <w:tbl>
      <w:tblPr>
        <w:tblW w:w="12851" w:type="dxa"/>
        <w:tblLook w:val="04A0" w:firstRow="1" w:lastRow="0" w:firstColumn="1" w:lastColumn="0" w:noHBand="0" w:noVBand="1"/>
      </w:tblPr>
      <w:tblGrid>
        <w:gridCol w:w="12851"/>
      </w:tblGrid>
      <w:tr w:rsidR="00CA499A" w:rsidRPr="003278D2" w14:paraId="2AE8A71F" w14:textId="77777777" w:rsidTr="00376F3B">
        <w:trPr>
          <w:trHeight w:val="162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53E2" w14:textId="6B34560B" w:rsidR="00CA499A" w:rsidRPr="003278D2" w:rsidRDefault="00320C01" w:rsidP="00376F3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</w:pPr>
            <w:r w:rsidRPr="00320C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за одделни трошоци од тековното работење потребни за пружање на здравствените услуги</w:t>
            </w:r>
            <w:r w:rsidRPr="00320C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 xml:space="preserve"> </w:t>
            </w:r>
            <w:r w:rsidR="00CA499A" w:rsidRPr="003278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за ________ година</w:t>
            </w:r>
          </w:p>
        </w:tc>
      </w:tr>
    </w:tbl>
    <w:p w14:paraId="5C936D90" w14:textId="232CE173" w:rsidR="00CE4CC2" w:rsidRPr="00C40BAA" w:rsidRDefault="00CA499A" w:rsidP="00C40BAA">
      <w:pPr>
        <w:pStyle w:val="Heading6"/>
        <w:rPr>
          <w:b/>
          <w:bCs/>
          <w:lang w:val="ru-RU"/>
        </w:rPr>
      </w:pP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</w:p>
    <w:tbl>
      <w:tblPr>
        <w:tblW w:w="140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1"/>
        <w:gridCol w:w="1241"/>
        <w:gridCol w:w="2289"/>
        <w:gridCol w:w="771"/>
        <w:gridCol w:w="789"/>
        <w:gridCol w:w="992"/>
        <w:gridCol w:w="279"/>
        <w:gridCol w:w="713"/>
        <w:gridCol w:w="172"/>
        <w:gridCol w:w="820"/>
        <w:gridCol w:w="65"/>
        <w:gridCol w:w="928"/>
        <w:gridCol w:w="1275"/>
        <w:gridCol w:w="378"/>
        <w:gridCol w:w="1182"/>
        <w:gridCol w:w="222"/>
        <w:gridCol w:w="1207"/>
        <w:gridCol w:w="130"/>
      </w:tblGrid>
      <w:tr w:rsidR="00907079" w:rsidRPr="003278D2" w14:paraId="3988B8CB" w14:textId="77777777" w:rsidTr="00907079">
        <w:trPr>
          <w:trHeight w:val="359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B0A9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3684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6526" w14:textId="77777777" w:rsidR="00320C01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524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049" w14:textId="45D6C89F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Обем / количина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/ предвиден трошок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2A676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8E3D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</w:tr>
      <w:tr w:rsidR="00907079" w:rsidRPr="003278D2" w14:paraId="5B9E207E" w14:textId="77777777" w:rsidTr="00907079">
        <w:trPr>
          <w:trHeight w:val="64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351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sz w:val="20"/>
                <w:szCs w:val="20"/>
                <w:lang w:eastAsia="mk-MK"/>
              </w:rPr>
              <w:t>Ред. бр.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5A254" w14:textId="4AEAC14C" w:rsidR="00320C01" w:rsidRPr="00320C01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Опис на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трошокот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5751" w14:textId="46E7070B" w:rsidR="00320C01" w:rsidRPr="00772250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772250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пресметковна единица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05B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 квартал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C69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 квартал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A9C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III квартал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A91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IV квартал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AA9DA" w14:textId="77777777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4E0F" w14:textId="613F962E" w:rsidR="00320C01" w:rsidRPr="00320C01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Пресметковен износ </w:t>
            </w:r>
          </w:p>
          <w:p w14:paraId="2A92B643" w14:textId="4091C26D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(со ДДВ)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9D73" w14:textId="77777777" w:rsidR="00320C01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Вкупен износ (МКД)</w:t>
            </w:r>
          </w:p>
          <w:p w14:paraId="5966E64E" w14:textId="03339AA1" w:rsidR="00320C01" w:rsidRPr="003278D2" w:rsidRDefault="00320C01" w:rsidP="00772250">
            <w:pPr>
              <w:suppressAutoHyphens w:val="0"/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(со ДДВ)</w:t>
            </w: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</w:t>
            </w:r>
          </w:p>
        </w:tc>
      </w:tr>
      <w:tr w:rsidR="00907079" w:rsidRPr="00772250" w14:paraId="2491C633" w14:textId="77777777" w:rsidTr="00907079">
        <w:trPr>
          <w:trHeight w:val="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9AA" w14:textId="77777777" w:rsidR="00320C01" w:rsidRPr="00772250" w:rsidRDefault="00320C01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4A2FD" w14:textId="02ED10E5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8865" w14:textId="3712124E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549" w14:textId="1827E8B7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5C9" w14:textId="73FEA809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068F" w14:textId="799CDDB5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448" w14:textId="191F0E72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8393" w14:textId="7920C5BB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43B8" w14:textId="5528E0FC" w:rsidR="00320C01" w:rsidRPr="00772250" w:rsidRDefault="00772250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AEDA" w14:textId="66A3315A" w:rsidR="00320C01" w:rsidRPr="00772250" w:rsidRDefault="00320C01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</w:t>
            </w:r>
            <w:r w:rsid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0</w:t>
            </w:r>
            <w:r w:rsidRP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 xml:space="preserve"> (</w:t>
            </w:r>
            <w:r w:rsid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8</w:t>
            </w:r>
            <w:r w:rsidRP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*</w:t>
            </w:r>
            <w:r w:rsid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 w:eastAsia="mk-MK"/>
              </w:rPr>
              <w:t>9</w:t>
            </w:r>
            <w:r w:rsidRPr="0077225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)</w:t>
            </w:r>
          </w:p>
        </w:tc>
      </w:tr>
      <w:tr w:rsidR="00907079" w:rsidRPr="003278D2" w14:paraId="162572E7" w14:textId="77777777" w:rsidTr="00907079">
        <w:trPr>
          <w:trHeight w:val="10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6A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A98FC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FA07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965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32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1A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CF6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02E8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5A7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8AE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907079" w:rsidRPr="003278D2" w14:paraId="2AA8E29B" w14:textId="77777777" w:rsidTr="00907079">
        <w:trPr>
          <w:trHeight w:val="10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25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B803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F6E" w14:textId="77777777" w:rsidR="00320C01" w:rsidRPr="003908AE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C79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EBCE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337A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89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522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53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5BD6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907079" w:rsidRPr="003278D2" w14:paraId="742EBCF4" w14:textId="77777777" w:rsidTr="00907079">
        <w:trPr>
          <w:trHeight w:val="10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130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947A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9F4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AE3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F5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F3C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4D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8F4C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3EF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245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907079" w:rsidRPr="003278D2" w14:paraId="465ABB99" w14:textId="77777777" w:rsidTr="00907079">
        <w:trPr>
          <w:trHeight w:val="10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D2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70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A538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F5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84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EE0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68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A65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5D75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2E44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907079" w:rsidRPr="003278D2" w14:paraId="4461AA34" w14:textId="77777777" w:rsidTr="00907079">
        <w:trPr>
          <w:trHeight w:val="11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EB5" w14:textId="68B13895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3E8EE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E6D3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9F1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B7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2C6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563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008A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855A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91A9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907079" w:rsidRPr="003278D2" w14:paraId="3AF53D4B" w14:textId="77777777" w:rsidTr="00907079">
        <w:trPr>
          <w:trHeight w:val="11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ADC5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C40827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992BD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3CF2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D30C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69F9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3D89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5A6EF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E376" w14:textId="18E4B4C6" w:rsidR="00320C01" w:rsidRPr="00772250" w:rsidRDefault="00320C01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772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FE807" w14:textId="77777777" w:rsidR="00320C01" w:rsidRPr="003278D2" w:rsidRDefault="00320C01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</w:tr>
      <w:tr w:rsidR="00907079" w:rsidRPr="003278D2" w14:paraId="1F221FEA" w14:textId="77777777" w:rsidTr="00907079">
        <w:trPr>
          <w:gridAfter w:val="1"/>
          <w:wAfter w:w="130" w:type="dxa"/>
          <w:trHeight w:val="1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68B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DBA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A23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1B8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1B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DF5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1D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E87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274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BF0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9F6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</w:tr>
    </w:tbl>
    <w:p w14:paraId="3540AA7A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15D407F3" w14:textId="77777777" w:rsidR="00320C01" w:rsidRPr="00320C01" w:rsidRDefault="00320C01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72304B2C" w14:textId="4CF0389C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Забелешка: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40A196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5BF0E5A0" w14:textId="7F105443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За Фонд за здравствено осигурување на РСМ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За ЈЗУ</w:t>
      </w:r>
    </w:p>
    <w:p w14:paraId="5C92D3A7" w14:textId="715B8B18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Директор,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Директор,</w:t>
      </w:r>
    </w:p>
    <w:p w14:paraId="133BBEBD" w14:textId="4AD3DE72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B79C29E" w14:textId="24C18065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136958" w14:textId="52065E62" w:rsidR="00EA1464" w:rsidRPr="00EA1464" w:rsidRDefault="00EA1464" w:rsidP="00EA1464">
      <w:pPr>
        <w:spacing w:before="24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Во Скопје на ден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>година</w:t>
      </w:r>
    </w:p>
    <w:sectPr w:rsidR="00EA1464" w:rsidRPr="00EA1464" w:rsidSect="00C11459">
      <w:footerReference w:type="default" r:id="rId8"/>
      <w:pgSz w:w="16838" w:h="11906" w:orient="landscape" w:code="9"/>
      <w:pgMar w:top="1440" w:right="1440" w:bottom="1440" w:left="1440" w:header="63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6E5FF" w14:textId="77777777" w:rsidR="00C11459" w:rsidRDefault="00C11459" w:rsidP="00DC5C24">
      <w:r>
        <w:separator/>
      </w:r>
    </w:p>
  </w:endnote>
  <w:endnote w:type="continuationSeparator" w:id="0">
    <w:p w14:paraId="758221AB" w14:textId="77777777" w:rsidR="00C11459" w:rsidRDefault="00C1145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161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C17AF66" w14:textId="13DFF27A" w:rsidR="00CA499A" w:rsidRPr="00CA499A" w:rsidRDefault="00CA499A">
        <w:pPr>
          <w:pStyle w:val="Footer"/>
          <w:jc w:val="center"/>
          <w:rPr>
            <w:sz w:val="18"/>
            <w:szCs w:val="18"/>
          </w:rPr>
        </w:pPr>
        <w:r w:rsidRPr="00CA499A">
          <w:rPr>
            <w:sz w:val="18"/>
            <w:szCs w:val="18"/>
          </w:rPr>
          <w:fldChar w:fldCharType="begin"/>
        </w:r>
        <w:r w:rsidRPr="00CA499A">
          <w:rPr>
            <w:sz w:val="18"/>
            <w:szCs w:val="18"/>
          </w:rPr>
          <w:instrText xml:space="preserve"> PAGE   \* MERGEFORMAT </w:instrText>
        </w:r>
        <w:r w:rsidRPr="00CA499A">
          <w:rPr>
            <w:sz w:val="18"/>
            <w:szCs w:val="18"/>
          </w:rPr>
          <w:fldChar w:fldCharType="separate"/>
        </w:r>
        <w:r w:rsidRPr="00CA499A">
          <w:rPr>
            <w:noProof/>
            <w:sz w:val="18"/>
            <w:szCs w:val="18"/>
          </w:rPr>
          <w:t>2</w:t>
        </w:r>
        <w:r w:rsidRPr="00CA499A">
          <w:rPr>
            <w:noProof/>
            <w:sz w:val="18"/>
            <w:szCs w:val="18"/>
          </w:rPr>
          <w:fldChar w:fldCharType="end"/>
        </w:r>
      </w:p>
    </w:sdtContent>
  </w:sdt>
  <w:p w14:paraId="46A732B9" w14:textId="77777777" w:rsidR="00CA499A" w:rsidRDefault="00CA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8910E" w14:textId="77777777" w:rsidR="00C11459" w:rsidRDefault="00C11459" w:rsidP="00DC5C24">
      <w:r>
        <w:separator/>
      </w:r>
    </w:p>
  </w:footnote>
  <w:footnote w:type="continuationSeparator" w:id="0">
    <w:p w14:paraId="17BCFFD4" w14:textId="77777777" w:rsidR="00C11459" w:rsidRDefault="00C11459" w:rsidP="00DC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15804809">
    <w:abstractNumId w:val="9"/>
  </w:num>
  <w:num w:numId="2" w16cid:durableId="819268893">
    <w:abstractNumId w:val="7"/>
  </w:num>
  <w:num w:numId="3" w16cid:durableId="1936471864">
    <w:abstractNumId w:val="6"/>
  </w:num>
  <w:num w:numId="4" w16cid:durableId="1797142954">
    <w:abstractNumId w:val="5"/>
  </w:num>
  <w:num w:numId="5" w16cid:durableId="825432979">
    <w:abstractNumId w:val="4"/>
  </w:num>
  <w:num w:numId="6" w16cid:durableId="1831821714">
    <w:abstractNumId w:val="8"/>
  </w:num>
  <w:num w:numId="7" w16cid:durableId="2113476221">
    <w:abstractNumId w:val="3"/>
  </w:num>
  <w:num w:numId="8" w16cid:durableId="752506155">
    <w:abstractNumId w:val="2"/>
  </w:num>
  <w:num w:numId="9" w16cid:durableId="1509906943">
    <w:abstractNumId w:val="1"/>
  </w:num>
  <w:num w:numId="10" w16cid:durableId="1815875966">
    <w:abstractNumId w:val="0"/>
  </w:num>
  <w:num w:numId="11" w16cid:durableId="879828244">
    <w:abstractNumId w:val="17"/>
  </w:num>
  <w:num w:numId="12" w16cid:durableId="1211307159">
    <w:abstractNumId w:val="12"/>
  </w:num>
  <w:num w:numId="13" w16cid:durableId="821116333">
    <w:abstractNumId w:val="18"/>
  </w:num>
  <w:num w:numId="14" w16cid:durableId="235211226">
    <w:abstractNumId w:val="21"/>
  </w:num>
  <w:num w:numId="15" w16cid:durableId="1951008857">
    <w:abstractNumId w:val="14"/>
  </w:num>
  <w:num w:numId="16" w16cid:durableId="814683308">
    <w:abstractNumId w:val="23"/>
  </w:num>
  <w:num w:numId="17" w16cid:durableId="291324191">
    <w:abstractNumId w:val="20"/>
  </w:num>
  <w:num w:numId="18" w16cid:durableId="309991706">
    <w:abstractNumId w:val="19"/>
  </w:num>
  <w:num w:numId="19" w16cid:durableId="14201042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750432">
    <w:abstractNumId w:val="10"/>
  </w:num>
  <w:num w:numId="21" w16cid:durableId="2014992585">
    <w:abstractNumId w:val="13"/>
  </w:num>
  <w:num w:numId="22" w16cid:durableId="470100285">
    <w:abstractNumId w:val="11"/>
  </w:num>
  <w:num w:numId="23" w16cid:durableId="540826674">
    <w:abstractNumId w:val="22"/>
  </w:num>
  <w:num w:numId="24" w16cid:durableId="609750848">
    <w:abstractNumId w:val="15"/>
  </w:num>
  <w:num w:numId="25" w16cid:durableId="45857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3C1A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0C01"/>
    <w:rsid w:val="003242A9"/>
    <w:rsid w:val="00325EA7"/>
    <w:rsid w:val="003262F2"/>
    <w:rsid w:val="0032674A"/>
    <w:rsid w:val="003278D2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CD2"/>
    <w:rsid w:val="0038599F"/>
    <w:rsid w:val="00386382"/>
    <w:rsid w:val="0038648B"/>
    <w:rsid w:val="00387CF7"/>
    <w:rsid w:val="003906C3"/>
    <w:rsid w:val="003908AE"/>
    <w:rsid w:val="003942BB"/>
    <w:rsid w:val="00394857"/>
    <w:rsid w:val="00397901"/>
    <w:rsid w:val="003A77B8"/>
    <w:rsid w:val="003A79DD"/>
    <w:rsid w:val="003B043C"/>
    <w:rsid w:val="003B0724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20B5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743A"/>
    <w:rsid w:val="00427556"/>
    <w:rsid w:val="0043039A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925F9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A60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0798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2250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179A8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1D3E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079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77A09"/>
    <w:rsid w:val="00A813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53D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0B85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B2D"/>
    <w:rsid w:val="00C064D9"/>
    <w:rsid w:val="00C07238"/>
    <w:rsid w:val="00C11244"/>
    <w:rsid w:val="00C11459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5D0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FC2"/>
    <w:rsid w:val="00CA2F95"/>
    <w:rsid w:val="00CA3EE8"/>
    <w:rsid w:val="00CA47F9"/>
    <w:rsid w:val="00CA499A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1198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3F5D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34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1464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4B49"/>
    <w:rsid w:val="00FD7B2A"/>
    <w:rsid w:val="00FD7C03"/>
    <w:rsid w:val="00FD7FE8"/>
    <w:rsid w:val="00FE2414"/>
    <w:rsid w:val="00FE2C38"/>
    <w:rsid w:val="00FE4BF7"/>
    <w:rsid w:val="00FE7404"/>
    <w:rsid w:val="00FF0446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3A7-2F21-454D-A968-2FF4F09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6</cp:revision>
  <cp:lastPrinted>2024-03-26T09:51:00Z</cp:lastPrinted>
  <dcterms:created xsi:type="dcterms:W3CDTF">2024-03-26T09:38:00Z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2024-03-20T09:01:37Z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f91f8fec-ffe7-413f-bb28-2486b9524f44</vt:lpwstr>
  </property>
  <property fmtid="{D5CDD505-2E9C-101B-9397-08002B2CF9AE}" pid="8" name="MSIP_Label_0cf09cf7-f17e-4c04-abe7-97e3420e9824_ContentBits">
    <vt:lpwstr>0</vt:lpwstr>
  </property>
</Properties>
</file>