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771D" w14:textId="77777777" w:rsidR="00523565" w:rsidRDefault="00523565" w:rsidP="001F7FA9">
      <w:pPr>
        <w:rPr>
          <w:rFonts w:asciiTheme="minorHAnsi" w:hAnsiTheme="minorHAnsi" w:cstheme="minorHAnsi"/>
          <w:sz w:val="22"/>
          <w:szCs w:val="22"/>
        </w:rPr>
      </w:pPr>
    </w:p>
    <w:p w14:paraId="3BA184BC" w14:textId="77777777" w:rsidR="00030507" w:rsidRPr="00C11B2B" w:rsidRDefault="00030507" w:rsidP="00030507">
      <w:pPr>
        <w:ind w:left="-450" w:right="-334"/>
        <w:jc w:val="right"/>
        <w:rPr>
          <w:rFonts w:ascii="StobiSerif Regular" w:hAnsi="StobiSerif Regular"/>
          <w:b/>
          <w:bCs/>
        </w:rPr>
      </w:pPr>
      <w:r w:rsidRPr="00C11B2B">
        <w:rPr>
          <w:rFonts w:ascii="StobiSerif Regular" w:hAnsi="StobiSerif Regular"/>
          <w:b/>
          <w:bCs/>
        </w:rPr>
        <w:t xml:space="preserve">Образец за проверка на административна документација </w:t>
      </w:r>
    </w:p>
    <w:p w14:paraId="3E6DF0C5" w14:textId="77777777" w:rsidR="00030507" w:rsidRDefault="00030507" w:rsidP="00030507">
      <w:pPr>
        <w:ind w:left="-450" w:right="-334"/>
        <w:jc w:val="right"/>
        <w:rPr>
          <w:rFonts w:ascii="StobiSerif Regular" w:hAnsi="StobiSerif Regular"/>
          <w:sz w:val="22"/>
          <w:szCs w:val="22"/>
        </w:rPr>
      </w:pPr>
    </w:p>
    <w:p w14:paraId="1ABA928E" w14:textId="77777777" w:rsidR="00030507" w:rsidRDefault="00030507" w:rsidP="00030507">
      <w:pPr>
        <w:ind w:left="-450" w:right="-334"/>
        <w:jc w:val="right"/>
        <w:rPr>
          <w:rFonts w:ascii="StobiSerif Regular" w:hAnsi="StobiSerif Regular"/>
          <w:sz w:val="22"/>
          <w:szCs w:val="22"/>
        </w:rPr>
      </w:pPr>
    </w:p>
    <w:p w14:paraId="02951507" w14:textId="4F84DA69" w:rsidR="00030507" w:rsidRDefault="00030507" w:rsidP="00030507">
      <w:pPr>
        <w:ind w:left="-450" w:right="-334"/>
        <w:jc w:val="left"/>
        <w:rPr>
          <w:rFonts w:ascii="StobiSerif Regular" w:hAnsi="StobiSerif Regular"/>
          <w:sz w:val="22"/>
          <w:szCs w:val="22"/>
        </w:rPr>
      </w:pPr>
      <w:r w:rsidRPr="00C11B2B">
        <w:rPr>
          <w:rFonts w:ascii="StobiSerif Regular" w:hAnsi="StobiSerif Regular"/>
          <w:b/>
          <w:bCs/>
          <w:sz w:val="22"/>
          <w:szCs w:val="22"/>
        </w:rPr>
        <w:t>Име и Презиме на носител</w:t>
      </w:r>
      <w:r w:rsidR="008F24EA">
        <w:rPr>
          <w:rFonts w:ascii="StobiSerif Regular" w:hAnsi="StobiSerif Regular"/>
          <w:b/>
          <w:bCs/>
          <w:sz w:val="22"/>
          <w:szCs w:val="22"/>
        </w:rPr>
        <w:t xml:space="preserve"> на право за БПО</w:t>
      </w:r>
      <w:r>
        <w:rPr>
          <w:rFonts w:ascii="StobiSerif Regular" w:hAnsi="StobiSerif Regular"/>
          <w:sz w:val="22"/>
          <w:szCs w:val="22"/>
        </w:rPr>
        <w:t>____________________________________________</w:t>
      </w:r>
    </w:p>
    <w:p w14:paraId="2C544CF1" w14:textId="77777777" w:rsidR="00030507" w:rsidRDefault="00030507" w:rsidP="00030507">
      <w:pPr>
        <w:ind w:right="-334"/>
        <w:jc w:val="left"/>
        <w:rPr>
          <w:rFonts w:ascii="StobiSerif Regular" w:hAnsi="StobiSerif Regular"/>
          <w:sz w:val="22"/>
          <w:szCs w:val="22"/>
        </w:rPr>
      </w:pPr>
    </w:p>
    <w:p w14:paraId="39187127" w14:textId="77777777" w:rsidR="00030507" w:rsidRPr="00C11B2B" w:rsidRDefault="00030507" w:rsidP="00030507">
      <w:pPr>
        <w:ind w:left="-450" w:right="-334"/>
        <w:jc w:val="left"/>
        <w:rPr>
          <w:rFonts w:ascii="StobiSerif Regular" w:hAnsi="StobiSerif Regular"/>
          <w:b/>
          <w:bCs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 </w:t>
      </w:r>
      <w:r w:rsidRPr="00C11B2B">
        <w:rPr>
          <w:rFonts w:ascii="StobiSerif Regular" w:hAnsi="StobiSerif Regular"/>
          <w:b/>
          <w:bCs/>
          <w:sz w:val="22"/>
          <w:szCs w:val="22"/>
        </w:rPr>
        <w:t xml:space="preserve">Здравствено осигурување: </w:t>
      </w:r>
    </w:p>
    <w:p w14:paraId="79B9A71A" w14:textId="3D454EF5" w:rsidR="00030507" w:rsidRDefault="00233180" w:rsidP="00030507">
      <w:pPr>
        <w:ind w:left="-450" w:right="-334"/>
        <w:jc w:val="left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F3604" wp14:editId="10C7C0DF">
                <wp:simplePos x="0" y="0"/>
                <wp:positionH relativeFrom="leftMargin">
                  <wp:posOffset>533400</wp:posOffset>
                </wp:positionH>
                <wp:positionV relativeFrom="paragraph">
                  <wp:posOffset>135890</wp:posOffset>
                </wp:positionV>
                <wp:extent cx="29527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5217E" id="Rectangle 4" o:spid="_x0000_s1026" style="position:absolute;margin-left:42pt;margin-top:10.7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 w:rsidR="00030507">
        <w:rPr>
          <w:rFonts w:ascii="StobiSerif Regular" w:hAnsi="StobiSerif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23B25" wp14:editId="12258C09">
                <wp:simplePos x="0" y="0"/>
                <wp:positionH relativeFrom="margin">
                  <wp:posOffset>1143000</wp:posOffset>
                </wp:positionH>
                <wp:positionV relativeFrom="paragraph">
                  <wp:posOffset>97790</wp:posOffset>
                </wp:positionV>
                <wp:extent cx="295275" cy="285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B82E9" id="Rectangle 5" o:spid="_x0000_s1026" style="position:absolute;margin-left:90pt;margin-top:7.7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 w:rsidR="00030507">
        <w:rPr>
          <w:rFonts w:ascii="StobiSerif Regular" w:hAnsi="StobiSerif Regular"/>
          <w:sz w:val="22"/>
          <w:szCs w:val="22"/>
        </w:rPr>
        <w:t xml:space="preserve">          </w:t>
      </w:r>
      <w:r>
        <w:rPr>
          <w:rFonts w:ascii="StobiSerif Regular" w:hAnsi="StobiSerif Regular"/>
          <w:sz w:val="22"/>
          <w:szCs w:val="22"/>
          <w:lang w:val="en-US"/>
        </w:rPr>
        <w:t xml:space="preserve">  </w:t>
      </w:r>
      <w:r w:rsidR="00030507">
        <w:rPr>
          <w:rFonts w:ascii="StobiSerif Regular" w:hAnsi="StobiSerif Regular"/>
          <w:sz w:val="22"/>
          <w:szCs w:val="22"/>
        </w:rPr>
        <w:t>Има                                   Нема</w:t>
      </w:r>
    </w:p>
    <w:p w14:paraId="624C8AA7" w14:textId="77777777" w:rsidR="00030507" w:rsidRDefault="00030507" w:rsidP="00030507">
      <w:pPr>
        <w:ind w:left="-450" w:right="-334"/>
        <w:jc w:val="left"/>
        <w:rPr>
          <w:rFonts w:ascii="StobiSerif Regular" w:hAnsi="StobiSerif Regular"/>
          <w:sz w:val="22"/>
          <w:szCs w:val="22"/>
        </w:rPr>
      </w:pPr>
    </w:p>
    <w:p w14:paraId="2D700C66" w14:textId="77777777" w:rsidR="00030507" w:rsidRDefault="00030507" w:rsidP="00030507">
      <w:pPr>
        <w:ind w:left="-450" w:right="-334"/>
        <w:jc w:val="left"/>
        <w:rPr>
          <w:rFonts w:ascii="StobiSerif Regular" w:hAnsi="StobiSerif Regular"/>
          <w:sz w:val="22"/>
          <w:szCs w:val="22"/>
        </w:rPr>
      </w:pPr>
    </w:p>
    <w:p w14:paraId="3E9875D4" w14:textId="7BD04924" w:rsidR="00030507" w:rsidRDefault="00030507" w:rsidP="00030507">
      <w:pPr>
        <w:ind w:left="-450" w:right="-334"/>
        <w:jc w:val="left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Предлог за БПО издаден од избран гинеколог__________</w:t>
      </w:r>
      <w:r w:rsidR="008F24EA">
        <w:rPr>
          <w:rFonts w:ascii="StobiSerif Regular" w:hAnsi="StobiSerif Regular"/>
          <w:sz w:val="22"/>
          <w:szCs w:val="22"/>
        </w:rPr>
        <w:t>_________________________________</w:t>
      </w:r>
    </w:p>
    <w:p w14:paraId="79ED1882" w14:textId="5B49BD8B" w:rsidR="00030507" w:rsidRDefault="00030507" w:rsidP="00030507">
      <w:pPr>
        <w:ind w:left="-450" w:right="-334"/>
        <w:jc w:val="left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Барање за БПО________________________________________</w:t>
      </w:r>
      <w:r w:rsidR="008F24EA">
        <w:rPr>
          <w:rFonts w:ascii="StobiSerif Regular" w:hAnsi="StobiSerif Regular"/>
          <w:sz w:val="22"/>
          <w:szCs w:val="22"/>
        </w:rPr>
        <w:t>_________________________________</w:t>
      </w:r>
    </w:p>
    <w:p w14:paraId="17D232E8" w14:textId="37F7EAF7" w:rsidR="00030507" w:rsidRDefault="00030507" w:rsidP="00030507">
      <w:pPr>
        <w:ind w:left="-450" w:right="-334"/>
        <w:jc w:val="left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Изјава за БПО ________________________________________</w:t>
      </w:r>
      <w:r w:rsidR="008F24EA">
        <w:rPr>
          <w:rFonts w:ascii="StobiSerif Regular" w:hAnsi="StobiSerif Regular"/>
          <w:sz w:val="22"/>
          <w:szCs w:val="22"/>
        </w:rPr>
        <w:t>_________________________________</w:t>
      </w:r>
      <w:r w:rsidR="000B6DD7">
        <w:rPr>
          <w:rFonts w:ascii="StobiSerif Regular" w:hAnsi="StobiSerif Regular"/>
          <w:sz w:val="22"/>
          <w:szCs w:val="22"/>
        </w:rPr>
        <w:t>_</w:t>
      </w:r>
    </w:p>
    <w:p w14:paraId="14BA7D5E" w14:textId="4CD8E5E2" w:rsidR="000B6DD7" w:rsidRDefault="000B6DD7" w:rsidP="00030507">
      <w:pPr>
        <w:ind w:left="-450" w:right="-334"/>
        <w:jc w:val="left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Потврда од ПС__________________________________________________________________________</w:t>
      </w:r>
    </w:p>
    <w:p w14:paraId="75F7B589" w14:textId="77777777" w:rsidR="00030507" w:rsidRDefault="00030507" w:rsidP="00030507">
      <w:pPr>
        <w:ind w:left="-450" w:right="-334"/>
        <w:jc w:val="left"/>
        <w:rPr>
          <w:rFonts w:ascii="StobiSerif Regular" w:hAnsi="StobiSerif Regular"/>
          <w:sz w:val="22"/>
          <w:szCs w:val="22"/>
        </w:rPr>
      </w:pPr>
    </w:p>
    <w:p w14:paraId="3AFC3F02" w14:textId="4C111AFC" w:rsidR="00030507" w:rsidRPr="00C11B2B" w:rsidRDefault="00030507" w:rsidP="00030507">
      <w:pPr>
        <w:ind w:left="-450" w:right="-334"/>
        <w:jc w:val="left"/>
        <w:rPr>
          <w:rFonts w:ascii="StobiSerif Regular" w:hAnsi="StobiSerif Regular"/>
          <w:b/>
          <w:bCs/>
          <w:sz w:val="22"/>
          <w:szCs w:val="22"/>
        </w:rPr>
      </w:pPr>
      <w:r w:rsidRPr="00C11B2B">
        <w:rPr>
          <w:rFonts w:ascii="StobiSerif Regular" w:hAnsi="StobiSerif Regular"/>
          <w:b/>
          <w:bCs/>
          <w:sz w:val="22"/>
          <w:szCs w:val="22"/>
        </w:rPr>
        <w:t xml:space="preserve">Број на искористени обиди за БПО преку Фонд </w:t>
      </w:r>
      <w:r w:rsidR="00B75071">
        <w:rPr>
          <w:rFonts w:ascii="StobiSerif Regular" w:hAnsi="StobiSerif Regular"/>
          <w:b/>
          <w:bCs/>
          <w:sz w:val="22"/>
          <w:szCs w:val="22"/>
        </w:rPr>
        <w:t>_______________________________________</w:t>
      </w:r>
    </w:p>
    <w:p w14:paraId="7A09FB7A" w14:textId="5C933975" w:rsidR="00030507" w:rsidRPr="002A4029" w:rsidRDefault="002A4029" w:rsidP="00030507">
      <w:pPr>
        <w:ind w:left="-450" w:right="-334"/>
        <w:jc w:val="left"/>
        <w:rPr>
          <w:rFonts w:ascii="StobiSerif Regular" w:hAnsi="StobiSerif Regular"/>
          <w:b/>
          <w:bCs/>
          <w:sz w:val="22"/>
          <w:szCs w:val="22"/>
        </w:rPr>
      </w:pPr>
      <w:r w:rsidRPr="002A4029">
        <w:rPr>
          <w:rFonts w:ascii="StobiSerif Regular" w:hAnsi="StobiSerif Regular"/>
          <w:b/>
          <w:bCs/>
          <w:sz w:val="22"/>
          <w:szCs w:val="22"/>
        </w:rPr>
        <w:t xml:space="preserve">Аплицира за:  </w:t>
      </w:r>
    </w:p>
    <w:p w14:paraId="6C0169A9" w14:textId="77777777" w:rsidR="00030507" w:rsidRDefault="00030507" w:rsidP="00030507">
      <w:pPr>
        <w:ind w:left="-450" w:right="-334"/>
        <w:jc w:val="left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95C0C" wp14:editId="31ED15DF">
                <wp:simplePos x="0" y="0"/>
                <wp:positionH relativeFrom="rightMargin">
                  <wp:posOffset>-1959610</wp:posOffset>
                </wp:positionH>
                <wp:positionV relativeFrom="paragraph">
                  <wp:posOffset>9525</wp:posOffset>
                </wp:positionV>
                <wp:extent cx="295275" cy="295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FC751" id="Rectangle 13" o:spid="_x0000_s1026" style="position:absolute;margin-left:-154.3pt;margin-top:.75pt;width:23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StobiSerif Regular" w:hAnsi="StobiSerif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CD9DC" wp14:editId="3DEEC28F">
                <wp:simplePos x="0" y="0"/>
                <wp:positionH relativeFrom="rightMargin">
                  <wp:posOffset>-5102860</wp:posOffset>
                </wp:positionH>
                <wp:positionV relativeFrom="paragraph">
                  <wp:posOffset>9525</wp:posOffset>
                </wp:positionV>
                <wp:extent cx="295275" cy="295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F0A7C" id="Rectangle 11" o:spid="_x0000_s1026" style="position:absolute;margin-left:-401.8pt;margin-top:.75pt;width:23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StobiSerif Regular" w:hAnsi="StobiSerif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AC8AF" wp14:editId="31E1A828">
                <wp:simplePos x="0" y="0"/>
                <wp:positionH relativeFrom="rightMargin">
                  <wp:posOffset>-3559810</wp:posOffset>
                </wp:positionH>
                <wp:positionV relativeFrom="paragraph">
                  <wp:posOffset>3810</wp:posOffset>
                </wp:positionV>
                <wp:extent cx="295275" cy="2952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75C24" id="Rectangle 12" o:spid="_x0000_s1026" style="position:absolute;margin-left:-280.3pt;margin-top:.3pt;width:2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StobiSerif Regular" w:hAnsi="StobiSerif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CE46B" wp14:editId="58D3A733">
                <wp:simplePos x="0" y="0"/>
                <wp:positionH relativeFrom="rightMargin">
                  <wp:align>left</wp:align>
                </wp:positionH>
                <wp:positionV relativeFrom="paragraph">
                  <wp:posOffset>15240</wp:posOffset>
                </wp:positionV>
                <wp:extent cx="295275" cy="295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F793A" id="Rectangle 14" o:spid="_x0000_s1026" style="position:absolute;margin-left:0;margin-top:1.2pt;width:23.25pt;height:23.25pt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StobiSerif Regular" w:hAnsi="StobiSerif Regular"/>
          <w:sz w:val="22"/>
          <w:szCs w:val="22"/>
        </w:rPr>
        <w:t xml:space="preserve">      прво дете                         второ дете                            трето дете                                 четврто дете </w:t>
      </w:r>
    </w:p>
    <w:p w14:paraId="0D3F596E" w14:textId="77777777" w:rsidR="00030507" w:rsidRDefault="00030507" w:rsidP="00030507">
      <w:pPr>
        <w:ind w:left="-450" w:right="-334"/>
        <w:jc w:val="left"/>
        <w:rPr>
          <w:rFonts w:ascii="StobiSerif Regular" w:hAnsi="StobiSerif Regular"/>
          <w:sz w:val="22"/>
          <w:szCs w:val="22"/>
        </w:rPr>
      </w:pPr>
    </w:p>
    <w:p w14:paraId="52568D21" w14:textId="7C387D4F" w:rsidR="00030507" w:rsidRDefault="008F24EA" w:rsidP="00030507">
      <w:pPr>
        <w:ind w:left="-450" w:right="-334"/>
        <w:jc w:val="left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7CBF2" wp14:editId="36E307BC">
                <wp:simplePos x="0" y="0"/>
                <wp:positionH relativeFrom="rightMargin">
                  <wp:posOffset>-4502785</wp:posOffset>
                </wp:positionH>
                <wp:positionV relativeFrom="paragraph">
                  <wp:posOffset>81280</wp:posOffset>
                </wp:positionV>
                <wp:extent cx="295275" cy="295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55014" id="Rectangle 7" o:spid="_x0000_s1026" style="position:absolute;margin-left:-354.55pt;margin-top:6.4pt;width:2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</w:p>
    <w:p w14:paraId="5D70FF5B" w14:textId="01A84352" w:rsidR="00030507" w:rsidRDefault="008F24EA" w:rsidP="00030507">
      <w:pPr>
        <w:ind w:left="-450" w:right="-334"/>
        <w:jc w:val="left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    гестациски носител </w:t>
      </w:r>
    </w:p>
    <w:p w14:paraId="6A76FFE4" w14:textId="77777777" w:rsidR="008F24EA" w:rsidRDefault="008F24EA" w:rsidP="00030507">
      <w:pPr>
        <w:ind w:left="-450" w:right="-334"/>
        <w:jc w:val="left"/>
        <w:rPr>
          <w:rFonts w:ascii="StobiSerif Regular" w:hAnsi="StobiSerif Regular"/>
          <w:b/>
          <w:bCs/>
          <w:sz w:val="22"/>
          <w:szCs w:val="22"/>
        </w:rPr>
      </w:pPr>
    </w:p>
    <w:p w14:paraId="53013421" w14:textId="715F2763" w:rsidR="00030507" w:rsidRPr="00C11B2B" w:rsidRDefault="00030507" w:rsidP="00030507">
      <w:pPr>
        <w:ind w:left="-450" w:right="-334"/>
        <w:jc w:val="left"/>
        <w:rPr>
          <w:rFonts w:ascii="StobiSerif Regular" w:hAnsi="StobiSerif Regular"/>
          <w:b/>
          <w:bCs/>
          <w:sz w:val="22"/>
          <w:szCs w:val="22"/>
        </w:rPr>
      </w:pPr>
      <w:r w:rsidRPr="00C11B2B">
        <w:rPr>
          <w:rFonts w:ascii="StobiSerif Regular" w:hAnsi="StobiSerif Regular"/>
          <w:b/>
          <w:bCs/>
          <w:sz w:val="22"/>
          <w:szCs w:val="22"/>
        </w:rPr>
        <w:t>Увид во направена проверка за осигуреното лице од страна на Подрачна служба</w:t>
      </w:r>
    </w:p>
    <w:p w14:paraId="7039A94E" w14:textId="77777777" w:rsidR="00030507" w:rsidRDefault="00030507" w:rsidP="00030507">
      <w:pPr>
        <w:ind w:left="-450" w:right="-334"/>
        <w:jc w:val="left"/>
        <w:rPr>
          <w:rFonts w:ascii="StobiSerif Regular" w:hAnsi="StobiSerif Regular"/>
          <w:sz w:val="22"/>
          <w:szCs w:val="22"/>
        </w:rPr>
      </w:pPr>
    </w:p>
    <w:p w14:paraId="6F2114F0" w14:textId="77777777" w:rsidR="00030507" w:rsidRDefault="00030507" w:rsidP="00030507">
      <w:pPr>
        <w:pStyle w:val="ListParagraph"/>
        <w:numPr>
          <w:ilvl w:val="0"/>
          <w:numId w:val="33"/>
        </w:numPr>
        <w:ind w:right="-334"/>
        <w:jc w:val="left"/>
        <w:rPr>
          <w:rFonts w:ascii="StobiSerif Regular" w:hAnsi="StobiSerif Regular"/>
        </w:rPr>
      </w:pPr>
      <w:r>
        <w:rPr>
          <w:rFonts w:ascii="StobiSerif Regular" w:hAnsi="StobiSerif Regular"/>
        </w:rPr>
        <w:t>О</w:t>
      </w:r>
      <w:r w:rsidRPr="004872E3">
        <w:rPr>
          <w:rFonts w:ascii="StobiSerif Regular" w:hAnsi="StobiSerif Regular"/>
        </w:rPr>
        <w:t>стварено право на реф</w:t>
      </w:r>
      <w:r>
        <w:rPr>
          <w:rFonts w:ascii="StobiSerif Regular" w:hAnsi="StobiSerif Regular"/>
        </w:rPr>
        <w:t>ундација___________________________________</w:t>
      </w:r>
    </w:p>
    <w:p w14:paraId="632D21EA" w14:textId="77777777" w:rsidR="00030507" w:rsidRPr="004872E3" w:rsidRDefault="00030507" w:rsidP="00030507">
      <w:pPr>
        <w:pStyle w:val="ListParagraph"/>
        <w:numPr>
          <w:ilvl w:val="0"/>
          <w:numId w:val="33"/>
        </w:numPr>
        <w:ind w:right="-334"/>
        <w:jc w:val="left"/>
        <w:rPr>
          <w:rFonts w:ascii="StobiSerif Regular" w:hAnsi="StobiSerif Regular"/>
        </w:rPr>
      </w:pPr>
      <w:r>
        <w:rPr>
          <w:rFonts w:ascii="StobiSerif Regular" w:hAnsi="StobiSerif Regular"/>
        </w:rPr>
        <w:t>Остварено право на надомест за плата по основ бременост и раѓање___________________</w:t>
      </w:r>
    </w:p>
    <w:p w14:paraId="557AE90B" w14:textId="77777777" w:rsidR="00030507" w:rsidRPr="00C11B2B" w:rsidRDefault="00030507" w:rsidP="00030507">
      <w:pPr>
        <w:ind w:left="-450" w:right="-334"/>
        <w:jc w:val="left"/>
        <w:rPr>
          <w:rFonts w:ascii="StobiSerif Regular" w:hAnsi="StobiSerif Regular"/>
          <w:b/>
          <w:bCs/>
          <w:sz w:val="22"/>
          <w:szCs w:val="22"/>
        </w:rPr>
      </w:pPr>
      <w:r w:rsidRPr="00C11B2B">
        <w:rPr>
          <w:rFonts w:ascii="StobiSerif Regular" w:hAnsi="StobiSerif Regular"/>
          <w:b/>
          <w:bCs/>
          <w:sz w:val="22"/>
          <w:szCs w:val="22"/>
        </w:rPr>
        <w:t xml:space="preserve">Брачна состојба: </w:t>
      </w:r>
    </w:p>
    <w:p w14:paraId="674B3F6F" w14:textId="77777777" w:rsidR="00030507" w:rsidRDefault="00030507" w:rsidP="00030507">
      <w:pPr>
        <w:ind w:left="-450" w:right="-334"/>
        <w:jc w:val="left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2308F" wp14:editId="16CDC068">
                <wp:simplePos x="0" y="0"/>
                <wp:positionH relativeFrom="rightMargin">
                  <wp:align>left</wp:align>
                </wp:positionH>
                <wp:positionV relativeFrom="paragraph">
                  <wp:posOffset>146685</wp:posOffset>
                </wp:positionV>
                <wp:extent cx="29527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B2E44" id="Rectangle 8" o:spid="_x0000_s1026" style="position:absolute;margin-left:0;margin-top:11.55pt;width:23.25pt;height:23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</w:p>
    <w:p w14:paraId="4CCD6981" w14:textId="77777777" w:rsidR="00030507" w:rsidRPr="004872E3" w:rsidRDefault="00030507" w:rsidP="00030507">
      <w:pPr>
        <w:pStyle w:val="ListParagraph"/>
        <w:numPr>
          <w:ilvl w:val="0"/>
          <w:numId w:val="33"/>
        </w:numPr>
        <w:ind w:left="142" w:right="-334"/>
        <w:jc w:val="left"/>
        <w:rPr>
          <w:rFonts w:ascii="StobiSerif Regular" w:hAnsi="StobiSerif Regular"/>
        </w:rPr>
      </w:pPr>
      <w:r w:rsidRPr="004872E3">
        <w:rPr>
          <w:rFonts w:ascii="StobiSerif Regular" w:hAnsi="StobiSerif Regular"/>
        </w:rPr>
        <w:t xml:space="preserve">Венчаница </w:t>
      </w:r>
    </w:p>
    <w:p w14:paraId="7F554E14" w14:textId="77777777" w:rsidR="00030507" w:rsidRDefault="00030507" w:rsidP="00030507">
      <w:pPr>
        <w:ind w:left="142" w:right="-334"/>
        <w:jc w:val="left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B232E" wp14:editId="39618DE7">
                <wp:simplePos x="0" y="0"/>
                <wp:positionH relativeFrom="rightMargin">
                  <wp:align>left</wp:align>
                </wp:positionH>
                <wp:positionV relativeFrom="paragraph">
                  <wp:posOffset>74295</wp:posOffset>
                </wp:positionV>
                <wp:extent cx="30480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6139" id="Rectangle 9" o:spid="_x0000_s1026" style="position:absolute;margin-left:0;margin-top:5.85pt;width:24pt;height:22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StobiSerif Regular" w:hAnsi="StobiSerif Regular"/>
          <w:sz w:val="22"/>
          <w:szCs w:val="22"/>
        </w:rPr>
        <w:t xml:space="preserve">                           </w:t>
      </w:r>
    </w:p>
    <w:p w14:paraId="06A15BC4" w14:textId="77777777" w:rsidR="00030507" w:rsidRPr="004872E3" w:rsidRDefault="00030507" w:rsidP="00030507">
      <w:pPr>
        <w:pStyle w:val="ListParagraph"/>
        <w:numPr>
          <w:ilvl w:val="0"/>
          <w:numId w:val="33"/>
        </w:numPr>
        <w:ind w:left="142" w:right="-334"/>
        <w:jc w:val="left"/>
        <w:rPr>
          <w:rFonts w:ascii="StobiSerif Regular" w:hAnsi="StobiSerif Regular"/>
        </w:rPr>
      </w:pPr>
      <w:r w:rsidRPr="004872E3">
        <w:rPr>
          <w:rFonts w:ascii="StobiSerif Regular" w:hAnsi="StobiSerif Regular"/>
        </w:rPr>
        <w:t>Изјава</w:t>
      </w:r>
      <w:r>
        <w:rPr>
          <w:rFonts w:ascii="StobiSerif Regular" w:hAnsi="StobiSerif Regular"/>
        </w:rPr>
        <w:t xml:space="preserve"> заверена </w:t>
      </w:r>
      <w:r w:rsidRPr="004872E3">
        <w:rPr>
          <w:rFonts w:ascii="StobiSerif Regular" w:hAnsi="StobiSerif Regular"/>
        </w:rPr>
        <w:t xml:space="preserve"> на нотар за период на вонбрачно живеење</w:t>
      </w:r>
    </w:p>
    <w:p w14:paraId="774A2379" w14:textId="77777777" w:rsidR="00030507" w:rsidRDefault="00030507" w:rsidP="00030507">
      <w:pPr>
        <w:pStyle w:val="ListParagraph"/>
        <w:ind w:left="142" w:right="-334"/>
        <w:jc w:val="left"/>
        <w:rPr>
          <w:rFonts w:ascii="StobiSerif Regular" w:hAnsi="StobiSerif Regular"/>
          <w:b/>
          <w:bCs/>
        </w:rPr>
      </w:pPr>
    </w:p>
    <w:p w14:paraId="723FDEC7" w14:textId="77777777" w:rsidR="00030507" w:rsidRPr="004872E3" w:rsidRDefault="00030507" w:rsidP="00030507">
      <w:pPr>
        <w:pStyle w:val="ListParagraph"/>
        <w:numPr>
          <w:ilvl w:val="0"/>
          <w:numId w:val="34"/>
        </w:numPr>
        <w:suppressAutoHyphens w:val="0"/>
        <w:spacing w:after="3" w:line="247" w:lineRule="auto"/>
        <w:ind w:left="142"/>
        <w:rPr>
          <w:rFonts w:ascii="StobiSerif Regular" w:hAnsi="StobiSerif Regular" w:cstheme="minorHAnsi"/>
          <w:color w:val="000000" w:themeColor="text1"/>
        </w:rPr>
      </w:pPr>
      <w:r>
        <w:rPr>
          <w:rFonts w:ascii="StobiSerif Regular" w:hAnsi="StobiSerif Regula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DA9DC" wp14:editId="4BBA600C">
                <wp:simplePos x="0" y="0"/>
                <wp:positionH relativeFrom="rightMargin">
                  <wp:align>left</wp:align>
                </wp:positionH>
                <wp:positionV relativeFrom="paragraph">
                  <wp:posOffset>198119</wp:posOffset>
                </wp:positionV>
                <wp:extent cx="304800" cy="295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C277F" id="Rectangle 10" o:spid="_x0000_s1026" style="position:absolute;margin-left:0;margin-top:15.6pt;width:24pt;height:23.2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aE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Pr="004872E3">
        <w:rPr>
          <w:rFonts w:ascii="StobiSerif Regular" w:hAnsi="StobiSerif Regular"/>
        </w:rPr>
        <w:t xml:space="preserve">Деловна жена (Потврда за неосудуваност, </w:t>
      </w:r>
      <w:r w:rsidRPr="004872E3">
        <w:rPr>
          <w:rFonts w:ascii="StobiSerif Regular" w:hAnsi="StobiSerif Regular" w:cstheme="minorHAnsi"/>
          <w:color w:val="000000" w:themeColor="text1"/>
        </w:rPr>
        <w:t>Потврда за способност за родителска грижа</w:t>
      </w:r>
      <w:r>
        <w:rPr>
          <w:rFonts w:ascii="StobiSerif Regular" w:hAnsi="StobiSerif Regular" w:cstheme="minorHAnsi"/>
          <w:color w:val="000000" w:themeColor="text1"/>
        </w:rPr>
        <w:t xml:space="preserve">)                                                                                                                                                        </w:t>
      </w:r>
    </w:p>
    <w:p w14:paraId="17526205" w14:textId="77777777" w:rsidR="00030507" w:rsidRDefault="00030507" w:rsidP="00030507">
      <w:pPr>
        <w:pStyle w:val="ListParagraph"/>
        <w:ind w:left="142" w:right="-334"/>
        <w:jc w:val="left"/>
        <w:rPr>
          <w:rFonts w:ascii="StobiSerif Regular" w:hAnsi="StobiSerif Regular"/>
          <w:b/>
          <w:bCs/>
        </w:rPr>
      </w:pPr>
    </w:p>
    <w:p w14:paraId="4E8718AE" w14:textId="77777777" w:rsidR="00030507" w:rsidRDefault="00030507" w:rsidP="00030507">
      <w:pPr>
        <w:pStyle w:val="ListParagraph"/>
        <w:ind w:left="142" w:right="-334"/>
        <w:jc w:val="left"/>
        <w:rPr>
          <w:rFonts w:ascii="StobiSerif Regular" w:hAnsi="StobiSerif Regular"/>
          <w:b/>
          <w:bCs/>
        </w:rPr>
      </w:pPr>
    </w:p>
    <w:p w14:paraId="55923DFC" w14:textId="44C28C19" w:rsidR="00057B5C" w:rsidRDefault="00057B5C" w:rsidP="00030507">
      <w:pPr>
        <w:pStyle w:val="ListParagraph"/>
        <w:ind w:left="142" w:right="-334"/>
        <w:jc w:val="left"/>
        <w:rPr>
          <w:rFonts w:ascii="StobiSerif Regular" w:hAnsi="StobiSerif Regular"/>
          <w:b/>
          <w:bCs/>
        </w:rPr>
      </w:pPr>
      <w:r>
        <w:rPr>
          <w:rFonts w:ascii="StobiSerif Regular" w:hAnsi="StobiSerif Regular"/>
          <w:b/>
          <w:bCs/>
        </w:rPr>
        <w:t xml:space="preserve">                                                                                                          Секретар</w:t>
      </w:r>
    </w:p>
    <w:p w14:paraId="103879B6" w14:textId="06C72037" w:rsidR="005C584E" w:rsidRPr="00057B5C" w:rsidRDefault="00057B5C" w:rsidP="00057B5C">
      <w:pPr>
        <w:pStyle w:val="ListParagraph"/>
        <w:ind w:left="3544" w:right="-334"/>
        <w:jc w:val="left"/>
        <w:rPr>
          <w:rFonts w:ascii="StobiSerif Regular" w:hAnsi="StobiSerif Regular"/>
          <w:b/>
          <w:bCs/>
        </w:rPr>
      </w:pPr>
      <w:r>
        <w:rPr>
          <w:rFonts w:ascii="StobiSerif Regular" w:hAnsi="StobiSerif Regular"/>
          <w:b/>
          <w:bCs/>
        </w:rPr>
        <w:t xml:space="preserve">                                                                              ____________________________________________________</w:t>
      </w:r>
    </w:p>
    <w:sectPr w:rsidR="005C584E" w:rsidRPr="00057B5C" w:rsidSect="00B11B7A">
      <w:headerReference w:type="default" r:id="rId8"/>
      <w:footerReference w:type="default" r:id="rId9"/>
      <w:type w:val="continuous"/>
      <w:pgSz w:w="11906" w:h="16838" w:code="9"/>
      <w:pgMar w:top="2269" w:right="1274" w:bottom="1276" w:left="1276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5001" w14:textId="77777777" w:rsidR="00920865" w:rsidRDefault="00920865" w:rsidP="00DC5C24">
      <w:r>
        <w:separator/>
      </w:r>
    </w:p>
  </w:endnote>
  <w:endnote w:type="continuationSeparator" w:id="0">
    <w:p w14:paraId="27DA0F39" w14:textId="77777777" w:rsidR="00920865" w:rsidRDefault="00920865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D291" w14:textId="77777777" w:rsidR="009B0A06" w:rsidRPr="000F2E5D" w:rsidRDefault="005071DA" w:rsidP="0059655D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5AE32B1B" wp14:editId="57F98A91">
              <wp:simplePos x="0" y="0"/>
              <wp:positionH relativeFrom="column">
                <wp:posOffset>-454661</wp:posOffset>
              </wp:positionH>
              <wp:positionV relativeFrom="paragraph">
                <wp:posOffset>-363855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538BB" id="Straight Connector 51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35.8pt,-28.65pt" to="-35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" strokecolor="#ac162c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1550" behindDoc="0" locked="0" layoutInCell="1" allowOverlap="1" wp14:anchorId="1B45BBC3" wp14:editId="5D40EE92">
              <wp:simplePos x="0" y="0"/>
              <wp:positionH relativeFrom="column">
                <wp:posOffset>-848360</wp:posOffset>
              </wp:positionH>
              <wp:positionV relativeFrom="paragraph">
                <wp:posOffset>-464185</wp:posOffset>
              </wp:positionV>
              <wp:extent cx="7591425" cy="809625"/>
              <wp:effectExtent l="0" t="0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91425" cy="809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18408" id="Rectangle 2" o:spid="_x0000_s1026" style="position:absolute;margin-left:-66.8pt;margin-top:-36.55pt;width:597.75pt;height:63.75pt;z-index:2516715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" fillcolor="#d8d8d8 [2732]" stroked="f" strokeweight="1pt">
              <v:fill opacity="32896f"/>
              <v:path arrowok="t"/>
            </v:rect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F0D42DD" wp14:editId="5ACADA5F">
              <wp:simplePos x="0" y="0"/>
              <wp:positionH relativeFrom="column">
                <wp:posOffset>4790440</wp:posOffset>
              </wp:positionH>
              <wp:positionV relativeFrom="paragraph">
                <wp:posOffset>-359410</wp:posOffset>
              </wp:positionV>
              <wp:extent cx="1677670" cy="590550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767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0F8B07" w14:textId="77777777" w:rsidR="00C442A0" w:rsidRDefault="00C442A0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5D1CBA">
                            <w:rPr>
                              <w:rFonts w:ascii="StobiSerif Regular" w:hAnsi="StobiSerif Regular" w:cstheme="minorHAnsi"/>
                              <w:szCs w:val="14"/>
                              <w:lang w:val="de-DE"/>
                            </w:rPr>
                            <w:t xml:space="preserve">                         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Тел</w:t>
                          </w:r>
                          <w:r w:rsidRPr="005D1CBA">
                            <w:rPr>
                              <w:rFonts w:ascii="StobiSerif Regular" w:hAnsi="StobiSerif Regular" w:cstheme="minorHAnsi"/>
                              <w:szCs w:val="14"/>
                              <w:lang w:val="de-DE"/>
                            </w:rPr>
                            <w:t>/Tel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02/3289-000</w:t>
                          </w:r>
                        </w:p>
                        <w:p w14:paraId="3D5542C4" w14:textId="77777777" w:rsidR="00C442A0" w:rsidRDefault="00C442A0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Факс</w:t>
                          </w:r>
                          <w:r w:rsidRPr="005D1CBA">
                            <w:rPr>
                              <w:rFonts w:ascii="StobiSerif Regular" w:hAnsi="StobiSerif Regular" w:cstheme="minorHAnsi"/>
                              <w:szCs w:val="14"/>
                              <w:lang w:val="de-DE"/>
                            </w:rPr>
                            <w:t>/Faks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02/3289-048</w:t>
                          </w:r>
                        </w:p>
                        <w:p w14:paraId="0AEF2E07" w14:textId="77777777" w:rsidR="00C442A0" w:rsidRPr="008C17AE" w:rsidRDefault="00C442A0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e-mail: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info</w:t>
                          </w:r>
                          <w:r w:rsidRPr="005D1CBA">
                            <w:rPr>
                              <w:rFonts w:ascii="StobiSerif Regular" w:hAnsi="StobiSerif Regular" w:cstheme="minorHAnsi"/>
                              <w:szCs w:val="14"/>
                              <w:lang w:val="de-DE"/>
                            </w:rPr>
                            <w:t>@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fzo</w:t>
                          </w:r>
                          <w:r w:rsidRPr="005D1CBA">
                            <w:rPr>
                              <w:rFonts w:ascii="StobiSerif Regular" w:hAnsi="StobiSerif Regular" w:cstheme="minorHAnsi"/>
                              <w:szCs w:val="14"/>
                              <w:lang w:val="de-DE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org</w:t>
                          </w:r>
                          <w:r w:rsidRPr="005D1CBA">
                            <w:rPr>
                              <w:rFonts w:ascii="StobiSerif Regular" w:hAnsi="StobiSerif Regular" w:cstheme="minorHAnsi"/>
                              <w:szCs w:val="14"/>
                              <w:lang w:val="de-DE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mk</w:t>
                          </w:r>
                        </w:p>
                        <w:p w14:paraId="14C56756" w14:textId="77777777" w:rsidR="00C442A0" w:rsidRPr="008C17AE" w:rsidRDefault="00C442A0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</w:rPr>
                            <w:t>www.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lang w:val="en-US"/>
                            </w:rPr>
                            <w:t>fzo.org.mk</w:t>
                          </w:r>
                        </w:p>
                        <w:p w14:paraId="741A08D5" w14:textId="77777777" w:rsidR="009B0A06" w:rsidRPr="008C17AE" w:rsidRDefault="009B0A06" w:rsidP="00F62CDA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D42DD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377.2pt;margin-top:-28.3pt;width:132.1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" filled="f" stroked="f" strokeweight=".5pt">
              <v:textbox>
                <w:txbxContent>
                  <w:p w14:paraId="260F8B07" w14:textId="77777777" w:rsidR="00C442A0" w:rsidRDefault="00C442A0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5D1CBA">
                      <w:rPr>
                        <w:rFonts w:ascii="StobiSerif Regular" w:hAnsi="StobiSerif Regular" w:cstheme="minorHAnsi"/>
                        <w:szCs w:val="14"/>
                        <w:lang w:val="de-DE"/>
                      </w:rPr>
                      <w:t xml:space="preserve">                         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Тел</w:t>
                    </w:r>
                    <w:r w:rsidRPr="005D1CBA">
                      <w:rPr>
                        <w:rFonts w:ascii="StobiSerif Regular" w:hAnsi="StobiSerif Regular" w:cstheme="minorHAnsi"/>
                        <w:szCs w:val="14"/>
                        <w:lang w:val="de-DE"/>
                      </w:rPr>
                      <w:t>/Tel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02/3289-000</w:t>
                    </w:r>
                  </w:p>
                  <w:p w14:paraId="3D5542C4" w14:textId="77777777" w:rsidR="00C442A0" w:rsidRDefault="00C442A0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Факс</w:t>
                    </w:r>
                    <w:r w:rsidRPr="005D1CBA">
                      <w:rPr>
                        <w:rFonts w:ascii="StobiSerif Regular" w:hAnsi="StobiSerif Regular" w:cstheme="minorHAnsi"/>
                        <w:szCs w:val="14"/>
                        <w:lang w:val="de-DE"/>
                      </w:rPr>
                      <w:t>/Faks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02/3289-048</w:t>
                    </w:r>
                  </w:p>
                  <w:p w14:paraId="0AEF2E07" w14:textId="77777777" w:rsidR="00C442A0" w:rsidRPr="008C17AE" w:rsidRDefault="00C442A0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e-mail: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info</w:t>
                    </w:r>
                    <w:r w:rsidRPr="005D1CBA">
                      <w:rPr>
                        <w:rFonts w:ascii="StobiSerif Regular" w:hAnsi="StobiSerif Regular" w:cstheme="minorHAnsi"/>
                        <w:szCs w:val="14"/>
                        <w:lang w:val="de-DE"/>
                      </w:rPr>
                      <w:t>@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fzo</w:t>
                    </w:r>
                    <w:r w:rsidRPr="005D1CBA">
                      <w:rPr>
                        <w:rFonts w:ascii="StobiSerif Regular" w:hAnsi="StobiSerif Regular" w:cstheme="minorHAnsi"/>
                        <w:szCs w:val="14"/>
                        <w:lang w:val="de-DE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org</w:t>
                    </w:r>
                    <w:r w:rsidRPr="005D1CBA">
                      <w:rPr>
                        <w:rFonts w:ascii="StobiSerif Regular" w:hAnsi="StobiSerif Regular" w:cstheme="minorHAnsi"/>
                        <w:szCs w:val="14"/>
                        <w:lang w:val="de-DE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mk</w:t>
                    </w:r>
                  </w:p>
                  <w:p w14:paraId="14C56756" w14:textId="77777777" w:rsidR="00C442A0" w:rsidRPr="008C17AE" w:rsidRDefault="00C442A0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</w:rPr>
                      <w:t>www.</w:t>
                    </w:r>
                    <w:r w:rsidRPr="008C17AE">
                      <w:rPr>
                        <w:rFonts w:ascii="StobiSerif Regular" w:hAnsi="StobiSerif Regular" w:cstheme="minorHAnsi"/>
                        <w:lang w:val="en-US"/>
                      </w:rPr>
                      <w:t>fzo.org.mk</w:t>
                    </w:r>
                  </w:p>
                  <w:p w14:paraId="741A08D5" w14:textId="77777777" w:rsidR="009B0A06" w:rsidRPr="008C17AE" w:rsidRDefault="009B0A06" w:rsidP="00F62CDA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328504B" wp14:editId="2C9D28A9">
              <wp:simplePos x="0" y="0"/>
              <wp:positionH relativeFrom="column">
                <wp:posOffset>2990215</wp:posOffset>
              </wp:positionH>
              <wp:positionV relativeFrom="paragraph">
                <wp:posOffset>-359410</wp:posOffset>
              </wp:positionV>
              <wp:extent cx="2107565" cy="352425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756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EE0A07" w14:textId="77777777" w:rsidR="00C442A0" w:rsidRDefault="00C442A0" w:rsidP="00C442A0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Адреса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Ул. Македонија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,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 бр.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1000 Скопје</w:t>
                          </w:r>
                        </w:p>
                        <w:p w14:paraId="3003A754" w14:textId="77777777" w:rsidR="00C442A0" w:rsidRPr="008C17AE" w:rsidRDefault="00C442A0" w:rsidP="00C442A0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Adresa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Rr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 xml:space="preserve">Maqedonia,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nr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5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, 1000 Shkup</w:t>
                          </w:r>
                        </w:p>
                        <w:p w14:paraId="173713DD" w14:textId="77777777" w:rsidR="009B0A06" w:rsidRPr="008C17AE" w:rsidRDefault="009B0A06" w:rsidP="00F23FCF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8504B" id="Text Box 53" o:spid="_x0000_s1028" type="#_x0000_t202" style="position:absolute;left:0;text-align:left;margin-left:235.45pt;margin-top:-28.3pt;width:165.9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" filled="f" stroked="f" strokeweight=".5pt">
              <v:textbox>
                <w:txbxContent>
                  <w:p w14:paraId="7DEE0A07" w14:textId="77777777" w:rsidR="00C442A0" w:rsidRDefault="00C442A0" w:rsidP="00C442A0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Адреса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Ул. Македонија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,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 бр.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5</w:t>
                    </w: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1000 Скопје</w:t>
                    </w:r>
                  </w:p>
                  <w:p w14:paraId="3003A754" w14:textId="77777777" w:rsidR="00C442A0" w:rsidRPr="008C17AE" w:rsidRDefault="00C442A0" w:rsidP="00C442A0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Adresa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Rr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. 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 xml:space="preserve">Maqedonia,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nr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5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, 1000 Shkup</w:t>
                    </w:r>
                  </w:p>
                  <w:p w14:paraId="173713DD" w14:textId="77777777" w:rsidR="009B0A06" w:rsidRPr="008C17AE" w:rsidRDefault="009B0A06" w:rsidP="00F23FCF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42DA5F3" wp14:editId="06442ADB">
              <wp:simplePos x="0" y="0"/>
              <wp:positionH relativeFrom="column">
                <wp:posOffset>-372110</wp:posOffset>
              </wp:positionH>
              <wp:positionV relativeFrom="paragraph">
                <wp:posOffset>-359410</wp:posOffset>
              </wp:positionV>
              <wp:extent cx="3401695" cy="40005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169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AED941" w14:textId="77777777" w:rsidR="00C442A0" w:rsidRPr="008C17AE" w:rsidRDefault="00C442A0" w:rsidP="00C442A0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Ф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онд за здравствено о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сигурување на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Република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Северна Македонија</w:t>
                          </w:r>
                        </w:p>
                        <w:p w14:paraId="5DD18819" w14:textId="77777777" w:rsidR="00C442A0" w:rsidRPr="008C17AE" w:rsidRDefault="00C442A0" w:rsidP="00C442A0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Fondi për sigurim s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hëndetësor i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5D1CBA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Republikës së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 xml:space="preserve"> Maqedonisë së Veriut</w:t>
                          </w:r>
                        </w:p>
                        <w:p w14:paraId="4A5F2017" w14:textId="77777777" w:rsidR="00C442A0" w:rsidRPr="00CD3EBE" w:rsidRDefault="00C442A0" w:rsidP="00C442A0">
                          <w:pPr>
                            <w:pStyle w:val="FooterTX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</w:p>
                        <w:p w14:paraId="3E5EF99B" w14:textId="77777777" w:rsidR="009B0A06" w:rsidRPr="00CD3EBE" w:rsidRDefault="009B0A06" w:rsidP="00EE3783">
                          <w:pPr>
                            <w:pStyle w:val="FooterTX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2DA5F3" id="Text Box 52" o:spid="_x0000_s1029" type="#_x0000_t202" style="position:absolute;left:0;text-align:left;margin-left:-29.3pt;margin-top:-28.3pt;width:267.8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" filled="f" stroked="f" strokeweight=".5pt">
              <v:textbox>
                <w:txbxContent>
                  <w:p w14:paraId="5BAED941" w14:textId="77777777" w:rsidR="00C442A0" w:rsidRPr="008C17AE" w:rsidRDefault="00C442A0" w:rsidP="00C442A0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Ф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онд за здравствено о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сигурување на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Република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Северна Македонија</w:t>
                    </w:r>
                  </w:p>
                  <w:p w14:paraId="5DD18819" w14:textId="77777777" w:rsidR="00C442A0" w:rsidRPr="008C17AE" w:rsidRDefault="00C442A0" w:rsidP="00C442A0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</w:pP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Fondi për sigurim s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hëndetësor i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</w:t>
                    </w:r>
                    <w:r w:rsidRPr="005D1CBA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Republikës së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 xml:space="preserve"> Maqedonisë së Veriut</w:t>
                    </w:r>
                  </w:p>
                  <w:p w14:paraId="4A5F2017" w14:textId="77777777" w:rsidR="00C442A0" w:rsidRPr="00CD3EBE" w:rsidRDefault="00C442A0" w:rsidP="00C442A0">
                    <w:pPr>
                      <w:pStyle w:val="FooterTX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</w:p>
                  <w:p w14:paraId="3E5EF99B" w14:textId="77777777" w:rsidR="009B0A06" w:rsidRPr="00CD3EBE" w:rsidRDefault="009B0A06" w:rsidP="00EE3783">
                    <w:pPr>
                      <w:pStyle w:val="FooterTX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E445" w14:textId="77777777" w:rsidR="00920865" w:rsidRDefault="00920865" w:rsidP="00DC5C24">
      <w:r>
        <w:separator/>
      </w:r>
    </w:p>
  </w:footnote>
  <w:footnote w:type="continuationSeparator" w:id="0">
    <w:p w14:paraId="21BA3569" w14:textId="77777777" w:rsidR="00920865" w:rsidRDefault="00920865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B38F" w14:textId="77777777" w:rsidR="009B0A06" w:rsidRDefault="005071DA" w:rsidP="00001E20">
    <w:pPr>
      <w:jc w:val="cen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2575" behindDoc="1" locked="0" layoutInCell="1" allowOverlap="1" wp14:anchorId="51FFE505" wp14:editId="6101D49F">
              <wp:simplePos x="0" y="0"/>
              <wp:positionH relativeFrom="column">
                <wp:posOffset>-848360</wp:posOffset>
              </wp:positionH>
              <wp:positionV relativeFrom="paragraph">
                <wp:posOffset>-412115</wp:posOffset>
              </wp:positionV>
              <wp:extent cx="7591425" cy="146685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91425" cy="1466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9592DF" id="Rectangle 1" o:spid="_x0000_s1026" style="position:absolute;margin-left:-66.8pt;margin-top:-32.45pt;width:597.75pt;height:115.5pt;z-index:-251643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" fillcolor="#d8d8d8 [2732]" stroked="f" strokeweight="1pt">
              <v:fill opacity="32896f"/>
              <v:path arrowok="t"/>
            </v:rect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4294967295" distB="4294967295" distL="114300" distR="114300" simplePos="0" relativeHeight="251687936" behindDoc="0" locked="0" layoutInCell="1" allowOverlap="1" wp14:anchorId="1E46AF81" wp14:editId="18C7B63E">
              <wp:simplePos x="0" y="0"/>
              <wp:positionH relativeFrom="column">
                <wp:posOffset>388620</wp:posOffset>
              </wp:positionH>
              <wp:positionV relativeFrom="paragraph">
                <wp:posOffset>208914</wp:posOffset>
              </wp:positionV>
              <wp:extent cx="182245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9BE7B" id="Straight Connector 3" o:spid="_x0000_s1026" style="position:absolute;flip:x 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6pt,16.45pt" to="174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" strokecolor="#c00000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4294967295" distB="4294967295" distL="114300" distR="114300" simplePos="0" relativeHeight="251694080" behindDoc="0" locked="0" layoutInCell="1" allowOverlap="1" wp14:anchorId="40A71BD9" wp14:editId="65E43DEE">
              <wp:simplePos x="0" y="0"/>
              <wp:positionH relativeFrom="column">
                <wp:posOffset>3554095</wp:posOffset>
              </wp:positionH>
              <wp:positionV relativeFrom="paragraph">
                <wp:posOffset>207009</wp:posOffset>
              </wp:positionV>
              <wp:extent cx="1822450" cy="0"/>
              <wp:effectExtent l="0" t="0" r="2540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DE63B6" id="Straight Connector 6" o:spid="_x0000_s1026" style="position:absolute;flip:x y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9.85pt,16.3pt" to="423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" strokecolor="#c00000" strokeweight="1pt">
              <v:stroke joinstyle="miter"/>
              <o:lock v:ext="edit" shapetype="f"/>
            </v:line>
          </w:pict>
        </mc:Fallback>
      </mc:AlternateContent>
    </w:r>
    <w:r w:rsidR="00B11B7A">
      <w:rPr>
        <w:noProof/>
        <w:lang w:eastAsia="mk-MK"/>
      </w:rPr>
      <w:drawing>
        <wp:anchor distT="0" distB="0" distL="114300" distR="114300" simplePos="0" relativeHeight="251696128" behindDoc="1" locked="0" layoutInCell="1" allowOverlap="1" wp14:anchorId="0028B519" wp14:editId="34B82732">
          <wp:simplePos x="0" y="0"/>
          <wp:positionH relativeFrom="column">
            <wp:posOffset>2390140</wp:posOffset>
          </wp:positionH>
          <wp:positionV relativeFrom="paragraph">
            <wp:posOffset>-173990</wp:posOffset>
          </wp:positionV>
          <wp:extent cx="987425" cy="704850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fzor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062D26" w14:textId="77777777" w:rsidR="009B0A06" w:rsidRDefault="005071DA" w:rsidP="00001E20">
    <w:pPr>
      <w:jc w:val="center"/>
    </w:pPr>
    <w:r>
      <w:rPr>
        <w:noProof/>
        <w:lang w:eastAsia="mk-MK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17C47BF7" wp14:editId="67D46993">
              <wp:simplePos x="0" y="0"/>
              <wp:positionH relativeFrom="column">
                <wp:posOffset>237490</wp:posOffset>
              </wp:positionH>
              <wp:positionV relativeFrom="paragraph">
                <wp:posOffset>394970</wp:posOffset>
              </wp:positionV>
              <wp:extent cx="5242560" cy="4476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256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CC34B" w14:textId="77777777" w:rsidR="009B0A06" w:rsidRPr="00B11B7A" w:rsidRDefault="009B0A06" w:rsidP="00AE126C">
                          <w:pPr>
                            <w:jc w:val="center"/>
                            <w:rPr>
                              <w:rFonts w:ascii="StobiSerif Regular" w:hAnsi="StobiSerif Regular"/>
                              <w:sz w:val="20"/>
                              <w:szCs w:val="20"/>
                            </w:rPr>
                          </w:pPr>
                          <w:r w:rsidRPr="00B11B7A">
                            <w:rPr>
                              <w:rFonts w:ascii="StobiSerif Regular" w:hAnsi="StobiSerif Regular" w:cs="Calibri Light"/>
                              <w:b/>
                              <w:sz w:val="20"/>
                              <w:szCs w:val="20"/>
                            </w:rPr>
                            <w:t>Фонд за здравствено осигурување на</w:t>
                          </w:r>
                          <w:r w:rsidR="004E34F7" w:rsidRPr="00B11B7A">
                            <w:rPr>
                              <w:rFonts w:ascii="StobiSerif Regular" w:hAnsi="StobiSerif Regular" w:cs="Calibri Light"/>
                              <w:b/>
                              <w:sz w:val="20"/>
                              <w:szCs w:val="20"/>
                            </w:rPr>
                            <w:t xml:space="preserve"> Република</w:t>
                          </w:r>
                          <w:r w:rsidRPr="00B11B7A">
                            <w:rPr>
                              <w:rFonts w:ascii="StobiSerif Regular" w:hAnsi="StobiSerif Regular" w:cs="Calibri Light"/>
                              <w:b/>
                              <w:sz w:val="20"/>
                              <w:szCs w:val="20"/>
                            </w:rPr>
                            <w:t xml:space="preserve"> Северна Македонија</w:t>
                          </w:r>
                        </w:p>
                        <w:p w14:paraId="504CBC68" w14:textId="77777777" w:rsidR="009B0A06" w:rsidRPr="00B11B7A" w:rsidRDefault="009B0A06" w:rsidP="00AE126C">
                          <w:pPr>
                            <w:jc w:val="center"/>
                            <w:rPr>
                              <w:rFonts w:ascii="StobiSerif Regular" w:hAnsi="StobiSerif Regular" w:cs="Calibri Light"/>
                              <w:b/>
                              <w:sz w:val="20"/>
                              <w:szCs w:val="20"/>
                              <w:lang w:val="sq-AL"/>
                            </w:rPr>
                          </w:pPr>
                          <w:r w:rsidRPr="00B11B7A">
                            <w:rPr>
                              <w:rFonts w:ascii="StobiSerif Regular" w:hAnsi="StobiSerif Regular" w:cs="Calibri Light"/>
                              <w:b/>
                              <w:sz w:val="20"/>
                              <w:szCs w:val="20"/>
                              <w:lang w:val="sq-AL"/>
                            </w:rPr>
                            <w:t xml:space="preserve">Fondi për sigurim shëndetësor </w:t>
                          </w:r>
                          <w:r w:rsidR="004E34F7" w:rsidRPr="00B11B7A">
                            <w:rPr>
                              <w:rFonts w:ascii="StobiSerif Regular" w:hAnsi="StobiSerif Regular" w:cs="Calibri Light"/>
                              <w:b/>
                              <w:sz w:val="20"/>
                              <w:szCs w:val="20"/>
                              <w:lang w:val="sq-AL"/>
                            </w:rPr>
                            <w:t>i Republikës së</w:t>
                          </w:r>
                          <w:r w:rsidRPr="00B11B7A">
                            <w:rPr>
                              <w:rFonts w:ascii="StobiSerif Regular" w:hAnsi="StobiSerif Regular" w:cs="Calibri Light"/>
                              <w:b/>
                              <w:sz w:val="20"/>
                              <w:szCs w:val="20"/>
                              <w:lang w:val="sq-AL"/>
                            </w:rPr>
                            <w:t xml:space="preserve"> Maqedonisë së Veriut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47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.7pt;margin-top:31.1pt;width:412.8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" filled="f" stroked="f">
              <v:textbox>
                <w:txbxContent>
                  <w:p w14:paraId="002CC34B" w14:textId="77777777" w:rsidR="009B0A06" w:rsidRPr="00B11B7A" w:rsidRDefault="009B0A06" w:rsidP="00AE126C">
                    <w:pPr>
                      <w:jc w:val="center"/>
                      <w:rPr>
                        <w:rFonts w:ascii="StobiSerif Regular" w:hAnsi="StobiSerif Regular"/>
                        <w:sz w:val="20"/>
                        <w:szCs w:val="20"/>
                      </w:rPr>
                    </w:pPr>
                    <w:r w:rsidRPr="00B11B7A">
                      <w:rPr>
                        <w:rFonts w:ascii="StobiSerif Regular" w:hAnsi="StobiSerif Regular" w:cs="Calibri Light"/>
                        <w:b/>
                        <w:sz w:val="20"/>
                        <w:szCs w:val="20"/>
                      </w:rPr>
                      <w:t>Фонд за здравствено осигурување на</w:t>
                    </w:r>
                    <w:r w:rsidR="004E34F7" w:rsidRPr="00B11B7A">
                      <w:rPr>
                        <w:rFonts w:ascii="StobiSerif Regular" w:hAnsi="StobiSerif Regular" w:cs="Calibri Light"/>
                        <w:b/>
                        <w:sz w:val="20"/>
                        <w:szCs w:val="20"/>
                      </w:rPr>
                      <w:t xml:space="preserve"> Република</w:t>
                    </w:r>
                    <w:r w:rsidRPr="00B11B7A">
                      <w:rPr>
                        <w:rFonts w:ascii="StobiSerif Regular" w:hAnsi="StobiSerif Regular" w:cs="Calibri Light"/>
                        <w:b/>
                        <w:sz w:val="20"/>
                        <w:szCs w:val="20"/>
                      </w:rPr>
                      <w:t xml:space="preserve"> Северна Македонија</w:t>
                    </w:r>
                  </w:p>
                  <w:p w14:paraId="504CBC68" w14:textId="77777777" w:rsidR="009B0A06" w:rsidRPr="00B11B7A" w:rsidRDefault="009B0A06" w:rsidP="00AE126C">
                    <w:pPr>
                      <w:jc w:val="center"/>
                      <w:rPr>
                        <w:rFonts w:ascii="StobiSerif Regular" w:hAnsi="StobiSerif Regular" w:cs="Calibri Light"/>
                        <w:b/>
                        <w:sz w:val="20"/>
                        <w:szCs w:val="20"/>
                        <w:lang w:val="sq-AL"/>
                      </w:rPr>
                    </w:pPr>
                    <w:r w:rsidRPr="00B11B7A">
                      <w:rPr>
                        <w:rFonts w:ascii="StobiSerif Regular" w:hAnsi="StobiSerif Regular" w:cs="Calibri Light"/>
                        <w:b/>
                        <w:sz w:val="20"/>
                        <w:szCs w:val="20"/>
                        <w:lang w:val="sq-AL"/>
                      </w:rPr>
                      <w:t xml:space="preserve">Fondi për sigurim shëndetësor </w:t>
                    </w:r>
                    <w:r w:rsidR="004E34F7" w:rsidRPr="00B11B7A">
                      <w:rPr>
                        <w:rFonts w:ascii="StobiSerif Regular" w:hAnsi="StobiSerif Regular" w:cs="Calibri Light"/>
                        <w:b/>
                        <w:sz w:val="20"/>
                        <w:szCs w:val="20"/>
                        <w:lang w:val="sq-AL"/>
                      </w:rPr>
                      <w:t>i Republikës së</w:t>
                    </w:r>
                    <w:r w:rsidRPr="00B11B7A">
                      <w:rPr>
                        <w:rFonts w:ascii="StobiSerif Regular" w:hAnsi="StobiSerif Regular" w:cs="Calibri Light"/>
                        <w:b/>
                        <w:sz w:val="20"/>
                        <w:szCs w:val="20"/>
                        <w:lang w:val="sq-AL"/>
                      </w:rPr>
                      <w:t xml:space="preserve"> Maqedonisë së Veriut</w:t>
                    </w:r>
                  </w:p>
                </w:txbxContent>
              </v:textbox>
            </v:shape>
          </w:pict>
        </mc:Fallback>
      </mc:AlternateContent>
    </w:r>
    <w:r w:rsidR="009B0A06">
      <w:rPr>
        <w:noProof/>
        <w:lang w:val="en-US" w:eastAsia="en-US"/>
      </w:rPr>
      <w:softHyphen/>
    </w:r>
    <w:r w:rsidR="009B0A06">
      <w:rPr>
        <w:noProof/>
        <w:lang w:val="en-US" w:eastAsia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39FF"/>
    <w:multiLevelType w:val="hybridMultilevel"/>
    <w:tmpl w:val="535693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F5842"/>
    <w:multiLevelType w:val="hybridMultilevel"/>
    <w:tmpl w:val="540A8BA4"/>
    <w:lvl w:ilvl="0" w:tplc="042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15239D"/>
    <w:multiLevelType w:val="hybridMultilevel"/>
    <w:tmpl w:val="EFE25F78"/>
    <w:lvl w:ilvl="0" w:tplc="A4F86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A6E82"/>
    <w:multiLevelType w:val="hybridMultilevel"/>
    <w:tmpl w:val="D292A0D8"/>
    <w:lvl w:ilvl="0" w:tplc="5748002C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F20DB"/>
    <w:multiLevelType w:val="hybridMultilevel"/>
    <w:tmpl w:val="681C933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D1A6C"/>
    <w:multiLevelType w:val="hybridMultilevel"/>
    <w:tmpl w:val="47726644"/>
    <w:lvl w:ilvl="0" w:tplc="C43CB3E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F193E"/>
    <w:multiLevelType w:val="hybridMultilevel"/>
    <w:tmpl w:val="2E04D2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21F50"/>
    <w:multiLevelType w:val="hybridMultilevel"/>
    <w:tmpl w:val="0FF47E00"/>
    <w:lvl w:ilvl="0" w:tplc="1872106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D840DE"/>
    <w:multiLevelType w:val="hybridMultilevel"/>
    <w:tmpl w:val="1E725A70"/>
    <w:lvl w:ilvl="0" w:tplc="1872106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C14420"/>
    <w:multiLevelType w:val="hybridMultilevel"/>
    <w:tmpl w:val="C4E899E6"/>
    <w:lvl w:ilvl="0" w:tplc="7A8A6C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1004B"/>
    <w:multiLevelType w:val="hybridMultilevel"/>
    <w:tmpl w:val="C93220B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65743"/>
    <w:multiLevelType w:val="hybridMultilevel"/>
    <w:tmpl w:val="FE4C682A"/>
    <w:lvl w:ilvl="0" w:tplc="9222B39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A46BA"/>
    <w:multiLevelType w:val="hybridMultilevel"/>
    <w:tmpl w:val="3D86A726"/>
    <w:lvl w:ilvl="0" w:tplc="A4F86FCC">
      <w:numFmt w:val="bullet"/>
      <w:lvlText w:val="-"/>
      <w:lvlJc w:val="left"/>
      <w:pPr>
        <w:ind w:left="674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F3C93"/>
    <w:multiLevelType w:val="hybridMultilevel"/>
    <w:tmpl w:val="226846AC"/>
    <w:lvl w:ilvl="0" w:tplc="9EBE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B4C84"/>
    <w:multiLevelType w:val="hybridMultilevel"/>
    <w:tmpl w:val="9ABC8AB8"/>
    <w:lvl w:ilvl="0" w:tplc="2E2A6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0B4F"/>
    <w:multiLevelType w:val="hybridMultilevel"/>
    <w:tmpl w:val="F3801F9E"/>
    <w:lvl w:ilvl="0" w:tplc="1B46A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04655"/>
    <w:multiLevelType w:val="hybridMultilevel"/>
    <w:tmpl w:val="E8C2F2CE"/>
    <w:lvl w:ilvl="0" w:tplc="A4F86F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5594A2D6">
      <w:numFmt w:val="bullet"/>
      <w:lvlText w:val="•"/>
      <w:lvlJc w:val="left"/>
      <w:pPr>
        <w:ind w:left="2115" w:hanging="675"/>
      </w:pPr>
      <w:rPr>
        <w:rFonts w:ascii="Calibri" w:eastAsia="Calibri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05BE4"/>
    <w:multiLevelType w:val="hybridMultilevel"/>
    <w:tmpl w:val="89424C6A"/>
    <w:lvl w:ilvl="0" w:tplc="112049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95A1C"/>
    <w:multiLevelType w:val="hybridMultilevel"/>
    <w:tmpl w:val="367EE0AE"/>
    <w:lvl w:ilvl="0" w:tplc="B3929616">
      <w:numFmt w:val="bullet"/>
      <w:lvlText w:val="-"/>
      <w:lvlJc w:val="left"/>
      <w:pPr>
        <w:ind w:left="-45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33" w15:restartNumberingAfterBreak="0">
    <w:nsid w:val="7E125A4F"/>
    <w:multiLevelType w:val="hybridMultilevel"/>
    <w:tmpl w:val="A87C173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297326">
    <w:abstractNumId w:val="9"/>
  </w:num>
  <w:num w:numId="2" w16cid:durableId="143550569">
    <w:abstractNumId w:val="7"/>
  </w:num>
  <w:num w:numId="3" w16cid:durableId="1655374730">
    <w:abstractNumId w:val="6"/>
  </w:num>
  <w:num w:numId="4" w16cid:durableId="2142191798">
    <w:abstractNumId w:val="5"/>
  </w:num>
  <w:num w:numId="5" w16cid:durableId="2103838111">
    <w:abstractNumId w:val="4"/>
  </w:num>
  <w:num w:numId="6" w16cid:durableId="403525279">
    <w:abstractNumId w:val="8"/>
  </w:num>
  <w:num w:numId="7" w16cid:durableId="1887453158">
    <w:abstractNumId w:val="3"/>
  </w:num>
  <w:num w:numId="8" w16cid:durableId="1723754102">
    <w:abstractNumId w:val="2"/>
  </w:num>
  <w:num w:numId="9" w16cid:durableId="1033382193">
    <w:abstractNumId w:val="1"/>
  </w:num>
  <w:num w:numId="10" w16cid:durableId="1119371976">
    <w:abstractNumId w:val="0"/>
  </w:num>
  <w:num w:numId="11" w16cid:durableId="315454786">
    <w:abstractNumId w:val="28"/>
  </w:num>
  <w:num w:numId="12" w16cid:durableId="428896189">
    <w:abstractNumId w:val="14"/>
  </w:num>
  <w:num w:numId="13" w16cid:durableId="2083797599">
    <w:abstractNumId w:val="29"/>
  </w:num>
  <w:num w:numId="14" w16cid:durableId="1311910461">
    <w:abstractNumId w:val="31"/>
  </w:num>
  <w:num w:numId="15" w16cid:durableId="486552601">
    <w:abstractNumId w:val="32"/>
  </w:num>
  <w:num w:numId="16" w16cid:durableId="1298993679">
    <w:abstractNumId w:val="25"/>
  </w:num>
  <w:num w:numId="17" w16cid:durableId="1498424686">
    <w:abstractNumId w:val="24"/>
  </w:num>
  <w:num w:numId="18" w16cid:durableId="191961152">
    <w:abstractNumId w:val="20"/>
  </w:num>
  <w:num w:numId="19" w16cid:durableId="1082025063">
    <w:abstractNumId w:val="19"/>
  </w:num>
  <w:num w:numId="20" w16cid:durableId="519054275">
    <w:abstractNumId w:val="27"/>
  </w:num>
  <w:num w:numId="21" w16cid:durableId="1004092976">
    <w:abstractNumId w:val="15"/>
  </w:num>
  <w:num w:numId="22" w16cid:durableId="2049913092">
    <w:abstractNumId w:val="21"/>
  </w:num>
  <w:num w:numId="23" w16cid:durableId="1505246015">
    <w:abstractNumId w:val="30"/>
  </w:num>
  <w:num w:numId="24" w16cid:durableId="1955749942">
    <w:abstractNumId w:val="11"/>
  </w:num>
  <w:num w:numId="25" w16cid:durableId="385380214">
    <w:abstractNumId w:val="16"/>
  </w:num>
  <w:num w:numId="26" w16cid:durableId="1390760989">
    <w:abstractNumId w:val="18"/>
  </w:num>
  <w:num w:numId="27" w16cid:durableId="579945229">
    <w:abstractNumId w:val="12"/>
  </w:num>
  <w:num w:numId="28" w16cid:durableId="663558410">
    <w:abstractNumId w:val="23"/>
  </w:num>
  <w:num w:numId="29" w16cid:durableId="88082561">
    <w:abstractNumId w:val="33"/>
  </w:num>
  <w:num w:numId="30" w16cid:durableId="1179657881">
    <w:abstractNumId w:val="17"/>
  </w:num>
  <w:num w:numId="31" w16cid:durableId="1824275201">
    <w:abstractNumId w:val="10"/>
  </w:num>
  <w:num w:numId="32" w16cid:durableId="1119103507">
    <w:abstractNumId w:val="26"/>
  </w:num>
  <w:num w:numId="33" w16cid:durableId="1987857925">
    <w:abstractNumId w:val="13"/>
  </w:num>
  <w:num w:numId="34" w16cid:durableId="13055470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0047"/>
    <w:rsid w:val="00000AC3"/>
    <w:rsid w:val="00000EAA"/>
    <w:rsid w:val="00001514"/>
    <w:rsid w:val="000019FD"/>
    <w:rsid w:val="00001E20"/>
    <w:rsid w:val="00002503"/>
    <w:rsid w:val="00011F23"/>
    <w:rsid w:val="0001539F"/>
    <w:rsid w:val="00015F9C"/>
    <w:rsid w:val="00020361"/>
    <w:rsid w:val="00020ECE"/>
    <w:rsid w:val="00021B2A"/>
    <w:rsid w:val="00022142"/>
    <w:rsid w:val="00022A96"/>
    <w:rsid w:val="00022BE9"/>
    <w:rsid w:val="0002537F"/>
    <w:rsid w:val="00025C1E"/>
    <w:rsid w:val="00025FC3"/>
    <w:rsid w:val="0002718E"/>
    <w:rsid w:val="00030507"/>
    <w:rsid w:val="00031DFC"/>
    <w:rsid w:val="000336DF"/>
    <w:rsid w:val="00034F6E"/>
    <w:rsid w:val="00035379"/>
    <w:rsid w:val="0003569F"/>
    <w:rsid w:val="00035845"/>
    <w:rsid w:val="0003592F"/>
    <w:rsid w:val="00035D1E"/>
    <w:rsid w:val="00040B56"/>
    <w:rsid w:val="000413E7"/>
    <w:rsid w:val="000414DD"/>
    <w:rsid w:val="00042989"/>
    <w:rsid w:val="00042BEA"/>
    <w:rsid w:val="00042DBB"/>
    <w:rsid w:val="00042F9E"/>
    <w:rsid w:val="00043133"/>
    <w:rsid w:val="00043218"/>
    <w:rsid w:val="00044ED8"/>
    <w:rsid w:val="00045813"/>
    <w:rsid w:val="00046CF6"/>
    <w:rsid w:val="00047565"/>
    <w:rsid w:val="00047B85"/>
    <w:rsid w:val="00050210"/>
    <w:rsid w:val="00050D11"/>
    <w:rsid w:val="0005260B"/>
    <w:rsid w:val="00052EFE"/>
    <w:rsid w:val="00055587"/>
    <w:rsid w:val="000573F0"/>
    <w:rsid w:val="000577E7"/>
    <w:rsid w:val="0005789E"/>
    <w:rsid w:val="00057B5C"/>
    <w:rsid w:val="00057BEA"/>
    <w:rsid w:val="0006099B"/>
    <w:rsid w:val="000616C7"/>
    <w:rsid w:val="00061897"/>
    <w:rsid w:val="00063048"/>
    <w:rsid w:val="00063450"/>
    <w:rsid w:val="0006367A"/>
    <w:rsid w:val="00063BA3"/>
    <w:rsid w:val="00064056"/>
    <w:rsid w:val="000660DB"/>
    <w:rsid w:val="000664ED"/>
    <w:rsid w:val="000675A9"/>
    <w:rsid w:val="00067F9E"/>
    <w:rsid w:val="0007053E"/>
    <w:rsid w:val="00072730"/>
    <w:rsid w:val="00072D19"/>
    <w:rsid w:val="00072EE2"/>
    <w:rsid w:val="00074A05"/>
    <w:rsid w:val="000771FE"/>
    <w:rsid w:val="000803E1"/>
    <w:rsid w:val="0008081A"/>
    <w:rsid w:val="0008191E"/>
    <w:rsid w:val="00082D1F"/>
    <w:rsid w:val="00082E53"/>
    <w:rsid w:val="00083399"/>
    <w:rsid w:val="00083FFA"/>
    <w:rsid w:val="00085067"/>
    <w:rsid w:val="000860D6"/>
    <w:rsid w:val="00087B76"/>
    <w:rsid w:val="000902E1"/>
    <w:rsid w:val="00091D18"/>
    <w:rsid w:val="00092A42"/>
    <w:rsid w:val="00093395"/>
    <w:rsid w:val="0009377E"/>
    <w:rsid w:val="000960DC"/>
    <w:rsid w:val="000A149D"/>
    <w:rsid w:val="000A1FE2"/>
    <w:rsid w:val="000A5667"/>
    <w:rsid w:val="000A7195"/>
    <w:rsid w:val="000B0857"/>
    <w:rsid w:val="000B26DB"/>
    <w:rsid w:val="000B3A8A"/>
    <w:rsid w:val="000B6C89"/>
    <w:rsid w:val="000B6DD7"/>
    <w:rsid w:val="000B7E58"/>
    <w:rsid w:val="000C07EB"/>
    <w:rsid w:val="000C2208"/>
    <w:rsid w:val="000C28D5"/>
    <w:rsid w:val="000C7E0E"/>
    <w:rsid w:val="000D0BC8"/>
    <w:rsid w:val="000D124E"/>
    <w:rsid w:val="000D260F"/>
    <w:rsid w:val="000D27A1"/>
    <w:rsid w:val="000D361B"/>
    <w:rsid w:val="000D4701"/>
    <w:rsid w:val="000E0324"/>
    <w:rsid w:val="000F01C0"/>
    <w:rsid w:val="000F1CA4"/>
    <w:rsid w:val="000F1EC7"/>
    <w:rsid w:val="000F2A96"/>
    <w:rsid w:val="000F2E5D"/>
    <w:rsid w:val="000F43FA"/>
    <w:rsid w:val="000F4FCC"/>
    <w:rsid w:val="000F6346"/>
    <w:rsid w:val="000F7837"/>
    <w:rsid w:val="000F7E47"/>
    <w:rsid w:val="00100603"/>
    <w:rsid w:val="00100C49"/>
    <w:rsid w:val="00101C2B"/>
    <w:rsid w:val="0010267F"/>
    <w:rsid w:val="001042B5"/>
    <w:rsid w:val="00105097"/>
    <w:rsid w:val="00105AEF"/>
    <w:rsid w:val="00106CD6"/>
    <w:rsid w:val="00106EB2"/>
    <w:rsid w:val="00106FEB"/>
    <w:rsid w:val="0010778B"/>
    <w:rsid w:val="001078A2"/>
    <w:rsid w:val="0011209E"/>
    <w:rsid w:val="00112210"/>
    <w:rsid w:val="00112F2F"/>
    <w:rsid w:val="00113B68"/>
    <w:rsid w:val="00113C4D"/>
    <w:rsid w:val="001142F8"/>
    <w:rsid w:val="0011594B"/>
    <w:rsid w:val="001159BC"/>
    <w:rsid w:val="001167B7"/>
    <w:rsid w:val="001224EC"/>
    <w:rsid w:val="0012670C"/>
    <w:rsid w:val="00127ADA"/>
    <w:rsid w:val="001300B8"/>
    <w:rsid w:val="00130FF5"/>
    <w:rsid w:val="001317FD"/>
    <w:rsid w:val="00131E6B"/>
    <w:rsid w:val="0013224B"/>
    <w:rsid w:val="0013265E"/>
    <w:rsid w:val="00132B65"/>
    <w:rsid w:val="001337FE"/>
    <w:rsid w:val="0013530D"/>
    <w:rsid w:val="00140D4C"/>
    <w:rsid w:val="001421BF"/>
    <w:rsid w:val="001425EE"/>
    <w:rsid w:val="00142772"/>
    <w:rsid w:val="00143B6F"/>
    <w:rsid w:val="00144469"/>
    <w:rsid w:val="00144EC7"/>
    <w:rsid w:val="00144EF7"/>
    <w:rsid w:val="00147B44"/>
    <w:rsid w:val="00151E26"/>
    <w:rsid w:val="00153ABF"/>
    <w:rsid w:val="00153CBE"/>
    <w:rsid w:val="00154529"/>
    <w:rsid w:val="00155786"/>
    <w:rsid w:val="001565F6"/>
    <w:rsid w:val="00157487"/>
    <w:rsid w:val="0015755C"/>
    <w:rsid w:val="00160610"/>
    <w:rsid w:val="001617CA"/>
    <w:rsid w:val="00161B63"/>
    <w:rsid w:val="00164054"/>
    <w:rsid w:val="00164766"/>
    <w:rsid w:val="001668C0"/>
    <w:rsid w:val="00166A70"/>
    <w:rsid w:val="00171803"/>
    <w:rsid w:val="0017281C"/>
    <w:rsid w:val="00173837"/>
    <w:rsid w:val="001760C7"/>
    <w:rsid w:val="00176434"/>
    <w:rsid w:val="001765A0"/>
    <w:rsid w:val="0017686B"/>
    <w:rsid w:val="001807F7"/>
    <w:rsid w:val="00180B7B"/>
    <w:rsid w:val="00181225"/>
    <w:rsid w:val="00182C6F"/>
    <w:rsid w:val="00183C3B"/>
    <w:rsid w:val="001849F1"/>
    <w:rsid w:val="00184BAA"/>
    <w:rsid w:val="00185218"/>
    <w:rsid w:val="00186DF1"/>
    <w:rsid w:val="00187001"/>
    <w:rsid w:val="00187E40"/>
    <w:rsid w:val="001908F2"/>
    <w:rsid w:val="00191F22"/>
    <w:rsid w:val="001941D0"/>
    <w:rsid w:val="0019449A"/>
    <w:rsid w:val="001959F1"/>
    <w:rsid w:val="00196732"/>
    <w:rsid w:val="001A05C4"/>
    <w:rsid w:val="001A42B7"/>
    <w:rsid w:val="001A60E6"/>
    <w:rsid w:val="001A629E"/>
    <w:rsid w:val="001A753B"/>
    <w:rsid w:val="001B0B35"/>
    <w:rsid w:val="001B1173"/>
    <w:rsid w:val="001B4B6E"/>
    <w:rsid w:val="001B5270"/>
    <w:rsid w:val="001B7E61"/>
    <w:rsid w:val="001C148A"/>
    <w:rsid w:val="001C3035"/>
    <w:rsid w:val="001C4CA2"/>
    <w:rsid w:val="001C52BF"/>
    <w:rsid w:val="001D098C"/>
    <w:rsid w:val="001D27D5"/>
    <w:rsid w:val="001D325E"/>
    <w:rsid w:val="001D412D"/>
    <w:rsid w:val="001D4974"/>
    <w:rsid w:val="001D615E"/>
    <w:rsid w:val="001D6916"/>
    <w:rsid w:val="001D73D8"/>
    <w:rsid w:val="001D7F83"/>
    <w:rsid w:val="001E02C6"/>
    <w:rsid w:val="001E09C3"/>
    <w:rsid w:val="001E0DB5"/>
    <w:rsid w:val="001E3AAC"/>
    <w:rsid w:val="001E3EF5"/>
    <w:rsid w:val="001E43A0"/>
    <w:rsid w:val="001E6E72"/>
    <w:rsid w:val="001F047A"/>
    <w:rsid w:val="001F1B7B"/>
    <w:rsid w:val="001F1F11"/>
    <w:rsid w:val="001F3856"/>
    <w:rsid w:val="001F3BC7"/>
    <w:rsid w:val="001F5EFF"/>
    <w:rsid w:val="001F61E0"/>
    <w:rsid w:val="001F7B56"/>
    <w:rsid w:val="001F7F90"/>
    <w:rsid w:val="001F7FA9"/>
    <w:rsid w:val="002006ED"/>
    <w:rsid w:val="002009BB"/>
    <w:rsid w:val="00201379"/>
    <w:rsid w:val="00202054"/>
    <w:rsid w:val="00203C53"/>
    <w:rsid w:val="00204192"/>
    <w:rsid w:val="00204561"/>
    <w:rsid w:val="0020593E"/>
    <w:rsid w:val="00205E23"/>
    <w:rsid w:val="002061E0"/>
    <w:rsid w:val="00206575"/>
    <w:rsid w:val="00206BD5"/>
    <w:rsid w:val="00206E2E"/>
    <w:rsid w:val="0020754D"/>
    <w:rsid w:val="00207FE6"/>
    <w:rsid w:val="00211617"/>
    <w:rsid w:val="00212A62"/>
    <w:rsid w:val="00214B23"/>
    <w:rsid w:val="0021610E"/>
    <w:rsid w:val="00216332"/>
    <w:rsid w:val="002200EE"/>
    <w:rsid w:val="00220BF1"/>
    <w:rsid w:val="00221D4E"/>
    <w:rsid w:val="002221F3"/>
    <w:rsid w:val="00226ECA"/>
    <w:rsid w:val="0022703A"/>
    <w:rsid w:val="0023290C"/>
    <w:rsid w:val="00232BAA"/>
    <w:rsid w:val="00233180"/>
    <w:rsid w:val="00233A7B"/>
    <w:rsid w:val="00235514"/>
    <w:rsid w:val="00235B2D"/>
    <w:rsid w:val="00235EB7"/>
    <w:rsid w:val="00236FCC"/>
    <w:rsid w:val="00237A8E"/>
    <w:rsid w:val="00237F58"/>
    <w:rsid w:val="0024174E"/>
    <w:rsid w:val="0024255E"/>
    <w:rsid w:val="00244E10"/>
    <w:rsid w:val="0024602F"/>
    <w:rsid w:val="00251D83"/>
    <w:rsid w:val="00252864"/>
    <w:rsid w:val="0025469F"/>
    <w:rsid w:val="002568FE"/>
    <w:rsid w:val="00260342"/>
    <w:rsid w:val="002609C0"/>
    <w:rsid w:val="00260FE2"/>
    <w:rsid w:val="00263894"/>
    <w:rsid w:val="002649BF"/>
    <w:rsid w:val="002651CC"/>
    <w:rsid w:val="0026540A"/>
    <w:rsid w:val="002714F2"/>
    <w:rsid w:val="00271C6D"/>
    <w:rsid w:val="00272403"/>
    <w:rsid w:val="00273D0C"/>
    <w:rsid w:val="0027459B"/>
    <w:rsid w:val="00275A53"/>
    <w:rsid w:val="00276661"/>
    <w:rsid w:val="00276CCD"/>
    <w:rsid w:val="0027737E"/>
    <w:rsid w:val="00277A97"/>
    <w:rsid w:val="0028317D"/>
    <w:rsid w:val="002838BC"/>
    <w:rsid w:val="00283E95"/>
    <w:rsid w:val="00284436"/>
    <w:rsid w:val="00286D3D"/>
    <w:rsid w:val="00287EB7"/>
    <w:rsid w:val="00290E53"/>
    <w:rsid w:val="00293A36"/>
    <w:rsid w:val="00293CD0"/>
    <w:rsid w:val="00297723"/>
    <w:rsid w:val="00297998"/>
    <w:rsid w:val="002A1598"/>
    <w:rsid w:val="002A210F"/>
    <w:rsid w:val="002A3141"/>
    <w:rsid w:val="002A3AD5"/>
    <w:rsid w:val="002A3E14"/>
    <w:rsid w:val="002A4029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2B4"/>
    <w:rsid w:val="002C533E"/>
    <w:rsid w:val="002D055A"/>
    <w:rsid w:val="002D0E37"/>
    <w:rsid w:val="002D2B49"/>
    <w:rsid w:val="002D2CD1"/>
    <w:rsid w:val="002D2FAE"/>
    <w:rsid w:val="002D6F1C"/>
    <w:rsid w:val="002D73BD"/>
    <w:rsid w:val="002D7681"/>
    <w:rsid w:val="002D7A4D"/>
    <w:rsid w:val="002D7E20"/>
    <w:rsid w:val="002E0A73"/>
    <w:rsid w:val="002E221B"/>
    <w:rsid w:val="002E271A"/>
    <w:rsid w:val="002E2998"/>
    <w:rsid w:val="002E3011"/>
    <w:rsid w:val="002E32CE"/>
    <w:rsid w:val="002E4295"/>
    <w:rsid w:val="002E44CB"/>
    <w:rsid w:val="002E5845"/>
    <w:rsid w:val="002E6E53"/>
    <w:rsid w:val="002E7053"/>
    <w:rsid w:val="002E7536"/>
    <w:rsid w:val="002F027C"/>
    <w:rsid w:val="002F1054"/>
    <w:rsid w:val="002F4EEA"/>
    <w:rsid w:val="002F68E8"/>
    <w:rsid w:val="002F6AF2"/>
    <w:rsid w:val="002F6BDA"/>
    <w:rsid w:val="002F6C1E"/>
    <w:rsid w:val="002F6CA3"/>
    <w:rsid w:val="002F7F4F"/>
    <w:rsid w:val="0030098A"/>
    <w:rsid w:val="003011A4"/>
    <w:rsid w:val="00301685"/>
    <w:rsid w:val="003037E4"/>
    <w:rsid w:val="00304D8F"/>
    <w:rsid w:val="003061F5"/>
    <w:rsid w:val="00306C9B"/>
    <w:rsid w:val="00306DA5"/>
    <w:rsid w:val="00307E03"/>
    <w:rsid w:val="00307E92"/>
    <w:rsid w:val="003134FB"/>
    <w:rsid w:val="00314281"/>
    <w:rsid w:val="00315D8F"/>
    <w:rsid w:val="00315E5A"/>
    <w:rsid w:val="00317E9C"/>
    <w:rsid w:val="00320637"/>
    <w:rsid w:val="00324178"/>
    <w:rsid w:val="003242A9"/>
    <w:rsid w:val="00324C43"/>
    <w:rsid w:val="00325EA7"/>
    <w:rsid w:val="00326234"/>
    <w:rsid w:val="003262F2"/>
    <w:rsid w:val="00327AB3"/>
    <w:rsid w:val="00327C8A"/>
    <w:rsid w:val="00327D4A"/>
    <w:rsid w:val="00335DE2"/>
    <w:rsid w:val="003377A9"/>
    <w:rsid w:val="003378CF"/>
    <w:rsid w:val="00337C42"/>
    <w:rsid w:val="00341AC8"/>
    <w:rsid w:val="00341D02"/>
    <w:rsid w:val="00342B3B"/>
    <w:rsid w:val="00343057"/>
    <w:rsid w:val="0034511D"/>
    <w:rsid w:val="00345BCC"/>
    <w:rsid w:val="00347D47"/>
    <w:rsid w:val="0035213E"/>
    <w:rsid w:val="003522AA"/>
    <w:rsid w:val="003535C3"/>
    <w:rsid w:val="003539FB"/>
    <w:rsid w:val="00353E7A"/>
    <w:rsid w:val="00354555"/>
    <w:rsid w:val="00356024"/>
    <w:rsid w:val="003565FD"/>
    <w:rsid w:val="00360047"/>
    <w:rsid w:val="00362F3A"/>
    <w:rsid w:val="00370940"/>
    <w:rsid w:val="00370ACF"/>
    <w:rsid w:val="0037394C"/>
    <w:rsid w:val="00376AD4"/>
    <w:rsid w:val="00376BB2"/>
    <w:rsid w:val="00376C68"/>
    <w:rsid w:val="003811BF"/>
    <w:rsid w:val="00382AD6"/>
    <w:rsid w:val="0038599F"/>
    <w:rsid w:val="00386154"/>
    <w:rsid w:val="00386382"/>
    <w:rsid w:val="0038648B"/>
    <w:rsid w:val="00387CF7"/>
    <w:rsid w:val="003906C3"/>
    <w:rsid w:val="003907A0"/>
    <w:rsid w:val="003923A8"/>
    <w:rsid w:val="003942BB"/>
    <w:rsid w:val="00394857"/>
    <w:rsid w:val="003A2ED4"/>
    <w:rsid w:val="003A5C5D"/>
    <w:rsid w:val="003A72E3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2F0"/>
    <w:rsid w:val="003B5354"/>
    <w:rsid w:val="003B6144"/>
    <w:rsid w:val="003B738F"/>
    <w:rsid w:val="003C08BA"/>
    <w:rsid w:val="003C0DE0"/>
    <w:rsid w:val="003C0FCB"/>
    <w:rsid w:val="003C19A3"/>
    <w:rsid w:val="003C1FEC"/>
    <w:rsid w:val="003C2752"/>
    <w:rsid w:val="003C2C83"/>
    <w:rsid w:val="003C3AC5"/>
    <w:rsid w:val="003C4325"/>
    <w:rsid w:val="003C478A"/>
    <w:rsid w:val="003C6479"/>
    <w:rsid w:val="003D0DE0"/>
    <w:rsid w:val="003D16E4"/>
    <w:rsid w:val="003D3C69"/>
    <w:rsid w:val="003D4B2F"/>
    <w:rsid w:val="003D5009"/>
    <w:rsid w:val="003D5445"/>
    <w:rsid w:val="003D57D8"/>
    <w:rsid w:val="003D5DE9"/>
    <w:rsid w:val="003D653C"/>
    <w:rsid w:val="003D774B"/>
    <w:rsid w:val="003E08DD"/>
    <w:rsid w:val="003E0E75"/>
    <w:rsid w:val="003E344E"/>
    <w:rsid w:val="003E43DA"/>
    <w:rsid w:val="003E5360"/>
    <w:rsid w:val="003E7AA9"/>
    <w:rsid w:val="003E7B8C"/>
    <w:rsid w:val="003F1259"/>
    <w:rsid w:val="003F1CED"/>
    <w:rsid w:val="003F2152"/>
    <w:rsid w:val="003F292D"/>
    <w:rsid w:val="003F3433"/>
    <w:rsid w:val="003F514F"/>
    <w:rsid w:val="003F5FB2"/>
    <w:rsid w:val="003F652E"/>
    <w:rsid w:val="003F7F9D"/>
    <w:rsid w:val="00400713"/>
    <w:rsid w:val="00400FD3"/>
    <w:rsid w:val="00401B55"/>
    <w:rsid w:val="004027F3"/>
    <w:rsid w:val="0040447B"/>
    <w:rsid w:val="004051DC"/>
    <w:rsid w:val="00405D6C"/>
    <w:rsid w:val="00405ECF"/>
    <w:rsid w:val="00406209"/>
    <w:rsid w:val="0040637F"/>
    <w:rsid w:val="00406567"/>
    <w:rsid w:val="00410FB4"/>
    <w:rsid w:val="0041105D"/>
    <w:rsid w:val="00412420"/>
    <w:rsid w:val="00412EFA"/>
    <w:rsid w:val="00414062"/>
    <w:rsid w:val="00415451"/>
    <w:rsid w:val="00417B4F"/>
    <w:rsid w:val="00417CE6"/>
    <w:rsid w:val="00420FB9"/>
    <w:rsid w:val="0042257A"/>
    <w:rsid w:val="004243C1"/>
    <w:rsid w:val="0042743A"/>
    <w:rsid w:val="00427A7B"/>
    <w:rsid w:val="004300FF"/>
    <w:rsid w:val="00430D20"/>
    <w:rsid w:val="00432041"/>
    <w:rsid w:val="00432203"/>
    <w:rsid w:val="00434E4B"/>
    <w:rsid w:val="00434FA3"/>
    <w:rsid w:val="0043614D"/>
    <w:rsid w:val="00436EBF"/>
    <w:rsid w:val="00437E86"/>
    <w:rsid w:val="004408E6"/>
    <w:rsid w:val="0044148B"/>
    <w:rsid w:val="00443138"/>
    <w:rsid w:val="004436BA"/>
    <w:rsid w:val="00443866"/>
    <w:rsid w:val="00446B71"/>
    <w:rsid w:val="00453021"/>
    <w:rsid w:val="004539CC"/>
    <w:rsid w:val="0045689F"/>
    <w:rsid w:val="004577D6"/>
    <w:rsid w:val="00460846"/>
    <w:rsid w:val="0046135C"/>
    <w:rsid w:val="0046274E"/>
    <w:rsid w:val="004627B8"/>
    <w:rsid w:val="00463381"/>
    <w:rsid w:val="00467534"/>
    <w:rsid w:val="0046784C"/>
    <w:rsid w:val="00470B40"/>
    <w:rsid w:val="00474938"/>
    <w:rsid w:val="00474D0D"/>
    <w:rsid w:val="00476C96"/>
    <w:rsid w:val="00477358"/>
    <w:rsid w:val="00480345"/>
    <w:rsid w:val="004805A6"/>
    <w:rsid w:val="00487AD1"/>
    <w:rsid w:val="00490EA7"/>
    <w:rsid w:val="00493ABF"/>
    <w:rsid w:val="00495612"/>
    <w:rsid w:val="004956E8"/>
    <w:rsid w:val="00496336"/>
    <w:rsid w:val="004A0984"/>
    <w:rsid w:val="004A0D51"/>
    <w:rsid w:val="004A4A61"/>
    <w:rsid w:val="004A67D2"/>
    <w:rsid w:val="004B0595"/>
    <w:rsid w:val="004B0D4C"/>
    <w:rsid w:val="004B16EE"/>
    <w:rsid w:val="004B2E41"/>
    <w:rsid w:val="004B3EA2"/>
    <w:rsid w:val="004B6CBB"/>
    <w:rsid w:val="004B7370"/>
    <w:rsid w:val="004B7BDF"/>
    <w:rsid w:val="004C004B"/>
    <w:rsid w:val="004C009D"/>
    <w:rsid w:val="004C0BF1"/>
    <w:rsid w:val="004C106F"/>
    <w:rsid w:val="004C1362"/>
    <w:rsid w:val="004C1DFF"/>
    <w:rsid w:val="004C281B"/>
    <w:rsid w:val="004C2BF9"/>
    <w:rsid w:val="004C3223"/>
    <w:rsid w:val="004C3627"/>
    <w:rsid w:val="004C73C8"/>
    <w:rsid w:val="004D08A3"/>
    <w:rsid w:val="004D0B29"/>
    <w:rsid w:val="004D2DDA"/>
    <w:rsid w:val="004D2FEE"/>
    <w:rsid w:val="004D524C"/>
    <w:rsid w:val="004D5837"/>
    <w:rsid w:val="004E2359"/>
    <w:rsid w:val="004E2523"/>
    <w:rsid w:val="004E34F7"/>
    <w:rsid w:val="004E6397"/>
    <w:rsid w:val="004E712E"/>
    <w:rsid w:val="004E754E"/>
    <w:rsid w:val="004F0DCF"/>
    <w:rsid w:val="004F4B44"/>
    <w:rsid w:val="004F5206"/>
    <w:rsid w:val="004F6133"/>
    <w:rsid w:val="004F754C"/>
    <w:rsid w:val="004F7B2B"/>
    <w:rsid w:val="00500FE9"/>
    <w:rsid w:val="00501093"/>
    <w:rsid w:val="005049E2"/>
    <w:rsid w:val="0050516B"/>
    <w:rsid w:val="00505614"/>
    <w:rsid w:val="005071DA"/>
    <w:rsid w:val="00510C7D"/>
    <w:rsid w:val="005131F7"/>
    <w:rsid w:val="00513780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565"/>
    <w:rsid w:val="005252FC"/>
    <w:rsid w:val="00525F24"/>
    <w:rsid w:val="00527973"/>
    <w:rsid w:val="00533EDD"/>
    <w:rsid w:val="00535029"/>
    <w:rsid w:val="00535687"/>
    <w:rsid w:val="0053662B"/>
    <w:rsid w:val="00540984"/>
    <w:rsid w:val="0054141A"/>
    <w:rsid w:val="00541542"/>
    <w:rsid w:val="005418E5"/>
    <w:rsid w:val="005425E9"/>
    <w:rsid w:val="00543E55"/>
    <w:rsid w:val="005440D1"/>
    <w:rsid w:val="00544803"/>
    <w:rsid w:val="00545306"/>
    <w:rsid w:val="00546B95"/>
    <w:rsid w:val="00547B89"/>
    <w:rsid w:val="00547F59"/>
    <w:rsid w:val="00550992"/>
    <w:rsid w:val="005520DB"/>
    <w:rsid w:val="005544DA"/>
    <w:rsid w:val="005552AB"/>
    <w:rsid w:val="0055550B"/>
    <w:rsid w:val="00556462"/>
    <w:rsid w:val="005566C2"/>
    <w:rsid w:val="00557C2D"/>
    <w:rsid w:val="00566FD3"/>
    <w:rsid w:val="00570F50"/>
    <w:rsid w:val="005717C0"/>
    <w:rsid w:val="00571F34"/>
    <w:rsid w:val="00575C0B"/>
    <w:rsid w:val="005778C0"/>
    <w:rsid w:val="005807B1"/>
    <w:rsid w:val="00581BAB"/>
    <w:rsid w:val="005826CF"/>
    <w:rsid w:val="00583AC5"/>
    <w:rsid w:val="005842D1"/>
    <w:rsid w:val="00585451"/>
    <w:rsid w:val="005857A6"/>
    <w:rsid w:val="0058672F"/>
    <w:rsid w:val="00586E47"/>
    <w:rsid w:val="005874B4"/>
    <w:rsid w:val="0058759B"/>
    <w:rsid w:val="00591BC6"/>
    <w:rsid w:val="00592B01"/>
    <w:rsid w:val="0059470C"/>
    <w:rsid w:val="0059655D"/>
    <w:rsid w:val="00596712"/>
    <w:rsid w:val="00596DD5"/>
    <w:rsid w:val="005A10C0"/>
    <w:rsid w:val="005A58C0"/>
    <w:rsid w:val="005A5AB6"/>
    <w:rsid w:val="005A6822"/>
    <w:rsid w:val="005A6C9B"/>
    <w:rsid w:val="005B32CF"/>
    <w:rsid w:val="005B53AA"/>
    <w:rsid w:val="005B5742"/>
    <w:rsid w:val="005B74AA"/>
    <w:rsid w:val="005C2488"/>
    <w:rsid w:val="005C2739"/>
    <w:rsid w:val="005C2CBE"/>
    <w:rsid w:val="005C4273"/>
    <w:rsid w:val="005C49FA"/>
    <w:rsid w:val="005C4BFE"/>
    <w:rsid w:val="005C584E"/>
    <w:rsid w:val="005C624E"/>
    <w:rsid w:val="005C7B0D"/>
    <w:rsid w:val="005D1CBA"/>
    <w:rsid w:val="005D2528"/>
    <w:rsid w:val="005D5E28"/>
    <w:rsid w:val="005E0634"/>
    <w:rsid w:val="005E3768"/>
    <w:rsid w:val="005E3EE0"/>
    <w:rsid w:val="005E4B38"/>
    <w:rsid w:val="005E51BC"/>
    <w:rsid w:val="005E6407"/>
    <w:rsid w:val="005E7540"/>
    <w:rsid w:val="005E772C"/>
    <w:rsid w:val="005F26BB"/>
    <w:rsid w:val="005F3519"/>
    <w:rsid w:val="005F6B7D"/>
    <w:rsid w:val="0060076A"/>
    <w:rsid w:val="006007FC"/>
    <w:rsid w:val="0060132E"/>
    <w:rsid w:val="00604BD2"/>
    <w:rsid w:val="006055A6"/>
    <w:rsid w:val="006072E1"/>
    <w:rsid w:val="00607517"/>
    <w:rsid w:val="00610666"/>
    <w:rsid w:val="00611FCB"/>
    <w:rsid w:val="00612653"/>
    <w:rsid w:val="00612FF0"/>
    <w:rsid w:val="00613690"/>
    <w:rsid w:val="0061625C"/>
    <w:rsid w:val="0062089E"/>
    <w:rsid w:val="00622765"/>
    <w:rsid w:val="00622833"/>
    <w:rsid w:val="00624828"/>
    <w:rsid w:val="006259AC"/>
    <w:rsid w:val="00627F98"/>
    <w:rsid w:val="0063013A"/>
    <w:rsid w:val="00630CF4"/>
    <w:rsid w:val="00632C52"/>
    <w:rsid w:val="0063303C"/>
    <w:rsid w:val="00633D01"/>
    <w:rsid w:val="00635BBC"/>
    <w:rsid w:val="00635F22"/>
    <w:rsid w:val="00635F8F"/>
    <w:rsid w:val="0063781D"/>
    <w:rsid w:val="00641A2E"/>
    <w:rsid w:val="0064278A"/>
    <w:rsid w:val="0064344D"/>
    <w:rsid w:val="00644509"/>
    <w:rsid w:val="00650129"/>
    <w:rsid w:val="00650646"/>
    <w:rsid w:val="006535E1"/>
    <w:rsid w:val="00654330"/>
    <w:rsid w:val="00655D23"/>
    <w:rsid w:val="00660941"/>
    <w:rsid w:val="00660BC1"/>
    <w:rsid w:val="00661E32"/>
    <w:rsid w:val="00662EF6"/>
    <w:rsid w:val="00663FC9"/>
    <w:rsid w:val="006662EB"/>
    <w:rsid w:val="006666AE"/>
    <w:rsid w:val="00666DD7"/>
    <w:rsid w:val="006673E8"/>
    <w:rsid w:val="006714CC"/>
    <w:rsid w:val="006729D5"/>
    <w:rsid w:val="0067429B"/>
    <w:rsid w:val="00674727"/>
    <w:rsid w:val="00674E8D"/>
    <w:rsid w:val="00676B1C"/>
    <w:rsid w:val="00680740"/>
    <w:rsid w:val="00682982"/>
    <w:rsid w:val="0068372C"/>
    <w:rsid w:val="006838E4"/>
    <w:rsid w:val="00685173"/>
    <w:rsid w:val="006865CF"/>
    <w:rsid w:val="00686A84"/>
    <w:rsid w:val="00687367"/>
    <w:rsid w:val="006879FF"/>
    <w:rsid w:val="00691971"/>
    <w:rsid w:val="00693729"/>
    <w:rsid w:val="00693DEE"/>
    <w:rsid w:val="00694E6D"/>
    <w:rsid w:val="006A1AD2"/>
    <w:rsid w:val="006A248D"/>
    <w:rsid w:val="006A3F5D"/>
    <w:rsid w:val="006A68D9"/>
    <w:rsid w:val="006A69D9"/>
    <w:rsid w:val="006A6AB8"/>
    <w:rsid w:val="006A6FBC"/>
    <w:rsid w:val="006B01E4"/>
    <w:rsid w:val="006B1580"/>
    <w:rsid w:val="006B1E2E"/>
    <w:rsid w:val="006B2357"/>
    <w:rsid w:val="006B4AB3"/>
    <w:rsid w:val="006B5D30"/>
    <w:rsid w:val="006B5EC1"/>
    <w:rsid w:val="006B6EF1"/>
    <w:rsid w:val="006B7EA2"/>
    <w:rsid w:val="006C2696"/>
    <w:rsid w:val="006C35E9"/>
    <w:rsid w:val="006C42D1"/>
    <w:rsid w:val="006C4ACE"/>
    <w:rsid w:val="006C5316"/>
    <w:rsid w:val="006C69A1"/>
    <w:rsid w:val="006D030C"/>
    <w:rsid w:val="006D0FB3"/>
    <w:rsid w:val="006D3724"/>
    <w:rsid w:val="006D3BD1"/>
    <w:rsid w:val="006E0438"/>
    <w:rsid w:val="006E3170"/>
    <w:rsid w:val="006E3FA2"/>
    <w:rsid w:val="006E42AD"/>
    <w:rsid w:val="006E6823"/>
    <w:rsid w:val="006F220C"/>
    <w:rsid w:val="006F23B7"/>
    <w:rsid w:val="006F2D55"/>
    <w:rsid w:val="006F3306"/>
    <w:rsid w:val="006F5C2E"/>
    <w:rsid w:val="006F5CB5"/>
    <w:rsid w:val="006F6D17"/>
    <w:rsid w:val="006F6E91"/>
    <w:rsid w:val="006F7D3F"/>
    <w:rsid w:val="007038A8"/>
    <w:rsid w:val="00703F05"/>
    <w:rsid w:val="007045D2"/>
    <w:rsid w:val="00705D55"/>
    <w:rsid w:val="00707808"/>
    <w:rsid w:val="00707AEC"/>
    <w:rsid w:val="00707EA7"/>
    <w:rsid w:val="0071202C"/>
    <w:rsid w:val="007122C6"/>
    <w:rsid w:val="007124F0"/>
    <w:rsid w:val="007128B4"/>
    <w:rsid w:val="007151FB"/>
    <w:rsid w:val="0071528D"/>
    <w:rsid w:val="00715398"/>
    <w:rsid w:val="007155EA"/>
    <w:rsid w:val="0071619D"/>
    <w:rsid w:val="00717063"/>
    <w:rsid w:val="00717B20"/>
    <w:rsid w:val="00717D89"/>
    <w:rsid w:val="0072385B"/>
    <w:rsid w:val="00723F81"/>
    <w:rsid w:val="0072484C"/>
    <w:rsid w:val="00724BF9"/>
    <w:rsid w:val="00724FF7"/>
    <w:rsid w:val="007253A0"/>
    <w:rsid w:val="00726F93"/>
    <w:rsid w:val="00727603"/>
    <w:rsid w:val="00730D24"/>
    <w:rsid w:val="00731720"/>
    <w:rsid w:val="00731F18"/>
    <w:rsid w:val="00732BA3"/>
    <w:rsid w:val="00732C6F"/>
    <w:rsid w:val="00734BDF"/>
    <w:rsid w:val="00737853"/>
    <w:rsid w:val="00737B24"/>
    <w:rsid w:val="00741BFF"/>
    <w:rsid w:val="00743EFC"/>
    <w:rsid w:val="0074451D"/>
    <w:rsid w:val="007463D3"/>
    <w:rsid w:val="007469A2"/>
    <w:rsid w:val="00750298"/>
    <w:rsid w:val="00751286"/>
    <w:rsid w:val="0075161D"/>
    <w:rsid w:val="00751FD8"/>
    <w:rsid w:val="00752009"/>
    <w:rsid w:val="0075212D"/>
    <w:rsid w:val="007522D8"/>
    <w:rsid w:val="007523BB"/>
    <w:rsid w:val="00752626"/>
    <w:rsid w:val="00753567"/>
    <w:rsid w:val="00754151"/>
    <w:rsid w:val="00755920"/>
    <w:rsid w:val="00755F99"/>
    <w:rsid w:val="00756FCC"/>
    <w:rsid w:val="0075738A"/>
    <w:rsid w:val="0076270F"/>
    <w:rsid w:val="0076325D"/>
    <w:rsid w:val="007634CA"/>
    <w:rsid w:val="00764126"/>
    <w:rsid w:val="007644E0"/>
    <w:rsid w:val="007704E0"/>
    <w:rsid w:val="00772767"/>
    <w:rsid w:val="00774C76"/>
    <w:rsid w:val="00775229"/>
    <w:rsid w:val="007757F5"/>
    <w:rsid w:val="00775EDE"/>
    <w:rsid w:val="0077647D"/>
    <w:rsid w:val="007771C5"/>
    <w:rsid w:val="007809AD"/>
    <w:rsid w:val="00782611"/>
    <w:rsid w:val="00782681"/>
    <w:rsid w:val="007838AD"/>
    <w:rsid w:val="00784DC5"/>
    <w:rsid w:val="00785867"/>
    <w:rsid w:val="00786EDE"/>
    <w:rsid w:val="007902CC"/>
    <w:rsid w:val="00793DF8"/>
    <w:rsid w:val="0079553C"/>
    <w:rsid w:val="007969BE"/>
    <w:rsid w:val="00797B18"/>
    <w:rsid w:val="007A0A52"/>
    <w:rsid w:val="007A0E47"/>
    <w:rsid w:val="007A22C4"/>
    <w:rsid w:val="007A3232"/>
    <w:rsid w:val="007A7102"/>
    <w:rsid w:val="007B0E6E"/>
    <w:rsid w:val="007B29EB"/>
    <w:rsid w:val="007B3E13"/>
    <w:rsid w:val="007B4064"/>
    <w:rsid w:val="007B4AE1"/>
    <w:rsid w:val="007B4DDD"/>
    <w:rsid w:val="007B6796"/>
    <w:rsid w:val="007B774A"/>
    <w:rsid w:val="007C05BC"/>
    <w:rsid w:val="007C1E57"/>
    <w:rsid w:val="007C55FF"/>
    <w:rsid w:val="007C7988"/>
    <w:rsid w:val="007D28EC"/>
    <w:rsid w:val="007D3094"/>
    <w:rsid w:val="007D357A"/>
    <w:rsid w:val="007D438E"/>
    <w:rsid w:val="007D49CF"/>
    <w:rsid w:val="007D6778"/>
    <w:rsid w:val="007D6BCA"/>
    <w:rsid w:val="007D6E64"/>
    <w:rsid w:val="007E0A69"/>
    <w:rsid w:val="007E0B95"/>
    <w:rsid w:val="007E0B98"/>
    <w:rsid w:val="007E16DC"/>
    <w:rsid w:val="007E2B4E"/>
    <w:rsid w:val="007E510E"/>
    <w:rsid w:val="007E5C9C"/>
    <w:rsid w:val="007E6C25"/>
    <w:rsid w:val="007F04F7"/>
    <w:rsid w:val="007F0D93"/>
    <w:rsid w:val="007F2466"/>
    <w:rsid w:val="007F24AB"/>
    <w:rsid w:val="007F2DFD"/>
    <w:rsid w:val="007F43E3"/>
    <w:rsid w:val="007F443C"/>
    <w:rsid w:val="007F7EDE"/>
    <w:rsid w:val="0080056B"/>
    <w:rsid w:val="0080154A"/>
    <w:rsid w:val="008027FE"/>
    <w:rsid w:val="008053BE"/>
    <w:rsid w:val="00805783"/>
    <w:rsid w:val="00805D5D"/>
    <w:rsid w:val="00807135"/>
    <w:rsid w:val="00812E4A"/>
    <w:rsid w:val="0081320D"/>
    <w:rsid w:val="00813678"/>
    <w:rsid w:val="00813D14"/>
    <w:rsid w:val="00815C80"/>
    <w:rsid w:val="008232DE"/>
    <w:rsid w:val="00823758"/>
    <w:rsid w:val="00825752"/>
    <w:rsid w:val="00825C25"/>
    <w:rsid w:val="00825F36"/>
    <w:rsid w:val="008263EB"/>
    <w:rsid w:val="0082692F"/>
    <w:rsid w:val="00826C69"/>
    <w:rsid w:val="00827B70"/>
    <w:rsid w:val="00827E9F"/>
    <w:rsid w:val="008320C2"/>
    <w:rsid w:val="00832209"/>
    <w:rsid w:val="00832C65"/>
    <w:rsid w:val="00836CF5"/>
    <w:rsid w:val="0084056B"/>
    <w:rsid w:val="00841D7A"/>
    <w:rsid w:val="00842858"/>
    <w:rsid w:val="0084367F"/>
    <w:rsid w:val="00843F6F"/>
    <w:rsid w:val="00844191"/>
    <w:rsid w:val="0084424F"/>
    <w:rsid w:val="0084686B"/>
    <w:rsid w:val="00847D2C"/>
    <w:rsid w:val="00850723"/>
    <w:rsid w:val="00850BFF"/>
    <w:rsid w:val="00850F6A"/>
    <w:rsid w:val="008515D0"/>
    <w:rsid w:val="00854245"/>
    <w:rsid w:val="008547E8"/>
    <w:rsid w:val="00854A97"/>
    <w:rsid w:val="00854E9D"/>
    <w:rsid w:val="008551CF"/>
    <w:rsid w:val="008620A1"/>
    <w:rsid w:val="00863B83"/>
    <w:rsid w:val="008668A7"/>
    <w:rsid w:val="00866F23"/>
    <w:rsid w:val="0086769C"/>
    <w:rsid w:val="00867CE5"/>
    <w:rsid w:val="0087286D"/>
    <w:rsid w:val="00872AAE"/>
    <w:rsid w:val="00873CEB"/>
    <w:rsid w:val="008750C9"/>
    <w:rsid w:val="00875597"/>
    <w:rsid w:val="00876F0E"/>
    <w:rsid w:val="0087715B"/>
    <w:rsid w:val="008820F2"/>
    <w:rsid w:val="00885B97"/>
    <w:rsid w:val="0089103A"/>
    <w:rsid w:val="00891511"/>
    <w:rsid w:val="00891824"/>
    <w:rsid w:val="00892100"/>
    <w:rsid w:val="0089269E"/>
    <w:rsid w:val="0089326A"/>
    <w:rsid w:val="00893496"/>
    <w:rsid w:val="00893A90"/>
    <w:rsid w:val="008945F9"/>
    <w:rsid w:val="00895266"/>
    <w:rsid w:val="00896016"/>
    <w:rsid w:val="00897700"/>
    <w:rsid w:val="008A35DA"/>
    <w:rsid w:val="008A48BD"/>
    <w:rsid w:val="008A6715"/>
    <w:rsid w:val="008B15B9"/>
    <w:rsid w:val="008B1833"/>
    <w:rsid w:val="008B2B1A"/>
    <w:rsid w:val="008B375D"/>
    <w:rsid w:val="008B3A86"/>
    <w:rsid w:val="008B4A9B"/>
    <w:rsid w:val="008B5278"/>
    <w:rsid w:val="008B56B5"/>
    <w:rsid w:val="008B635C"/>
    <w:rsid w:val="008C0799"/>
    <w:rsid w:val="008C0ABB"/>
    <w:rsid w:val="008C106E"/>
    <w:rsid w:val="008C17AE"/>
    <w:rsid w:val="008C2E3E"/>
    <w:rsid w:val="008C38E0"/>
    <w:rsid w:val="008C3EB6"/>
    <w:rsid w:val="008C509D"/>
    <w:rsid w:val="008C67AB"/>
    <w:rsid w:val="008D06A4"/>
    <w:rsid w:val="008D1A54"/>
    <w:rsid w:val="008D3D09"/>
    <w:rsid w:val="008D4934"/>
    <w:rsid w:val="008D4B79"/>
    <w:rsid w:val="008D4C64"/>
    <w:rsid w:val="008D575C"/>
    <w:rsid w:val="008D583B"/>
    <w:rsid w:val="008D5991"/>
    <w:rsid w:val="008D63FE"/>
    <w:rsid w:val="008E08B4"/>
    <w:rsid w:val="008E1BB9"/>
    <w:rsid w:val="008E23E4"/>
    <w:rsid w:val="008E24BC"/>
    <w:rsid w:val="008E29C1"/>
    <w:rsid w:val="008E2EE6"/>
    <w:rsid w:val="008E551A"/>
    <w:rsid w:val="008E552D"/>
    <w:rsid w:val="008E596A"/>
    <w:rsid w:val="008E6F84"/>
    <w:rsid w:val="008F00FB"/>
    <w:rsid w:val="008F1F8D"/>
    <w:rsid w:val="008F24EA"/>
    <w:rsid w:val="008F29B9"/>
    <w:rsid w:val="008F425F"/>
    <w:rsid w:val="008F4E44"/>
    <w:rsid w:val="008F7CBC"/>
    <w:rsid w:val="00900302"/>
    <w:rsid w:val="00902A73"/>
    <w:rsid w:val="00904B31"/>
    <w:rsid w:val="00904EFF"/>
    <w:rsid w:val="0090592D"/>
    <w:rsid w:val="00906251"/>
    <w:rsid w:val="00910D23"/>
    <w:rsid w:val="00910E03"/>
    <w:rsid w:val="00913CAC"/>
    <w:rsid w:val="0091424E"/>
    <w:rsid w:val="0091668D"/>
    <w:rsid w:val="00920865"/>
    <w:rsid w:val="00920FE1"/>
    <w:rsid w:val="00922498"/>
    <w:rsid w:val="00923914"/>
    <w:rsid w:val="00923CCD"/>
    <w:rsid w:val="00925757"/>
    <w:rsid w:val="00926883"/>
    <w:rsid w:val="00927246"/>
    <w:rsid w:val="00927F47"/>
    <w:rsid w:val="009309EC"/>
    <w:rsid w:val="009312A2"/>
    <w:rsid w:val="00932082"/>
    <w:rsid w:val="00937E21"/>
    <w:rsid w:val="00937F75"/>
    <w:rsid w:val="00937FD3"/>
    <w:rsid w:val="009402A3"/>
    <w:rsid w:val="00940979"/>
    <w:rsid w:val="009411FF"/>
    <w:rsid w:val="009413D0"/>
    <w:rsid w:val="009423B5"/>
    <w:rsid w:val="00942BCB"/>
    <w:rsid w:val="00943DB6"/>
    <w:rsid w:val="00944016"/>
    <w:rsid w:val="00944312"/>
    <w:rsid w:val="00945910"/>
    <w:rsid w:val="00947727"/>
    <w:rsid w:val="00947C74"/>
    <w:rsid w:val="00950830"/>
    <w:rsid w:val="00951E5C"/>
    <w:rsid w:val="00952156"/>
    <w:rsid w:val="009534B1"/>
    <w:rsid w:val="009540E4"/>
    <w:rsid w:val="00954388"/>
    <w:rsid w:val="00954ED8"/>
    <w:rsid w:val="00955363"/>
    <w:rsid w:val="009561ED"/>
    <w:rsid w:val="00956A9B"/>
    <w:rsid w:val="00956CC1"/>
    <w:rsid w:val="009603DE"/>
    <w:rsid w:val="0096166D"/>
    <w:rsid w:val="00961CB1"/>
    <w:rsid w:val="00962A44"/>
    <w:rsid w:val="00962AB2"/>
    <w:rsid w:val="00962B14"/>
    <w:rsid w:val="009663C9"/>
    <w:rsid w:val="00966E55"/>
    <w:rsid w:val="00970C2E"/>
    <w:rsid w:val="009714F9"/>
    <w:rsid w:val="00971C3E"/>
    <w:rsid w:val="00972161"/>
    <w:rsid w:val="00972FC2"/>
    <w:rsid w:val="00973800"/>
    <w:rsid w:val="0097399F"/>
    <w:rsid w:val="00974007"/>
    <w:rsid w:val="00974A48"/>
    <w:rsid w:val="009750D8"/>
    <w:rsid w:val="009752D7"/>
    <w:rsid w:val="009771A9"/>
    <w:rsid w:val="009812D6"/>
    <w:rsid w:val="0098169B"/>
    <w:rsid w:val="00986984"/>
    <w:rsid w:val="0098778D"/>
    <w:rsid w:val="00990CAA"/>
    <w:rsid w:val="0099305E"/>
    <w:rsid w:val="0099574C"/>
    <w:rsid w:val="009958D7"/>
    <w:rsid w:val="0099724B"/>
    <w:rsid w:val="009972A6"/>
    <w:rsid w:val="009A05CD"/>
    <w:rsid w:val="009A1B8B"/>
    <w:rsid w:val="009A1E86"/>
    <w:rsid w:val="009A370B"/>
    <w:rsid w:val="009A42EE"/>
    <w:rsid w:val="009A456F"/>
    <w:rsid w:val="009A59AB"/>
    <w:rsid w:val="009A6256"/>
    <w:rsid w:val="009A6B88"/>
    <w:rsid w:val="009B0A06"/>
    <w:rsid w:val="009B1BEA"/>
    <w:rsid w:val="009B299F"/>
    <w:rsid w:val="009B4BC9"/>
    <w:rsid w:val="009B4F7A"/>
    <w:rsid w:val="009B7317"/>
    <w:rsid w:val="009B75A1"/>
    <w:rsid w:val="009B7D6B"/>
    <w:rsid w:val="009C0306"/>
    <w:rsid w:val="009C09E1"/>
    <w:rsid w:val="009C109D"/>
    <w:rsid w:val="009C25CD"/>
    <w:rsid w:val="009C288E"/>
    <w:rsid w:val="009C2B95"/>
    <w:rsid w:val="009C2E97"/>
    <w:rsid w:val="009C6944"/>
    <w:rsid w:val="009C7BBF"/>
    <w:rsid w:val="009D0158"/>
    <w:rsid w:val="009D1CF8"/>
    <w:rsid w:val="009D20D3"/>
    <w:rsid w:val="009D2757"/>
    <w:rsid w:val="009D4D53"/>
    <w:rsid w:val="009D6FC8"/>
    <w:rsid w:val="009E08F2"/>
    <w:rsid w:val="009E1347"/>
    <w:rsid w:val="009E271F"/>
    <w:rsid w:val="009E388F"/>
    <w:rsid w:val="009F0DA0"/>
    <w:rsid w:val="009F1747"/>
    <w:rsid w:val="009F3E31"/>
    <w:rsid w:val="009F4208"/>
    <w:rsid w:val="009F45DD"/>
    <w:rsid w:val="009F50C7"/>
    <w:rsid w:val="00A00047"/>
    <w:rsid w:val="00A01496"/>
    <w:rsid w:val="00A03142"/>
    <w:rsid w:val="00A04578"/>
    <w:rsid w:val="00A045D9"/>
    <w:rsid w:val="00A058AE"/>
    <w:rsid w:val="00A05C8F"/>
    <w:rsid w:val="00A06B1E"/>
    <w:rsid w:val="00A071F1"/>
    <w:rsid w:val="00A1070F"/>
    <w:rsid w:val="00A10845"/>
    <w:rsid w:val="00A10A32"/>
    <w:rsid w:val="00A10AB0"/>
    <w:rsid w:val="00A119B7"/>
    <w:rsid w:val="00A126D5"/>
    <w:rsid w:val="00A12793"/>
    <w:rsid w:val="00A13650"/>
    <w:rsid w:val="00A13A49"/>
    <w:rsid w:val="00A14E9B"/>
    <w:rsid w:val="00A159B3"/>
    <w:rsid w:val="00A22B0A"/>
    <w:rsid w:val="00A246A7"/>
    <w:rsid w:val="00A30333"/>
    <w:rsid w:val="00A30ED2"/>
    <w:rsid w:val="00A323AB"/>
    <w:rsid w:val="00A33A8E"/>
    <w:rsid w:val="00A33BAF"/>
    <w:rsid w:val="00A354E4"/>
    <w:rsid w:val="00A35A4A"/>
    <w:rsid w:val="00A35E73"/>
    <w:rsid w:val="00A375B1"/>
    <w:rsid w:val="00A40644"/>
    <w:rsid w:val="00A40D17"/>
    <w:rsid w:val="00A43CBC"/>
    <w:rsid w:val="00A45253"/>
    <w:rsid w:val="00A46566"/>
    <w:rsid w:val="00A46CEB"/>
    <w:rsid w:val="00A470D9"/>
    <w:rsid w:val="00A472D4"/>
    <w:rsid w:val="00A52104"/>
    <w:rsid w:val="00A529D4"/>
    <w:rsid w:val="00A56F87"/>
    <w:rsid w:val="00A570EE"/>
    <w:rsid w:val="00A57508"/>
    <w:rsid w:val="00A57AD7"/>
    <w:rsid w:val="00A57B41"/>
    <w:rsid w:val="00A601CA"/>
    <w:rsid w:val="00A606F0"/>
    <w:rsid w:val="00A62BB2"/>
    <w:rsid w:val="00A63E82"/>
    <w:rsid w:val="00A657A3"/>
    <w:rsid w:val="00A66410"/>
    <w:rsid w:val="00A66DBA"/>
    <w:rsid w:val="00A67FEA"/>
    <w:rsid w:val="00A711D0"/>
    <w:rsid w:val="00A7496A"/>
    <w:rsid w:val="00A7513F"/>
    <w:rsid w:val="00A75318"/>
    <w:rsid w:val="00A7570F"/>
    <w:rsid w:val="00A77116"/>
    <w:rsid w:val="00A8155C"/>
    <w:rsid w:val="00A84B0B"/>
    <w:rsid w:val="00A870D1"/>
    <w:rsid w:val="00A87446"/>
    <w:rsid w:val="00A87A9C"/>
    <w:rsid w:val="00A90965"/>
    <w:rsid w:val="00A913E0"/>
    <w:rsid w:val="00A923B4"/>
    <w:rsid w:val="00A93CB3"/>
    <w:rsid w:val="00A9460A"/>
    <w:rsid w:val="00A94C80"/>
    <w:rsid w:val="00A97536"/>
    <w:rsid w:val="00AA11B7"/>
    <w:rsid w:val="00AA61D0"/>
    <w:rsid w:val="00AB0A10"/>
    <w:rsid w:val="00AB39D3"/>
    <w:rsid w:val="00AB5382"/>
    <w:rsid w:val="00AB5CE7"/>
    <w:rsid w:val="00AB6229"/>
    <w:rsid w:val="00AB696E"/>
    <w:rsid w:val="00AB6F09"/>
    <w:rsid w:val="00AC06F7"/>
    <w:rsid w:val="00AC1477"/>
    <w:rsid w:val="00AC19E4"/>
    <w:rsid w:val="00AC2A3A"/>
    <w:rsid w:val="00AC316F"/>
    <w:rsid w:val="00AC3BE9"/>
    <w:rsid w:val="00AC4471"/>
    <w:rsid w:val="00AC5274"/>
    <w:rsid w:val="00AC5706"/>
    <w:rsid w:val="00AC671D"/>
    <w:rsid w:val="00AC696E"/>
    <w:rsid w:val="00AC6CC5"/>
    <w:rsid w:val="00AC72C2"/>
    <w:rsid w:val="00AC7AAB"/>
    <w:rsid w:val="00AC7EDF"/>
    <w:rsid w:val="00AD0766"/>
    <w:rsid w:val="00AD222C"/>
    <w:rsid w:val="00AD237E"/>
    <w:rsid w:val="00AD4A35"/>
    <w:rsid w:val="00AD78CB"/>
    <w:rsid w:val="00AE0B00"/>
    <w:rsid w:val="00AE126C"/>
    <w:rsid w:val="00AE1A3A"/>
    <w:rsid w:val="00AE1BD1"/>
    <w:rsid w:val="00AE2771"/>
    <w:rsid w:val="00AE37F0"/>
    <w:rsid w:val="00AE48DC"/>
    <w:rsid w:val="00AE6519"/>
    <w:rsid w:val="00AE65F7"/>
    <w:rsid w:val="00AF0A1C"/>
    <w:rsid w:val="00AF13BC"/>
    <w:rsid w:val="00AF2284"/>
    <w:rsid w:val="00AF3DA7"/>
    <w:rsid w:val="00AF47FC"/>
    <w:rsid w:val="00B00820"/>
    <w:rsid w:val="00B00EFD"/>
    <w:rsid w:val="00B0181A"/>
    <w:rsid w:val="00B033A5"/>
    <w:rsid w:val="00B03FB7"/>
    <w:rsid w:val="00B041B5"/>
    <w:rsid w:val="00B0557F"/>
    <w:rsid w:val="00B0615D"/>
    <w:rsid w:val="00B0619D"/>
    <w:rsid w:val="00B071FC"/>
    <w:rsid w:val="00B07FD5"/>
    <w:rsid w:val="00B10127"/>
    <w:rsid w:val="00B11A29"/>
    <w:rsid w:val="00B11B7A"/>
    <w:rsid w:val="00B12382"/>
    <w:rsid w:val="00B12F12"/>
    <w:rsid w:val="00B13225"/>
    <w:rsid w:val="00B144AB"/>
    <w:rsid w:val="00B173EB"/>
    <w:rsid w:val="00B17D37"/>
    <w:rsid w:val="00B21494"/>
    <w:rsid w:val="00B2392E"/>
    <w:rsid w:val="00B24868"/>
    <w:rsid w:val="00B2490F"/>
    <w:rsid w:val="00B24CBF"/>
    <w:rsid w:val="00B255DD"/>
    <w:rsid w:val="00B27103"/>
    <w:rsid w:val="00B27B30"/>
    <w:rsid w:val="00B27E3A"/>
    <w:rsid w:val="00B3334D"/>
    <w:rsid w:val="00B33A22"/>
    <w:rsid w:val="00B33AEC"/>
    <w:rsid w:val="00B341FB"/>
    <w:rsid w:val="00B34485"/>
    <w:rsid w:val="00B3551D"/>
    <w:rsid w:val="00B36317"/>
    <w:rsid w:val="00B40B81"/>
    <w:rsid w:val="00B41554"/>
    <w:rsid w:val="00B42DF6"/>
    <w:rsid w:val="00B43B24"/>
    <w:rsid w:val="00B43B58"/>
    <w:rsid w:val="00B46778"/>
    <w:rsid w:val="00B46B34"/>
    <w:rsid w:val="00B52BEE"/>
    <w:rsid w:val="00B5303F"/>
    <w:rsid w:val="00B539DD"/>
    <w:rsid w:val="00B53DB5"/>
    <w:rsid w:val="00B53F1D"/>
    <w:rsid w:val="00B543EE"/>
    <w:rsid w:val="00B54E7F"/>
    <w:rsid w:val="00B5562C"/>
    <w:rsid w:val="00B630FC"/>
    <w:rsid w:val="00B64820"/>
    <w:rsid w:val="00B65A2E"/>
    <w:rsid w:val="00B72EE0"/>
    <w:rsid w:val="00B73271"/>
    <w:rsid w:val="00B73958"/>
    <w:rsid w:val="00B75071"/>
    <w:rsid w:val="00B762E8"/>
    <w:rsid w:val="00B765C2"/>
    <w:rsid w:val="00B766CE"/>
    <w:rsid w:val="00B773C0"/>
    <w:rsid w:val="00B803F6"/>
    <w:rsid w:val="00B82667"/>
    <w:rsid w:val="00B82AE7"/>
    <w:rsid w:val="00B8322C"/>
    <w:rsid w:val="00B83740"/>
    <w:rsid w:val="00B848AB"/>
    <w:rsid w:val="00B85453"/>
    <w:rsid w:val="00B90CCC"/>
    <w:rsid w:val="00B91B04"/>
    <w:rsid w:val="00B923DC"/>
    <w:rsid w:val="00B92448"/>
    <w:rsid w:val="00B925BA"/>
    <w:rsid w:val="00B95799"/>
    <w:rsid w:val="00B95B6A"/>
    <w:rsid w:val="00B964FA"/>
    <w:rsid w:val="00B96977"/>
    <w:rsid w:val="00B97EA0"/>
    <w:rsid w:val="00BA4B83"/>
    <w:rsid w:val="00BA4D55"/>
    <w:rsid w:val="00BA520A"/>
    <w:rsid w:val="00BA5404"/>
    <w:rsid w:val="00BA6C59"/>
    <w:rsid w:val="00BB1741"/>
    <w:rsid w:val="00BB1D28"/>
    <w:rsid w:val="00BB3743"/>
    <w:rsid w:val="00BB408F"/>
    <w:rsid w:val="00BB4379"/>
    <w:rsid w:val="00BB5EBF"/>
    <w:rsid w:val="00BB5F04"/>
    <w:rsid w:val="00BB6764"/>
    <w:rsid w:val="00BC1BC4"/>
    <w:rsid w:val="00BC30AC"/>
    <w:rsid w:val="00BC30D1"/>
    <w:rsid w:val="00BC3CC7"/>
    <w:rsid w:val="00BC6563"/>
    <w:rsid w:val="00BC6EF3"/>
    <w:rsid w:val="00BD2475"/>
    <w:rsid w:val="00BD30C7"/>
    <w:rsid w:val="00BD3F4E"/>
    <w:rsid w:val="00BD40E7"/>
    <w:rsid w:val="00BD4651"/>
    <w:rsid w:val="00BD4745"/>
    <w:rsid w:val="00BE0FC1"/>
    <w:rsid w:val="00BE32AB"/>
    <w:rsid w:val="00BE60E3"/>
    <w:rsid w:val="00BE7B9E"/>
    <w:rsid w:val="00BF2540"/>
    <w:rsid w:val="00BF2BB2"/>
    <w:rsid w:val="00BF3C1C"/>
    <w:rsid w:val="00BF3F59"/>
    <w:rsid w:val="00BF55C0"/>
    <w:rsid w:val="00BF59F6"/>
    <w:rsid w:val="00C010EB"/>
    <w:rsid w:val="00C01E9B"/>
    <w:rsid w:val="00C025C7"/>
    <w:rsid w:val="00C03EE0"/>
    <w:rsid w:val="00C065E2"/>
    <w:rsid w:val="00C11244"/>
    <w:rsid w:val="00C12233"/>
    <w:rsid w:val="00C126C0"/>
    <w:rsid w:val="00C1446E"/>
    <w:rsid w:val="00C145EC"/>
    <w:rsid w:val="00C149CE"/>
    <w:rsid w:val="00C16642"/>
    <w:rsid w:val="00C172A0"/>
    <w:rsid w:val="00C17644"/>
    <w:rsid w:val="00C17B72"/>
    <w:rsid w:val="00C205DA"/>
    <w:rsid w:val="00C20744"/>
    <w:rsid w:val="00C209E8"/>
    <w:rsid w:val="00C21181"/>
    <w:rsid w:val="00C21953"/>
    <w:rsid w:val="00C232C3"/>
    <w:rsid w:val="00C23320"/>
    <w:rsid w:val="00C2380E"/>
    <w:rsid w:val="00C23980"/>
    <w:rsid w:val="00C241B9"/>
    <w:rsid w:val="00C25290"/>
    <w:rsid w:val="00C26353"/>
    <w:rsid w:val="00C26BD1"/>
    <w:rsid w:val="00C26D30"/>
    <w:rsid w:val="00C27A0F"/>
    <w:rsid w:val="00C3009B"/>
    <w:rsid w:val="00C32CD9"/>
    <w:rsid w:val="00C3418D"/>
    <w:rsid w:val="00C34453"/>
    <w:rsid w:val="00C34761"/>
    <w:rsid w:val="00C3722B"/>
    <w:rsid w:val="00C37292"/>
    <w:rsid w:val="00C3754F"/>
    <w:rsid w:val="00C40480"/>
    <w:rsid w:val="00C41F63"/>
    <w:rsid w:val="00C42B29"/>
    <w:rsid w:val="00C43A79"/>
    <w:rsid w:val="00C442A0"/>
    <w:rsid w:val="00C46162"/>
    <w:rsid w:val="00C461E5"/>
    <w:rsid w:val="00C47578"/>
    <w:rsid w:val="00C521A2"/>
    <w:rsid w:val="00C52B1D"/>
    <w:rsid w:val="00C55D91"/>
    <w:rsid w:val="00C56F1F"/>
    <w:rsid w:val="00C60F81"/>
    <w:rsid w:val="00C61B1E"/>
    <w:rsid w:val="00C61B29"/>
    <w:rsid w:val="00C61D24"/>
    <w:rsid w:val="00C61FB2"/>
    <w:rsid w:val="00C62B0D"/>
    <w:rsid w:val="00C6382F"/>
    <w:rsid w:val="00C65612"/>
    <w:rsid w:val="00C6631B"/>
    <w:rsid w:val="00C66B14"/>
    <w:rsid w:val="00C67AE2"/>
    <w:rsid w:val="00C67F6E"/>
    <w:rsid w:val="00C700E4"/>
    <w:rsid w:val="00C70279"/>
    <w:rsid w:val="00C716B0"/>
    <w:rsid w:val="00C71DE9"/>
    <w:rsid w:val="00C7255C"/>
    <w:rsid w:val="00C76A3F"/>
    <w:rsid w:val="00C808CF"/>
    <w:rsid w:val="00C80D57"/>
    <w:rsid w:val="00C81B43"/>
    <w:rsid w:val="00C859BA"/>
    <w:rsid w:val="00C85A89"/>
    <w:rsid w:val="00C85B2C"/>
    <w:rsid w:val="00C865A7"/>
    <w:rsid w:val="00C86806"/>
    <w:rsid w:val="00C87C6B"/>
    <w:rsid w:val="00C91DED"/>
    <w:rsid w:val="00C92229"/>
    <w:rsid w:val="00C92625"/>
    <w:rsid w:val="00C9360A"/>
    <w:rsid w:val="00C94A54"/>
    <w:rsid w:val="00C96674"/>
    <w:rsid w:val="00C96792"/>
    <w:rsid w:val="00C97143"/>
    <w:rsid w:val="00C97826"/>
    <w:rsid w:val="00C97A19"/>
    <w:rsid w:val="00CA00F6"/>
    <w:rsid w:val="00CA037A"/>
    <w:rsid w:val="00CA0A3C"/>
    <w:rsid w:val="00CA307F"/>
    <w:rsid w:val="00CA3BA3"/>
    <w:rsid w:val="00CA3EE8"/>
    <w:rsid w:val="00CA4694"/>
    <w:rsid w:val="00CA47F9"/>
    <w:rsid w:val="00CA4EE5"/>
    <w:rsid w:val="00CA6337"/>
    <w:rsid w:val="00CA75D1"/>
    <w:rsid w:val="00CB5A36"/>
    <w:rsid w:val="00CB6B68"/>
    <w:rsid w:val="00CC03C4"/>
    <w:rsid w:val="00CC096F"/>
    <w:rsid w:val="00CC19EB"/>
    <w:rsid w:val="00CC29F3"/>
    <w:rsid w:val="00CC2A2A"/>
    <w:rsid w:val="00CC4324"/>
    <w:rsid w:val="00CC745B"/>
    <w:rsid w:val="00CD0363"/>
    <w:rsid w:val="00CD0834"/>
    <w:rsid w:val="00CD0DC4"/>
    <w:rsid w:val="00CD13E4"/>
    <w:rsid w:val="00CD1E35"/>
    <w:rsid w:val="00CD3EBE"/>
    <w:rsid w:val="00CD4C1C"/>
    <w:rsid w:val="00CD5537"/>
    <w:rsid w:val="00CD67E5"/>
    <w:rsid w:val="00CE01E8"/>
    <w:rsid w:val="00CE0DB7"/>
    <w:rsid w:val="00CE1337"/>
    <w:rsid w:val="00CE1F2C"/>
    <w:rsid w:val="00CE28F2"/>
    <w:rsid w:val="00CE32B4"/>
    <w:rsid w:val="00CE3E8E"/>
    <w:rsid w:val="00CE67EA"/>
    <w:rsid w:val="00CE75E0"/>
    <w:rsid w:val="00CF032E"/>
    <w:rsid w:val="00CF4387"/>
    <w:rsid w:val="00CF4685"/>
    <w:rsid w:val="00CF5ED5"/>
    <w:rsid w:val="00CF64EE"/>
    <w:rsid w:val="00CF76EE"/>
    <w:rsid w:val="00CF772D"/>
    <w:rsid w:val="00CF7777"/>
    <w:rsid w:val="00D000AE"/>
    <w:rsid w:val="00D00B47"/>
    <w:rsid w:val="00D01717"/>
    <w:rsid w:val="00D024D8"/>
    <w:rsid w:val="00D030BD"/>
    <w:rsid w:val="00D04A36"/>
    <w:rsid w:val="00D05BD1"/>
    <w:rsid w:val="00D07733"/>
    <w:rsid w:val="00D10B56"/>
    <w:rsid w:val="00D134C5"/>
    <w:rsid w:val="00D16272"/>
    <w:rsid w:val="00D16558"/>
    <w:rsid w:val="00D16573"/>
    <w:rsid w:val="00D16947"/>
    <w:rsid w:val="00D16D30"/>
    <w:rsid w:val="00D17B4C"/>
    <w:rsid w:val="00D17CC0"/>
    <w:rsid w:val="00D20BF7"/>
    <w:rsid w:val="00D2132C"/>
    <w:rsid w:val="00D21CB5"/>
    <w:rsid w:val="00D22225"/>
    <w:rsid w:val="00D22545"/>
    <w:rsid w:val="00D22DC6"/>
    <w:rsid w:val="00D233E2"/>
    <w:rsid w:val="00D23A8F"/>
    <w:rsid w:val="00D27516"/>
    <w:rsid w:val="00D2759C"/>
    <w:rsid w:val="00D2792D"/>
    <w:rsid w:val="00D27E6A"/>
    <w:rsid w:val="00D30115"/>
    <w:rsid w:val="00D308EA"/>
    <w:rsid w:val="00D32656"/>
    <w:rsid w:val="00D330AC"/>
    <w:rsid w:val="00D36063"/>
    <w:rsid w:val="00D37A83"/>
    <w:rsid w:val="00D37D1D"/>
    <w:rsid w:val="00D4018D"/>
    <w:rsid w:val="00D44BC1"/>
    <w:rsid w:val="00D45205"/>
    <w:rsid w:val="00D460FE"/>
    <w:rsid w:val="00D46183"/>
    <w:rsid w:val="00D471E1"/>
    <w:rsid w:val="00D4743A"/>
    <w:rsid w:val="00D47481"/>
    <w:rsid w:val="00D479C3"/>
    <w:rsid w:val="00D5070F"/>
    <w:rsid w:val="00D517F8"/>
    <w:rsid w:val="00D51826"/>
    <w:rsid w:val="00D51EF3"/>
    <w:rsid w:val="00D521A7"/>
    <w:rsid w:val="00D526FF"/>
    <w:rsid w:val="00D5452F"/>
    <w:rsid w:val="00D55208"/>
    <w:rsid w:val="00D558F9"/>
    <w:rsid w:val="00D55CB1"/>
    <w:rsid w:val="00D613A5"/>
    <w:rsid w:val="00D61806"/>
    <w:rsid w:val="00D6337F"/>
    <w:rsid w:val="00D64C79"/>
    <w:rsid w:val="00D64E72"/>
    <w:rsid w:val="00D652AD"/>
    <w:rsid w:val="00D67F4F"/>
    <w:rsid w:val="00D71133"/>
    <w:rsid w:val="00D712A7"/>
    <w:rsid w:val="00D72E84"/>
    <w:rsid w:val="00D75D63"/>
    <w:rsid w:val="00D76625"/>
    <w:rsid w:val="00D77FCB"/>
    <w:rsid w:val="00D816E5"/>
    <w:rsid w:val="00D85650"/>
    <w:rsid w:val="00D877FB"/>
    <w:rsid w:val="00D87ED8"/>
    <w:rsid w:val="00D9091D"/>
    <w:rsid w:val="00D914C1"/>
    <w:rsid w:val="00D92409"/>
    <w:rsid w:val="00D93257"/>
    <w:rsid w:val="00D93286"/>
    <w:rsid w:val="00D94227"/>
    <w:rsid w:val="00D94677"/>
    <w:rsid w:val="00D9488A"/>
    <w:rsid w:val="00D9554B"/>
    <w:rsid w:val="00D95D26"/>
    <w:rsid w:val="00DA030F"/>
    <w:rsid w:val="00DA035D"/>
    <w:rsid w:val="00DA079A"/>
    <w:rsid w:val="00DA3E7F"/>
    <w:rsid w:val="00DA4253"/>
    <w:rsid w:val="00DA7F65"/>
    <w:rsid w:val="00DB19F9"/>
    <w:rsid w:val="00DB2442"/>
    <w:rsid w:val="00DB4DB1"/>
    <w:rsid w:val="00DB4EDB"/>
    <w:rsid w:val="00DB53FC"/>
    <w:rsid w:val="00DB5D46"/>
    <w:rsid w:val="00DB6B51"/>
    <w:rsid w:val="00DB6DB4"/>
    <w:rsid w:val="00DB78B1"/>
    <w:rsid w:val="00DB794B"/>
    <w:rsid w:val="00DC0786"/>
    <w:rsid w:val="00DC0847"/>
    <w:rsid w:val="00DC34A9"/>
    <w:rsid w:val="00DC4404"/>
    <w:rsid w:val="00DC5C24"/>
    <w:rsid w:val="00DC5E13"/>
    <w:rsid w:val="00DC6A9A"/>
    <w:rsid w:val="00DD3CEB"/>
    <w:rsid w:val="00DD56C2"/>
    <w:rsid w:val="00DE22E4"/>
    <w:rsid w:val="00DE4256"/>
    <w:rsid w:val="00DE5F9D"/>
    <w:rsid w:val="00DE6C9B"/>
    <w:rsid w:val="00DE7347"/>
    <w:rsid w:val="00DF12C2"/>
    <w:rsid w:val="00DF1E02"/>
    <w:rsid w:val="00DF421F"/>
    <w:rsid w:val="00DF4611"/>
    <w:rsid w:val="00DF4BB0"/>
    <w:rsid w:val="00DF4EEA"/>
    <w:rsid w:val="00DF6549"/>
    <w:rsid w:val="00DF68E5"/>
    <w:rsid w:val="00DF74CB"/>
    <w:rsid w:val="00E00000"/>
    <w:rsid w:val="00E01E3A"/>
    <w:rsid w:val="00E04705"/>
    <w:rsid w:val="00E04729"/>
    <w:rsid w:val="00E06EA5"/>
    <w:rsid w:val="00E10CFB"/>
    <w:rsid w:val="00E11DF9"/>
    <w:rsid w:val="00E11EC6"/>
    <w:rsid w:val="00E11F42"/>
    <w:rsid w:val="00E128D2"/>
    <w:rsid w:val="00E143F9"/>
    <w:rsid w:val="00E15542"/>
    <w:rsid w:val="00E15F89"/>
    <w:rsid w:val="00E1749F"/>
    <w:rsid w:val="00E200A4"/>
    <w:rsid w:val="00E21658"/>
    <w:rsid w:val="00E2502D"/>
    <w:rsid w:val="00E25D83"/>
    <w:rsid w:val="00E27D94"/>
    <w:rsid w:val="00E30C1C"/>
    <w:rsid w:val="00E320DC"/>
    <w:rsid w:val="00E33A10"/>
    <w:rsid w:val="00E342EB"/>
    <w:rsid w:val="00E351D3"/>
    <w:rsid w:val="00E40CD3"/>
    <w:rsid w:val="00E4186C"/>
    <w:rsid w:val="00E419AA"/>
    <w:rsid w:val="00E43441"/>
    <w:rsid w:val="00E44FE2"/>
    <w:rsid w:val="00E458F5"/>
    <w:rsid w:val="00E4594C"/>
    <w:rsid w:val="00E502DE"/>
    <w:rsid w:val="00E507A2"/>
    <w:rsid w:val="00E50A7B"/>
    <w:rsid w:val="00E50C2C"/>
    <w:rsid w:val="00E5249D"/>
    <w:rsid w:val="00E54C6E"/>
    <w:rsid w:val="00E55ADC"/>
    <w:rsid w:val="00E57AF3"/>
    <w:rsid w:val="00E60042"/>
    <w:rsid w:val="00E60C79"/>
    <w:rsid w:val="00E61D91"/>
    <w:rsid w:val="00E61E21"/>
    <w:rsid w:val="00E6338E"/>
    <w:rsid w:val="00E63F58"/>
    <w:rsid w:val="00E66A6A"/>
    <w:rsid w:val="00E70C9B"/>
    <w:rsid w:val="00E70FE9"/>
    <w:rsid w:val="00E70FFF"/>
    <w:rsid w:val="00E71CB2"/>
    <w:rsid w:val="00E71F6D"/>
    <w:rsid w:val="00E722E5"/>
    <w:rsid w:val="00E75B61"/>
    <w:rsid w:val="00E76ED4"/>
    <w:rsid w:val="00E77266"/>
    <w:rsid w:val="00E77488"/>
    <w:rsid w:val="00E774DC"/>
    <w:rsid w:val="00E77990"/>
    <w:rsid w:val="00E80D63"/>
    <w:rsid w:val="00E82267"/>
    <w:rsid w:val="00E8242D"/>
    <w:rsid w:val="00E84BB3"/>
    <w:rsid w:val="00E85318"/>
    <w:rsid w:val="00E8612F"/>
    <w:rsid w:val="00E86CC9"/>
    <w:rsid w:val="00E87DF0"/>
    <w:rsid w:val="00E87F53"/>
    <w:rsid w:val="00E9032E"/>
    <w:rsid w:val="00E91E0F"/>
    <w:rsid w:val="00E91E93"/>
    <w:rsid w:val="00E92D7D"/>
    <w:rsid w:val="00E93C17"/>
    <w:rsid w:val="00E95023"/>
    <w:rsid w:val="00E96227"/>
    <w:rsid w:val="00E96D5B"/>
    <w:rsid w:val="00E97B82"/>
    <w:rsid w:val="00EA0111"/>
    <w:rsid w:val="00EA029A"/>
    <w:rsid w:val="00EA02EA"/>
    <w:rsid w:val="00EA2DFF"/>
    <w:rsid w:val="00EA3A7A"/>
    <w:rsid w:val="00EA3E1B"/>
    <w:rsid w:val="00EA517A"/>
    <w:rsid w:val="00EA7B48"/>
    <w:rsid w:val="00EA7EAF"/>
    <w:rsid w:val="00EB0424"/>
    <w:rsid w:val="00EB0C45"/>
    <w:rsid w:val="00EB10DA"/>
    <w:rsid w:val="00EB1112"/>
    <w:rsid w:val="00EB1AD0"/>
    <w:rsid w:val="00EB271A"/>
    <w:rsid w:val="00EB3F01"/>
    <w:rsid w:val="00EB591B"/>
    <w:rsid w:val="00EB5C36"/>
    <w:rsid w:val="00EB7564"/>
    <w:rsid w:val="00EB7DA4"/>
    <w:rsid w:val="00EC0544"/>
    <w:rsid w:val="00EC3352"/>
    <w:rsid w:val="00EC4965"/>
    <w:rsid w:val="00EC5337"/>
    <w:rsid w:val="00EC734A"/>
    <w:rsid w:val="00ED1843"/>
    <w:rsid w:val="00ED1CCB"/>
    <w:rsid w:val="00ED2658"/>
    <w:rsid w:val="00ED3C8C"/>
    <w:rsid w:val="00ED4E7A"/>
    <w:rsid w:val="00ED4F85"/>
    <w:rsid w:val="00ED6766"/>
    <w:rsid w:val="00ED78C8"/>
    <w:rsid w:val="00EE0688"/>
    <w:rsid w:val="00EE0A47"/>
    <w:rsid w:val="00EE1047"/>
    <w:rsid w:val="00EE1C3B"/>
    <w:rsid w:val="00EE302E"/>
    <w:rsid w:val="00EE3783"/>
    <w:rsid w:val="00EE4AD5"/>
    <w:rsid w:val="00EE5A11"/>
    <w:rsid w:val="00EE5C05"/>
    <w:rsid w:val="00EE6082"/>
    <w:rsid w:val="00EE793A"/>
    <w:rsid w:val="00EF12BF"/>
    <w:rsid w:val="00EF1922"/>
    <w:rsid w:val="00EF1C4C"/>
    <w:rsid w:val="00EF4519"/>
    <w:rsid w:val="00EF55C7"/>
    <w:rsid w:val="00EF5B07"/>
    <w:rsid w:val="00EF6F84"/>
    <w:rsid w:val="00F01896"/>
    <w:rsid w:val="00F022C0"/>
    <w:rsid w:val="00F02EA1"/>
    <w:rsid w:val="00F03B51"/>
    <w:rsid w:val="00F040AE"/>
    <w:rsid w:val="00F05287"/>
    <w:rsid w:val="00F067C6"/>
    <w:rsid w:val="00F068F1"/>
    <w:rsid w:val="00F122FF"/>
    <w:rsid w:val="00F211BA"/>
    <w:rsid w:val="00F22720"/>
    <w:rsid w:val="00F2273D"/>
    <w:rsid w:val="00F23A64"/>
    <w:rsid w:val="00F23A9B"/>
    <w:rsid w:val="00F23FCF"/>
    <w:rsid w:val="00F25214"/>
    <w:rsid w:val="00F258EF"/>
    <w:rsid w:val="00F26EF1"/>
    <w:rsid w:val="00F30DD7"/>
    <w:rsid w:val="00F31702"/>
    <w:rsid w:val="00F32915"/>
    <w:rsid w:val="00F33BC9"/>
    <w:rsid w:val="00F33EA1"/>
    <w:rsid w:val="00F3418B"/>
    <w:rsid w:val="00F34864"/>
    <w:rsid w:val="00F36047"/>
    <w:rsid w:val="00F4089C"/>
    <w:rsid w:val="00F410FB"/>
    <w:rsid w:val="00F419C7"/>
    <w:rsid w:val="00F4314E"/>
    <w:rsid w:val="00F4392B"/>
    <w:rsid w:val="00F44571"/>
    <w:rsid w:val="00F4760A"/>
    <w:rsid w:val="00F50248"/>
    <w:rsid w:val="00F50F8A"/>
    <w:rsid w:val="00F518B0"/>
    <w:rsid w:val="00F51AB9"/>
    <w:rsid w:val="00F530E7"/>
    <w:rsid w:val="00F53970"/>
    <w:rsid w:val="00F53B1D"/>
    <w:rsid w:val="00F550A7"/>
    <w:rsid w:val="00F575C9"/>
    <w:rsid w:val="00F60437"/>
    <w:rsid w:val="00F62CDA"/>
    <w:rsid w:val="00F62E6E"/>
    <w:rsid w:val="00F65D2D"/>
    <w:rsid w:val="00F65F27"/>
    <w:rsid w:val="00F66C9B"/>
    <w:rsid w:val="00F6744C"/>
    <w:rsid w:val="00F70241"/>
    <w:rsid w:val="00F70255"/>
    <w:rsid w:val="00F70481"/>
    <w:rsid w:val="00F72063"/>
    <w:rsid w:val="00F72189"/>
    <w:rsid w:val="00F73D16"/>
    <w:rsid w:val="00F752B3"/>
    <w:rsid w:val="00F769A4"/>
    <w:rsid w:val="00F76B43"/>
    <w:rsid w:val="00F774CA"/>
    <w:rsid w:val="00F77613"/>
    <w:rsid w:val="00F80885"/>
    <w:rsid w:val="00F85438"/>
    <w:rsid w:val="00F90591"/>
    <w:rsid w:val="00F90858"/>
    <w:rsid w:val="00F90BB0"/>
    <w:rsid w:val="00F91322"/>
    <w:rsid w:val="00F91589"/>
    <w:rsid w:val="00F92BB8"/>
    <w:rsid w:val="00F92ECF"/>
    <w:rsid w:val="00F95079"/>
    <w:rsid w:val="00F959EC"/>
    <w:rsid w:val="00F97E2C"/>
    <w:rsid w:val="00FA1873"/>
    <w:rsid w:val="00FA1B92"/>
    <w:rsid w:val="00FA20D3"/>
    <w:rsid w:val="00FA2274"/>
    <w:rsid w:val="00FA68CB"/>
    <w:rsid w:val="00FA6AB8"/>
    <w:rsid w:val="00FA6BFE"/>
    <w:rsid w:val="00FB0110"/>
    <w:rsid w:val="00FB0189"/>
    <w:rsid w:val="00FB06DC"/>
    <w:rsid w:val="00FB41CF"/>
    <w:rsid w:val="00FB4D0B"/>
    <w:rsid w:val="00FB4DF7"/>
    <w:rsid w:val="00FB5301"/>
    <w:rsid w:val="00FB6016"/>
    <w:rsid w:val="00FB6349"/>
    <w:rsid w:val="00FB651D"/>
    <w:rsid w:val="00FB692D"/>
    <w:rsid w:val="00FB7D42"/>
    <w:rsid w:val="00FC0C33"/>
    <w:rsid w:val="00FC574B"/>
    <w:rsid w:val="00FC6818"/>
    <w:rsid w:val="00FC6B8C"/>
    <w:rsid w:val="00FC7C3E"/>
    <w:rsid w:val="00FD254F"/>
    <w:rsid w:val="00FD2BA2"/>
    <w:rsid w:val="00FD2C59"/>
    <w:rsid w:val="00FD47B3"/>
    <w:rsid w:val="00FD6B25"/>
    <w:rsid w:val="00FD7B2A"/>
    <w:rsid w:val="00FD7C03"/>
    <w:rsid w:val="00FD7D3D"/>
    <w:rsid w:val="00FD7FE8"/>
    <w:rsid w:val="00FE088E"/>
    <w:rsid w:val="00FE2414"/>
    <w:rsid w:val="00FE270D"/>
    <w:rsid w:val="00FE2C38"/>
    <w:rsid w:val="00FE3AD1"/>
    <w:rsid w:val="00FE4BF7"/>
    <w:rsid w:val="00FE5ACE"/>
    <w:rsid w:val="00FE6D47"/>
    <w:rsid w:val="00FE6F88"/>
    <w:rsid w:val="00FE7404"/>
    <w:rsid w:val="00FF1FC5"/>
    <w:rsid w:val="00FF248E"/>
    <w:rsid w:val="00FF58A2"/>
    <w:rsid w:val="00FF5C8B"/>
    <w:rsid w:val="00FF5E76"/>
    <w:rsid w:val="00FF6306"/>
    <w:rsid w:val="00FF78AC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,"/>
  <w:listSeparator w:val=";"/>
  <w14:docId w14:val="2E91D892"/>
  <w15:docId w15:val="{527A3B28-BCC8-469D-8FA4-7464BEF0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C69A1"/>
    <w:pPr>
      <w:jc w:val="left"/>
      <w:outlineLvl w:val="0"/>
    </w:pPr>
    <w:rPr>
      <w:rFonts w:asciiTheme="minorHAnsi" w:eastAsia="Calibri" w:hAnsiTheme="minorHAnsi" w:cstheme="minorHAnsi"/>
      <w:b/>
      <w:u w:val="single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C69A1"/>
    <w:rPr>
      <w:rFonts w:asciiTheme="minorHAnsi" w:eastAsia="Calibri" w:hAnsiTheme="minorHAnsi" w:cstheme="minorHAnsi"/>
      <w:b/>
      <w:sz w:val="24"/>
      <w:szCs w:val="24"/>
      <w:u w:val="single"/>
      <w:lang w:val="mk-MK" w:eastAsia="en-US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eastAsia="Calibri" w:hAnsi="StobiSerif Medium" w:cstheme="minorHAnsi"/>
      <w:b/>
      <w:color w:val="FF0000"/>
      <w:sz w:val="24"/>
      <w:szCs w:val="24"/>
      <w:u w:val="single"/>
      <w:lang w:val="mk-MK" w:eastAsia="en-US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eastAsia="Calibri" w:hAnsi="StobiSerif Medium" w:cstheme="minorHAnsi"/>
      <w:b w:val="0"/>
      <w:color w:val="FF0000"/>
      <w:sz w:val="16"/>
      <w:szCs w:val="24"/>
      <w:u w:val="single"/>
      <w:lang w:val="mk-MK" w:eastAsia="en-US"/>
    </w:rPr>
  </w:style>
  <w:style w:type="paragraph" w:styleId="BodyText">
    <w:name w:val="Body Text"/>
    <w:basedOn w:val="Normal"/>
    <w:link w:val="BodyTextChar"/>
    <w:uiPriority w:val="1"/>
    <w:qFormat/>
    <w:locked/>
    <w:rsid w:val="006535E1"/>
    <w:pPr>
      <w:widowControl w:val="0"/>
      <w:suppressAutoHyphens w:val="0"/>
      <w:autoSpaceDE w:val="0"/>
      <w:autoSpaceDN w:val="0"/>
      <w:ind w:left="115" w:right="114" w:firstLine="284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535E1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034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4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4F6E"/>
    <w:rPr>
      <w:rFonts w:ascii="StobiSans Regular" w:hAnsi="StobiSans Regular"/>
      <w:lang w:val="mk-M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4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4F6E"/>
    <w:rPr>
      <w:rFonts w:ascii="StobiSans Regular" w:hAnsi="StobiSans Regular"/>
      <w:b/>
      <w:bCs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9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AE23-1884-4349-A559-C3CF69D1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8</TotalTime>
  <Pages>1</Pages>
  <Words>114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 на Република Македонија</dc:creator>
  <cp:lastModifiedBy>Silvana Andov</cp:lastModifiedBy>
  <cp:revision>25</cp:revision>
  <cp:lastPrinted>2021-02-18T10:58:00Z</cp:lastPrinted>
  <dcterms:created xsi:type="dcterms:W3CDTF">2023-01-03T13:35:00Z</dcterms:created>
  <dcterms:modified xsi:type="dcterms:W3CDTF">2023-04-19T08:28:00Z</dcterms:modified>
</cp:coreProperties>
</file>