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78A7" w14:textId="77777777" w:rsidR="00B55CF6" w:rsidRDefault="00B55CF6">
      <w:pPr>
        <w:pStyle w:val="Standard"/>
        <w:rPr>
          <w:sz w:val="40"/>
          <w:szCs w:val="40"/>
        </w:rPr>
      </w:pPr>
      <w:bookmarkStart w:id="0" w:name="_GoBack"/>
      <w:bookmarkEnd w:id="0"/>
    </w:p>
    <w:p w14:paraId="167B621B" w14:textId="77777777" w:rsidR="00B55CF6" w:rsidRDefault="00903951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Распоред на саботни дежурства за 2023</w:t>
      </w:r>
    </w:p>
    <w:tbl>
      <w:tblPr>
        <w:tblW w:w="964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2175"/>
        <w:gridCol w:w="5815"/>
      </w:tblGrid>
      <w:tr w:rsidR="00B55CF6" w14:paraId="33F515EF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F6B92" w14:textId="77777777" w:rsidR="00B55CF6" w:rsidRDefault="0090395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10.12.2022</w:t>
            </w:r>
          </w:p>
          <w:p w14:paraId="4B7E77A3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07983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6C027380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5D855" w14:textId="77777777" w:rsidR="00B55CF6" w:rsidRDefault="00B55CF6">
            <w:pPr>
              <w:pStyle w:val="TableContents"/>
              <w:snapToGrid w:val="0"/>
            </w:pPr>
          </w:p>
          <w:p w14:paraId="2218FED6" w14:textId="77777777" w:rsidR="00B55CF6" w:rsidRDefault="00903951">
            <w:pPr>
              <w:pStyle w:val="TableContents"/>
            </w:pPr>
            <w:r>
              <w:t>Петар Балаловски</w:t>
            </w:r>
          </w:p>
        </w:tc>
      </w:tr>
      <w:tr w:rsidR="00B55CF6" w14:paraId="3EFB3527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74285" w14:textId="77777777" w:rsidR="00B55CF6" w:rsidRDefault="0090395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24.12.2022</w:t>
            </w:r>
          </w:p>
          <w:p w14:paraId="1A9FDA36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300B2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19BE4D30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D779" w14:textId="77777777" w:rsidR="00B55CF6" w:rsidRDefault="00903951">
            <w:pPr>
              <w:pStyle w:val="TableContents"/>
            </w:pPr>
            <w:r>
              <w:t>Драгица Гагачовска</w:t>
            </w:r>
          </w:p>
          <w:p w14:paraId="0C8E024E" w14:textId="77777777" w:rsidR="00B55CF6" w:rsidRDefault="00903951">
            <w:pPr>
              <w:pStyle w:val="TableContents"/>
            </w:pPr>
            <w:r>
              <w:t>Александар Коџасински</w:t>
            </w:r>
          </w:p>
        </w:tc>
      </w:tr>
      <w:tr w:rsidR="00B55CF6" w14:paraId="2C1C9790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2EDF3" w14:textId="77777777" w:rsidR="00B55CF6" w:rsidRDefault="00903951">
            <w:pPr>
              <w:pStyle w:val="TableContents"/>
            </w:pPr>
            <w:r>
              <w:t>31.12.2022</w:t>
            </w:r>
          </w:p>
          <w:p w14:paraId="2ADF5E18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977E3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0FE93003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8FD2" w14:textId="77777777" w:rsidR="00B55CF6" w:rsidRDefault="00903951">
            <w:pPr>
              <w:pStyle w:val="TableContents"/>
            </w:pPr>
            <w:r>
              <w:t>Лила Китановска</w:t>
            </w:r>
          </w:p>
          <w:p w14:paraId="581155FC" w14:textId="77777777" w:rsidR="00B55CF6" w:rsidRDefault="00903951">
            <w:pPr>
              <w:pStyle w:val="TableContents"/>
            </w:pPr>
            <w:r>
              <w:t>Мирјана Шеровска</w:t>
            </w:r>
          </w:p>
        </w:tc>
      </w:tr>
      <w:tr w:rsidR="00B55CF6" w14:paraId="545A0EB0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F422E" w14:textId="77777777" w:rsidR="00B55CF6" w:rsidRDefault="00903951">
            <w:pPr>
              <w:pStyle w:val="TableContents"/>
            </w:pPr>
            <w:r>
              <w:t>14.01.2023</w:t>
            </w:r>
          </w:p>
          <w:p w14:paraId="78CADADD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B4FAA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136BFE82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F7B39" w14:textId="77777777" w:rsidR="00B55CF6" w:rsidRDefault="00903951">
            <w:pPr>
              <w:pStyle w:val="TableContents"/>
            </w:pPr>
            <w:r>
              <w:t>Тони Топаловски</w:t>
            </w:r>
          </w:p>
          <w:p w14:paraId="39F703D0" w14:textId="77777777" w:rsidR="00B55CF6" w:rsidRDefault="00903951">
            <w:pPr>
              <w:pStyle w:val="TableContents"/>
            </w:pPr>
            <w:r>
              <w:t>Сашо Топаловски</w:t>
            </w:r>
          </w:p>
        </w:tc>
      </w:tr>
      <w:tr w:rsidR="00B55CF6" w14:paraId="21AFFE22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264C2" w14:textId="77777777" w:rsidR="00B55CF6" w:rsidRDefault="00903951">
            <w:pPr>
              <w:pStyle w:val="TableContents"/>
            </w:pPr>
            <w:r>
              <w:t>21.01.2023</w:t>
            </w:r>
          </w:p>
          <w:p w14:paraId="771032C0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7EC81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6AB8FB56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EF05A" w14:textId="77777777" w:rsidR="00B55CF6" w:rsidRDefault="00903951">
            <w:pPr>
              <w:pStyle w:val="TableContents"/>
            </w:pPr>
            <w:r>
              <w:t>Драган Талевски</w:t>
            </w:r>
          </w:p>
          <w:p w14:paraId="67A78BED" w14:textId="77777777" w:rsidR="00B55CF6" w:rsidRDefault="00903951">
            <w:pPr>
              <w:pStyle w:val="TableContents"/>
            </w:pPr>
            <w:r>
              <w:t>Ѓерѓи Митре</w:t>
            </w:r>
          </w:p>
        </w:tc>
      </w:tr>
      <w:tr w:rsidR="00B55CF6" w14:paraId="204133FF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51B91" w14:textId="77777777" w:rsidR="00B55CF6" w:rsidRDefault="00903951">
            <w:pPr>
              <w:pStyle w:val="TableContents"/>
            </w:pPr>
            <w:r>
              <w:t>28.01.2023</w:t>
            </w:r>
          </w:p>
          <w:p w14:paraId="79EF72DF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6D61C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7120EF2C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466B2" w14:textId="77777777" w:rsidR="00B55CF6" w:rsidRDefault="00903951">
            <w:pPr>
              <w:pStyle w:val="TableContents"/>
            </w:pPr>
            <w:r>
              <w:t>Павле Адамовски</w:t>
            </w:r>
          </w:p>
          <w:p w14:paraId="4D6469F1" w14:textId="77777777" w:rsidR="00B55CF6" w:rsidRDefault="00903951">
            <w:pPr>
              <w:pStyle w:val="TableContents"/>
            </w:pPr>
            <w:r>
              <w:t>Велика Чичиќ</w:t>
            </w:r>
          </w:p>
        </w:tc>
      </w:tr>
      <w:tr w:rsidR="00B55CF6" w14:paraId="1ABC5054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7144" w14:textId="77777777" w:rsidR="00B55CF6" w:rsidRDefault="00903951">
            <w:pPr>
              <w:pStyle w:val="TableContents"/>
            </w:pPr>
            <w:r>
              <w:t>04.02.2023</w:t>
            </w:r>
          </w:p>
          <w:p w14:paraId="0E29F6F4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3996C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6E51C512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23D4C" w14:textId="77777777" w:rsidR="00B55CF6" w:rsidRDefault="00903951">
            <w:pPr>
              <w:pStyle w:val="TableContents"/>
            </w:pPr>
            <w:r>
              <w:t>Кире Деспотовски</w:t>
            </w:r>
          </w:p>
          <w:p w14:paraId="3AF66CE5" w14:textId="77777777" w:rsidR="00B55CF6" w:rsidRDefault="00903951">
            <w:pPr>
              <w:pStyle w:val="TableContents"/>
            </w:pPr>
            <w:r>
              <w:t>Магдалена Петровски</w:t>
            </w:r>
          </w:p>
        </w:tc>
      </w:tr>
      <w:tr w:rsidR="00B55CF6" w14:paraId="15352775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76C4" w14:textId="77777777" w:rsidR="00B55CF6" w:rsidRDefault="00903951">
            <w:pPr>
              <w:pStyle w:val="TableContents"/>
            </w:pPr>
            <w:r>
              <w:t>11.02.2023</w:t>
            </w:r>
          </w:p>
          <w:p w14:paraId="6D730548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E9151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0E39BB80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AE6B4" w14:textId="77777777" w:rsidR="00B55CF6" w:rsidRDefault="00903951">
            <w:pPr>
              <w:pStyle w:val="TableContents"/>
            </w:pPr>
            <w:r>
              <w:t>Мира Крајчевска</w:t>
            </w:r>
          </w:p>
          <w:p w14:paraId="03D172FE" w14:textId="77777777" w:rsidR="00B55CF6" w:rsidRDefault="00903951">
            <w:pPr>
              <w:pStyle w:val="TableContents"/>
            </w:pPr>
            <w:r>
              <w:t>Мери Зацевска</w:t>
            </w:r>
          </w:p>
        </w:tc>
      </w:tr>
      <w:tr w:rsidR="00B55CF6" w14:paraId="6D8CDA81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77B49" w14:textId="77777777" w:rsidR="00B55CF6" w:rsidRDefault="00903951">
            <w:pPr>
              <w:pStyle w:val="TableContents"/>
            </w:pPr>
            <w:r>
              <w:t>18.02.2023</w:t>
            </w:r>
          </w:p>
          <w:p w14:paraId="728179CE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ACF51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41603D74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5BB1" w14:textId="77777777" w:rsidR="00B55CF6" w:rsidRDefault="00903951">
            <w:pPr>
              <w:pStyle w:val="TableContents"/>
            </w:pPr>
            <w:r>
              <w:t>Зора Чипуровска</w:t>
            </w:r>
          </w:p>
          <w:p w14:paraId="552452E4" w14:textId="77777777" w:rsidR="00B55CF6" w:rsidRDefault="00903951">
            <w:pPr>
              <w:pStyle w:val="TableContents"/>
            </w:pPr>
            <w:r>
              <w:t>Драги Стојановски</w:t>
            </w:r>
          </w:p>
        </w:tc>
      </w:tr>
      <w:tr w:rsidR="00B55CF6" w14:paraId="5670ABBF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735C" w14:textId="77777777" w:rsidR="00B55CF6" w:rsidRDefault="00903951">
            <w:pPr>
              <w:pStyle w:val="TableContents"/>
            </w:pPr>
            <w:r>
              <w:t>25.02.2023</w:t>
            </w:r>
          </w:p>
          <w:p w14:paraId="66016ADC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D5CFA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0194C19C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42888" w14:textId="77777777" w:rsidR="00B55CF6" w:rsidRDefault="00903951">
            <w:pPr>
              <w:pStyle w:val="TableContents"/>
            </w:pPr>
            <w:r>
              <w:t>Маријана Перчаковска</w:t>
            </w:r>
          </w:p>
          <w:p w14:paraId="6023BF59" w14:textId="77777777" w:rsidR="00B55CF6" w:rsidRDefault="00903951">
            <w:pPr>
              <w:pStyle w:val="TableContents"/>
            </w:pPr>
            <w:r>
              <w:t>Лена Захариева</w:t>
            </w:r>
          </w:p>
        </w:tc>
      </w:tr>
      <w:tr w:rsidR="00B55CF6" w14:paraId="7CAC62CA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9A63D" w14:textId="77777777" w:rsidR="00B55CF6" w:rsidRDefault="00903951">
            <w:pPr>
              <w:pStyle w:val="TableContents"/>
            </w:pPr>
            <w:r>
              <w:t>04.03.2023</w:t>
            </w:r>
          </w:p>
          <w:p w14:paraId="44EB428F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3DF8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17071AA7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63E0E" w14:textId="77777777" w:rsidR="00B55CF6" w:rsidRDefault="00903951">
            <w:pPr>
              <w:pStyle w:val="TableContents"/>
            </w:pPr>
            <w:r>
              <w:t>Софија Ѓоргиевска</w:t>
            </w:r>
          </w:p>
          <w:p w14:paraId="4CD75A34" w14:textId="77777777" w:rsidR="00B55CF6" w:rsidRDefault="00903951">
            <w:pPr>
              <w:pStyle w:val="TableContents"/>
            </w:pPr>
            <w:r>
              <w:t>Сузана Темелковска</w:t>
            </w:r>
          </w:p>
        </w:tc>
      </w:tr>
      <w:tr w:rsidR="00B55CF6" w14:paraId="1739DAA5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E0C8" w14:textId="77777777" w:rsidR="00B55CF6" w:rsidRDefault="00903951">
            <w:pPr>
              <w:pStyle w:val="TableContents"/>
            </w:pPr>
            <w:r>
              <w:t>11.03.2023</w:t>
            </w:r>
          </w:p>
          <w:p w14:paraId="2BFA4D2C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F55D8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163D168A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66228" w14:textId="77777777" w:rsidR="00B55CF6" w:rsidRDefault="00903951">
            <w:pPr>
              <w:pStyle w:val="TableContents"/>
            </w:pPr>
            <w:r>
              <w:t>Цветанка Крстевска</w:t>
            </w:r>
          </w:p>
          <w:p w14:paraId="644070F2" w14:textId="77777777" w:rsidR="00B55CF6" w:rsidRDefault="00903951">
            <w:pPr>
              <w:pStyle w:val="TableContents"/>
            </w:pPr>
            <w:r>
              <w:t>Љупче Секуловски</w:t>
            </w:r>
          </w:p>
        </w:tc>
      </w:tr>
      <w:tr w:rsidR="00B55CF6" w14:paraId="503A8BC1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A08B" w14:textId="77777777" w:rsidR="00B55CF6" w:rsidRDefault="00903951">
            <w:pPr>
              <w:pStyle w:val="TableContents"/>
            </w:pPr>
            <w:r>
              <w:t>18.03.2023</w:t>
            </w:r>
          </w:p>
          <w:p w14:paraId="1E6CBB9B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5EB3F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7CFEA3BA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C2096" w14:textId="77777777" w:rsidR="00B55CF6" w:rsidRDefault="00903951">
            <w:pPr>
              <w:pStyle w:val="TableContents"/>
            </w:pPr>
            <w:r>
              <w:t>Жаклина Насева</w:t>
            </w:r>
          </w:p>
          <w:p w14:paraId="4ADB0ACF" w14:textId="77777777" w:rsidR="00B55CF6" w:rsidRDefault="00903951">
            <w:pPr>
              <w:pStyle w:val="TableContents"/>
            </w:pPr>
            <w:r>
              <w:t>Марија Милевска</w:t>
            </w:r>
          </w:p>
        </w:tc>
      </w:tr>
      <w:tr w:rsidR="00B55CF6" w14:paraId="0953511B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03BCF" w14:textId="77777777" w:rsidR="00B55CF6" w:rsidRDefault="00903951">
            <w:pPr>
              <w:pStyle w:val="TableContents"/>
            </w:pPr>
            <w:r>
              <w:t>25.03.2023</w:t>
            </w:r>
          </w:p>
          <w:p w14:paraId="16D36618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05DCA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741AFBA0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422E2" w14:textId="77777777" w:rsidR="00B55CF6" w:rsidRDefault="00903951">
            <w:pPr>
              <w:pStyle w:val="TableContents"/>
            </w:pPr>
            <w:r>
              <w:t>Габриела Гулевска</w:t>
            </w:r>
          </w:p>
          <w:p w14:paraId="4D2B1862" w14:textId="77777777" w:rsidR="00B55CF6" w:rsidRDefault="00903951">
            <w:pPr>
              <w:pStyle w:val="TableContents"/>
            </w:pPr>
            <w:r>
              <w:t>Стефан Раденков</w:t>
            </w:r>
          </w:p>
        </w:tc>
      </w:tr>
      <w:tr w:rsidR="00B55CF6" w14:paraId="684297C0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2B1" w14:textId="77777777" w:rsidR="00B55CF6" w:rsidRDefault="00903951">
            <w:pPr>
              <w:pStyle w:val="TableContents"/>
            </w:pPr>
            <w:r>
              <w:t>01.04.2023</w:t>
            </w:r>
          </w:p>
          <w:p w14:paraId="2F4ECEBF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452F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24910713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2610" w14:textId="77777777" w:rsidR="00B55CF6" w:rsidRDefault="00903951">
            <w:pPr>
              <w:pStyle w:val="TableContents"/>
            </w:pPr>
            <w:r>
              <w:t>Биљана Шерденковска</w:t>
            </w:r>
          </w:p>
          <w:p w14:paraId="41C61C90" w14:textId="77777777" w:rsidR="00B55CF6" w:rsidRDefault="00903951">
            <w:pPr>
              <w:pStyle w:val="TableContents"/>
            </w:pPr>
            <w:r>
              <w:t>Леонора Гацовска</w:t>
            </w:r>
          </w:p>
        </w:tc>
      </w:tr>
      <w:tr w:rsidR="00B55CF6" w14:paraId="65833E24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49FFA" w14:textId="77777777" w:rsidR="00B55CF6" w:rsidRDefault="00903951">
            <w:pPr>
              <w:pStyle w:val="TableContents"/>
            </w:pPr>
            <w:r>
              <w:t>08.04.2023</w:t>
            </w:r>
          </w:p>
          <w:p w14:paraId="5B3A23FE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AFDF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36FEEDBB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F21A" w14:textId="77777777" w:rsidR="00B55CF6" w:rsidRDefault="00903951">
            <w:pPr>
              <w:pStyle w:val="TableContents"/>
            </w:pPr>
            <w:r>
              <w:t>Милка Тасевска</w:t>
            </w:r>
          </w:p>
          <w:p w14:paraId="3F3EC11D" w14:textId="77777777" w:rsidR="00B55CF6" w:rsidRDefault="00903951">
            <w:pPr>
              <w:pStyle w:val="TableContents"/>
            </w:pPr>
            <w:r>
              <w:t>Милица Поповска</w:t>
            </w:r>
          </w:p>
        </w:tc>
      </w:tr>
      <w:tr w:rsidR="00B55CF6" w14:paraId="41DAD46D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3C54A" w14:textId="77777777" w:rsidR="00B55CF6" w:rsidRDefault="00903951">
            <w:pPr>
              <w:pStyle w:val="TableContents"/>
            </w:pPr>
            <w:r>
              <w:t>15.04.2023</w:t>
            </w:r>
          </w:p>
          <w:p w14:paraId="00E49C67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B9EA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7CF91D12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D49C0" w14:textId="77777777" w:rsidR="00B55CF6" w:rsidRDefault="00903951">
            <w:pPr>
              <w:pStyle w:val="TableContents"/>
            </w:pPr>
            <w:r>
              <w:t>Гордана Ристевска</w:t>
            </w:r>
          </w:p>
          <w:p w14:paraId="736341A9" w14:textId="77777777" w:rsidR="00B55CF6" w:rsidRDefault="00903951">
            <w:pPr>
              <w:pStyle w:val="TableContents"/>
            </w:pPr>
            <w:r>
              <w:t>Марија Стефановска</w:t>
            </w:r>
          </w:p>
        </w:tc>
      </w:tr>
      <w:tr w:rsidR="00B55CF6" w14:paraId="4F3DD404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41FF6" w14:textId="77777777" w:rsidR="00B55CF6" w:rsidRDefault="00903951">
            <w:pPr>
              <w:pStyle w:val="TableContents"/>
            </w:pPr>
            <w:r>
              <w:t>22.04.2023</w:t>
            </w:r>
          </w:p>
          <w:p w14:paraId="361AC2FC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7143E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79905F11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C197F" w14:textId="77777777" w:rsidR="00B55CF6" w:rsidRDefault="00903951">
            <w:pPr>
              <w:pStyle w:val="TableContents"/>
            </w:pPr>
            <w:r>
              <w:t>Наташа Костадиновска</w:t>
            </w:r>
          </w:p>
          <w:p w14:paraId="298ADC9A" w14:textId="77777777" w:rsidR="00B55CF6" w:rsidRDefault="00903951">
            <w:pPr>
              <w:pStyle w:val="TableContents"/>
            </w:pPr>
            <w:r>
              <w:t>Марина Огненовска</w:t>
            </w:r>
          </w:p>
        </w:tc>
      </w:tr>
      <w:tr w:rsidR="00B55CF6" w14:paraId="754D5F17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B6FA7" w14:textId="77777777" w:rsidR="00B55CF6" w:rsidRDefault="00903951">
            <w:pPr>
              <w:pStyle w:val="TableContents"/>
            </w:pPr>
            <w:r>
              <w:t>29.04.2023</w:t>
            </w:r>
          </w:p>
          <w:p w14:paraId="75F7171B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E64EA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2BB23376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F029" w14:textId="77777777" w:rsidR="00B55CF6" w:rsidRDefault="00903951">
            <w:pPr>
              <w:pStyle w:val="TableContents"/>
            </w:pPr>
            <w:r>
              <w:t>Лидија Миланова</w:t>
            </w:r>
          </w:p>
          <w:p w14:paraId="64463ADF" w14:textId="77777777" w:rsidR="00B55CF6" w:rsidRDefault="00903951">
            <w:pPr>
              <w:pStyle w:val="TableContents"/>
            </w:pPr>
            <w:r>
              <w:t>Катерина Атанасова</w:t>
            </w:r>
          </w:p>
        </w:tc>
      </w:tr>
      <w:tr w:rsidR="00B55CF6" w14:paraId="756A813C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5ECA4" w14:textId="77777777" w:rsidR="00B55CF6" w:rsidRDefault="00903951">
            <w:pPr>
              <w:pStyle w:val="TableContents"/>
            </w:pPr>
            <w:r>
              <w:t>06.05.2023</w:t>
            </w:r>
          </w:p>
          <w:p w14:paraId="79943002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2B42A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13C6776B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FF446" w14:textId="77777777" w:rsidR="00B55CF6" w:rsidRDefault="00903951">
            <w:pPr>
              <w:pStyle w:val="TableContents"/>
            </w:pPr>
            <w:r>
              <w:t>Анита Гулевска</w:t>
            </w:r>
          </w:p>
          <w:p w14:paraId="0DAB084F" w14:textId="77777777" w:rsidR="00B55CF6" w:rsidRDefault="00903951">
            <w:pPr>
              <w:pStyle w:val="TableContents"/>
            </w:pPr>
            <w:r>
              <w:t>Јаворка Роме</w:t>
            </w:r>
          </w:p>
        </w:tc>
      </w:tr>
      <w:tr w:rsidR="00B55CF6" w14:paraId="419F721C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C007" w14:textId="77777777" w:rsidR="00B55CF6" w:rsidRDefault="00B55CF6">
            <w:pPr>
              <w:pStyle w:val="TableContents"/>
              <w:snapToGrid w:val="0"/>
            </w:pPr>
          </w:p>
          <w:p w14:paraId="428F8F4E" w14:textId="77777777" w:rsidR="00B55CF6" w:rsidRDefault="00903951">
            <w:pPr>
              <w:pStyle w:val="TableContents"/>
            </w:pPr>
            <w:r>
              <w:lastRenderedPageBreak/>
              <w:t>13.05.2023</w:t>
            </w:r>
          </w:p>
          <w:p w14:paraId="1879771C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B2380" w14:textId="77777777" w:rsidR="00B55CF6" w:rsidRDefault="00B55CF6">
            <w:pPr>
              <w:pStyle w:val="TableContents"/>
              <w:snapToGrid w:val="0"/>
            </w:pPr>
          </w:p>
          <w:p w14:paraId="1FED8D10" w14:textId="77777777" w:rsidR="00B55CF6" w:rsidRDefault="00903951">
            <w:pPr>
              <w:pStyle w:val="TableContents"/>
            </w:pPr>
            <w:r>
              <w:lastRenderedPageBreak/>
              <w:t>Претпладне</w:t>
            </w:r>
          </w:p>
          <w:p w14:paraId="7749750D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C768C" w14:textId="77777777" w:rsidR="00B55CF6" w:rsidRDefault="00B55CF6">
            <w:pPr>
              <w:pStyle w:val="TableContents"/>
              <w:snapToGrid w:val="0"/>
            </w:pPr>
          </w:p>
          <w:p w14:paraId="56FCB864" w14:textId="77777777" w:rsidR="00B55CF6" w:rsidRDefault="00903951">
            <w:pPr>
              <w:pStyle w:val="TableContents"/>
            </w:pPr>
            <w:r>
              <w:lastRenderedPageBreak/>
              <w:t>Ели Димовска</w:t>
            </w:r>
          </w:p>
          <w:p w14:paraId="383AC4DF" w14:textId="77777777" w:rsidR="00B55CF6" w:rsidRDefault="00903951">
            <w:pPr>
              <w:pStyle w:val="TableContents"/>
            </w:pPr>
            <w:r>
              <w:t>Милица Кирковска</w:t>
            </w:r>
          </w:p>
        </w:tc>
      </w:tr>
      <w:tr w:rsidR="00B55CF6" w14:paraId="65CD9DAC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6082" w14:textId="77777777" w:rsidR="00B55CF6" w:rsidRDefault="00903951">
            <w:pPr>
              <w:pStyle w:val="TableContents"/>
            </w:pPr>
            <w:r>
              <w:lastRenderedPageBreak/>
              <w:t>20.05.2023</w:t>
            </w:r>
          </w:p>
          <w:p w14:paraId="402827E1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B59B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00D9F778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7693F" w14:textId="77777777" w:rsidR="00B55CF6" w:rsidRDefault="00903951">
            <w:pPr>
              <w:pStyle w:val="TableContents"/>
            </w:pPr>
            <w:r>
              <w:t>Марина Тромбева</w:t>
            </w:r>
          </w:p>
          <w:p w14:paraId="628D67A2" w14:textId="77777777" w:rsidR="00B55CF6" w:rsidRDefault="00903951">
            <w:pPr>
              <w:pStyle w:val="TableContents"/>
            </w:pPr>
            <w:r>
              <w:t>Елизабета Божиновска</w:t>
            </w:r>
          </w:p>
        </w:tc>
      </w:tr>
      <w:tr w:rsidR="00B55CF6" w14:paraId="2060C95D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6B7F0" w14:textId="77777777" w:rsidR="00B55CF6" w:rsidRDefault="00903951">
            <w:pPr>
              <w:pStyle w:val="TableContents"/>
            </w:pPr>
            <w:r>
              <w:t>27.05.2023</w:t>
            </w:r>
          </w:p>
          <w:p w14:paraId="146B2D9C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16EB8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0DC179C4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8FD7D" w14:textId="77777777" w:rsidR="00B55CF6" w:rsidRDefault="00903951">
            <w:pPr>
              <w:pStyle w:val="TableContents"/>
            </w:pPr>
            <w:r>
              <w:t>Татјана Петковска</w:t>
            </w:r>
          </w:p>
          <w:p w14:paraId="20D18179" w14:textId="77777777" w:rsidR="00B55CF6" w:rsidRDefault="00903951">
            <w:pPr>
              <w:pStyle w:val="TableContents"/>
            </w:pPr>
            <w:r>
              <w:t>Ангела Калчовска</w:t>
            </w:r>
          </w:p>
        </w:tc>
      </w:tr>
      <w:tr w:rsidR="00B55CF6" w14:paraId="102BC3FC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9B66C" w14:textId="77777777" w:rsidR="00B55CF6" w:rsidRDefault="00903951">
            <w:pPr>
              <w:pStyle w:val="TableContents"/>
            </w:pPr>
            <w:r>
              <w:t>03.06.2023</w:t>
            </w:r>
          </w:p>
          <w:p w14:paraId="41782B92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C4DD1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50B2133B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8A323" w14:textId="77777777" w:rsidR="00B55CF6" w:rsidRDefault="00903951">
            <w:pPr>
              <w:pStyle w:val="TableContents"/>
            </w:pPr>
            <w:r>
              <w:t>Гордана Кочовска</w:t>
            </w:r>
          </w:p>
          <w:p w14:paraId="2CB7545A" w14:textId="77777777" w:rsidR="00B55CF6" w:rsidRDefault="00903951">
            <w:pPr>
              <w:pStyle w:val="TableContents"/>
            </w:pPr>
            <w:r>
              <w:t>Биљана Јолевска</w:t>
            </w:r>
          </w:p>
        </w:tc>
      </w:tr>
      <w:tr w:rsidR="00B55CF6" w14:paraId="2D575FFF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A525E" w14:textId="77777777" w:rsidR="00B55CF6" w:rsidRDefault="00903951">
            <w:pPr>
              <w:pStyle w:val="TableContents"/>
            </w:pPr>
            <w:r>
              <w:t>10.06.2023</w:t>
            </w:r>
          </w:p>
          <w:p w14:paraId="7906C659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3B3F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1B919D8E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616DF" w14:textId="77777777" w:rsidR="00B55CF6" w:rsidRDefault="00903951">
            <w:pPr>
              <w:pStyle w:val="TableContents"/>
            </w:pPr>
            <w:r>
              <w:t>Живко Даскаловски</w:t>
            </w:r>
          </w:p>
          <w:p w14:paraId="4DB82B06" w14:textId="77777777" w:rsidR="00B55CF6" w:rsidRDefault="00903951">
            <w:pPr>
              <w:pStyle w:val="TableContents"/>
            </w:pPr>
            <w:r>
              <w:t xml:space="preserve">Соња </w:t>
            </w:r>
            <w:r>
              <w:t>Даскаловска</w:t>
            </w:r>
          </w:p>
        </w:tc>
      </w:tr>
      <w:tr w:rsidR="00B55CF6" w14:paraId="27BC2BB0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A72CF" w14:textId="77777777" w:rsidR="00B55CF6" w:rsidRDefault="00903951">
            <w:pPr>
              <w:pStyle w:val="TableContents"/>
            </w:pPr>
            <w:r>
              <w:t>17.06.2023</w:t>
            </w:r>
          </w:p>
          <w:p w14:paraId="07E33962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D1156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7D2ED493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DFE6C" w14:textId="77777777" w:rsidR="00B55CF6" w:rsidRDefault="00903951">
            <w:pPr>
              <w:pStyle w:val="TableContents"/>
            </w:pPr>
            <w:r>
              <w:t>Андријана Мицевска</w:t>
            </w:r>
          </w:p>
          <w:p w14:paraId="303621D1" w14:textId="77777777" w:rsidR="00B55CF6" w:rsidRDefault="00903951">
            <w:pPr>
              <w:pStyle w:val="TableContents"/>
            </w:pPr>
            <w:r>
              <w:t>Гордана Велевска</w:t>
            </w:r>
          </w:p>
        </w:tc>
      </w:tr>
      <w:tr w:rsidR="00B55CF6" w14:paraId="65A3A9B0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D3D4" w14:textId="77777777" w:rsidR="00B55CF6" w:rsidRDefault="00903951">
            <w:pPr>
              <w:pStyle w:val="TableContents"/>
            </w:pPr>
            <w:r>
              <w:t>24.06.2023</w:t>
            </w:r>
          </w:p>
          <w:p w14:paraId="7D9F647F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F5F56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2259422E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B3AE" w14:textId="77777777" w:rsidR="00B55CF6" w:rsidRDefault="00903951">
            <w:pPr>
              <w:pStyle w:val="TableContents"/>
            </w:pPr>
            <w:r>
              <w:t>Виктор Вељановски</w:t>
            </w:r>
          </w:p>
          <w:p w14:paraId="7A95F34C" w14:textId="77777777" w:rsidR="00B55CF6" w:rsidRDefault="00903951">
            <w:pPr>
              <w:pStyle w:val="TableContents"/>
            </w:pPr>
            <w:r>
              <w:t>Кети Нечовска</w:t>
            </w:r>
          </w:p>
        </w:tc>
      </w:tr>
      <w:tr w:rsidR="00B55CF6" w14:paraId="04283EA0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1A12C" w14:textId="77777777" w:rsidR="00B55CF6" w:rsidRDefault="00903951">
            <w:pPr>
              <w:pStyle w:val="TableContents"/>
            </w:pPr>
            <w:r>
              <w:t>01.07.2023</w:t>
            </w:r>
          </w:p>
          <w:p w14:paraId="038105D5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95EA0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533FD3F9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3EBF8" w14:textId="77777777" w:rsidR="00B55CF6" w:rsidRDefault="00903951">
            <w:pPr>
              <w:pStyle w:val="TableContents"/>
            </w:pPr>
            <w:r>
              <w:t>Весна Милановиќ Марковска</w:t>
            </w:r>
          </w:p>
          <w:p w14:paraId="5B70743D" w14:textId="77777777" w:rsidR="00B55CF6" w:rsidRDefault="00903951">
            <w:pPr>
              <w:pStyle w:val="TableContents"/>
            </w:pPr>
            <w:r>
              <w:t>Мирјана Велевска</w:t>
            </w:r>
          </w:p>
        </w:tc>
      </w:tr>
      <w:tr w:rsidR="00B55CF6" w14:paraId="151D0009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3A46" w14:textId="77777777" w:rsidR="00B55CF6" w:rsidRDefault="00903951">
            <w:pPr>
              <w:pStyle w:val="TableContents"/>
            </w:pPr>
            <w:r>
              <w:t>08.07.2023</w:t>
            </w:r>
          </w:p>
          <w:p w14:paraId="2583411C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5930F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4EC76FA7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4544" w14:textId="77777777" w:rsidR="00B55CF6" w:rsidRDefault="00903951">
            <w:pPr>
              <w:pStyle w:val="TableContents"/>
            </w:pPr>
            <w:r>
              <w:t>Сашо Јошевски</w:t>
            </w:r>
          </w:p>
          <w:p w14:paraId="02551541" w14:textId="77777777" w:rsidR="00B55CF6" w:rsidRDefault="00903951">
            <w:pPr>
              <w:pStyle w:val="TableContents"/>
            </w:pPr>
            <w:r>
              <w:t>Ленче Гацовска</w:t>
            </w:r>
          </w:p>
        </w:tc>
      </w:tr>
      <w:tr w:rsidR="00B55CF6" w14:paraId="2C1B55D9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0D33" w14:textId="77777777" w:rsidR="00B55CF6" w:rsidRDefault="00903951">
            <w:pPr>
              <w:pStyle w:val="TableContents"/>
            </w:pPr>
            <w:r>
              <w:t>15.07.2023</w:t>
            </w:r>
          </w:p>
          <w:p w14:paraId="01E2234A" w14:textId="77777777" w:rsidR="00B55CF6" w:rsidRDefault="00B55CF6">
            <w:pPr>
              <w:pStyle w:val="TableContents"/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0857A" w14:textId="77777777" w:rsidR="00B55CF6" w:rsidRDefault="00903951">
            <w:pPr>
              <w:pStyle w:val="TableContents"/>
            </w:pPr>
            <w:r>
              <w:t>Претпладне</w:t>
            </w:r>
          </w:p>
          <w:p w14:paraId="06BD90FD" w14:textId="77777777" w:rsidR="00B55CF6" w:rsidRDefault="00903951">
            <w:pPr>
              <w:pStyle w:val="TableContents"/>
            </w:pPr>
            <w:r>
              <w:t>Попладне</w:t>
            </w:r>
          </w:p>
        </w:tc>
        <w:tc>
          <w:tcPr>
            <w:tcW w:w="5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FE119" w14:textId="77777777" w:rsidR="00B55CF6" w:rsidRDefault="00903951">
            <w:pPr>
              <w:pStyle w:val="TableContents"/>
            </w:pPr>
            <w:r>
              <w:t>Сашо Бојаџиев</w:t>
            </w:r>
          </w:p>
        </w:tc>
      </w:tr>
    </w:tbl>
    <w:p w14:paraId="2FB93089" w14:textId="77777777" w:rsidR="00B55CF6" w:rsidRDefault="00B55CF6">
      <w:pPr>
        <w:pStyle w:val="Standard"/>
      </w:pPr>
    </w:p>
    <w:sectPr w:rsidR="00B55CF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287CB" w14:textId="77777777" w:rsidR="00903951" w:rsidRDefault="00903951">
      <w:r>
        <w:separator/>
      </w:r>
    </w:p>
  </w:endnote>
  <w:endnote w:type="continuationSeparator" w:id="0">
    <w:p w14:paraId="2477C2B5" w14:textId="77777777" w:rsidR="00903951" w:rsidRDefault="0090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84A2D" w14:textId="77777777" w:rsidR="00903951" w:rsidRDefault="00903951">
      <w:r>
        <w:rPr>
          <w:color w:val="000000"/>
        </w:rPr>
        <w:separator/>
      </w:r>
    </w:p>
  </w:footnote>
  <w:footnote w:type="continuationSeparator" w:id="0">
    <w:p w14:paraId="485E3807" w14:textId="77777777" w:rsidR="00903951" w:rsidRDefault="0090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5CF6"/>
    <w:rsid w:val="00903951"/>
    <w:rsid w:val="00B55CF6"/>
    <w:rsid w:val="00C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4B3FF"/>
  <w15:docId w15:val="{EBB4962F-FFA7-4946-BD02-54C899A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mk-M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Microsoft Office User</cp:lastModifiedBy>
  <cp:revision>2</cp:revision>
  <cp:lastPrinted>2022-04-06T18:44:00Z</cp:lastPrinted>
  <dcterms:created xsi:type="dcterms:W3CDTF">2023-01-27T13:36:00Z</dcterms:created>
  <dcterms:modified xsi:type="dcterms:W3CDTF">2023-01-27T13:36:00Z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