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9575" w14:textId="4ED9B59C" w:rsidR="00CE4CC2" w:rsidRPr="00654B29" w:rsidRDefault="0089411E" w:rsidP="00C40BAA">
      <w:pPr>
        <w:spacing w:line="276" w:lineRule="auto"/>
        <w:jc w:val="left"/>
        <w:rPr>
          <w:rFonts w:asciiTheme="minorHAnsi" w:hAnsiTheme="minorHAnsi" w:cstheme="minorHAnsi"/>
          <w:i/>
          <w:iCs/>
        </w:rPr>
      </w:pPr>
      <w:r w:rsidRPr="00C40BAA">
        <w:rPr>
          <w:rStyle w:val="Heading6Char"/>
          <w:b/>
          <w:bCs/>
        </w:rPr>
        <w:t xml:space="preserve">Прилог 1: </w:t>
      </w:r>
      <w:r w:rsidR="00D60431" w:rsidRPr="00D60431">
        <w:rPr>
          <w:rStyle w:val="Heading6Char"/>
          <w:b/>
          <w:bCs/>
        </w:rPr>
        <w:t xml:space="preserve">Образец </w:t>
      </w:r>
      <w:r w:rsidR="0055502A">
        <w:rPr>
          <w:rStyle w:val="Heading6Char"/>
          <w:b/>
          <w:bCs/>
        </w:rPr>
        <w:t>–</w:t>
      </w:r>
      <w:r w:rsidR="00D60431">
        <w:rPr>
          <w:b/>
          <w:bCs/>
        </w:rPr>
        <w:t xml:space="preserve"> </w:t>
      </w:r>
      <w:r w:rsidR="00CE4CC2" w:rsidRPr="00C40BAA">
        <w:rPr>
          <w:rStyle w:val="Heading6Char"/>
          <w:b/>
          <w:bCs/>
        </w:rPr>
        <w:t xml:space="preserve">Предлог </w:t>
      </w:r>
      <w:r w:rsidR="0055502A">
        <w:rPr>
          <w:rStyle w:val="Heading6Char"/>
          <w:b/>
          <w:bCs/>
        </w:rPr>
        <w:t>–</w:t>
      </w:r>
      <w:r w:rsidR="00CE4CC2" w:rsidRPr="00C40BAA">
        <w:rPr>
          <w:rStyle w:val="Heading6Char"/>
          <w:b/>
          <w:bCs/>
        </w:rPr>
        <w:t xml:space="preserve"> </w:t>
      </w:r>
      <w:r w:rsidR="00041FB2" w:rsidRPr="00C40BAA">
        <w:rPr>
          <w:rStyle w:val="Heading6Char"/>
          <w:b/>
          <w:bCs/>
        </w:rPr>
        <w:t xml:space="preserve">План </w:t>
      </w:r>
      <w:r w:rsidR="005B7DA8" w:rsidRPr="00C40BAA">
        <w:rPr>
          <w:rStyle w:val="Heading6Char"/>
          <w:b/>
          <w:bCs/>
        </w:rPr>
        <w:t>з</w:t>
      </w:r>
      <w:r w:rsidR="00041FB2" w:rsidRPr="00C40BAA">
        <w:rPr>
          <w:rStyle w:val="Heading6Char"/>
          <w:b/>
          <w:bCs/>
        </w:rPr>
        <w:t>а специфичен вид и обем на здравствени услуги</w:t>
      </w:r>
      <w:r w:rsidR="00654B29" w:rsidRPr="00CE4CC2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CE4CC2" w:rsidRPr="00CE4CC2">
        <w:rPr>
          <w:noProof/>
          <w:lang w:eastAsia="mk-MK"/>
        </w:rPr>
        <w:drawing>
          <wp:inline distT="0" distB="0" distL="0" distR="0" wp14:anchorId="1F98186F" wp14:editId="5AD60E7B">
            <wp:extent cx="7153910" cy="44214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622" cy="446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CC2" w:rsidRPr="00654B29" w:rsidSect="00B12C97">
      <w:headerReference w:type="default" r:id="rId9"/>
      <w:footerReference w:type="default" r:id="rId10"/>
      <w:pgSz w:w="16838" w:h="11906" w:orient="landscape" w:code="9"/>
      <w:pgMar w:top="2977" w:right="2521" w:bottom="1440" w:left="1843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9E19" w14:textId="77777777" w:rsidR="005D559F" w:rsidRDefault="005D559F" w:rsidP="00DC5C24">
      <w:r>
        <w:separator/>
      </w:r>
    </w:p>
  </w:endnote>
  <w:endnote w:type="continuationSeparator" w:id="0">
    <w:p w14:paraId="1CD06B10" w14:textId="77777777" w:rsidR="005D559F" w:rsidRDefault="005D559F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CC7" w14:textId="77777777" w:rsidR="004535A1" w:rsidRPr="000F2E5D" w:rsidRDefault="004535A1" w:rsidP="0059655D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273DF5D" wp14:editId="124CE128">
              <wp:simplePos x="0" y="0"/>
              <wp:positionH relativeFrom="column">
                <wp:posOffset>4792980</wp:posOffset>
              </wp:positionH>
              <wp:positionV relativeFrom="paragraph">
                <wp:posOffset>-462056</wp:posOffset>
              </wp:positionV>
              <wp:extent cx="1677670" cy="601980"/>
              <wp:effectExtent l="0" t="0" r="0" b="762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FA2304" w14:textId="77777777" w:rsidR="004535A1" w:rsidRDefault="004535A1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                        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Тел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/Tel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02/3289-000</w:t>
                          </w:r>
                        </w:p>
                        <w:p w14:paraId="351E2A71" w14:textId="77777777" w:rsidR="004535A1" w:rsidRDefault="004535A1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Факс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</w:t>
                          </w:r>
                          <w:proofErr w:type="spellStart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02/3289-048</w:t>
                          </w:r>
                        </w:p>
                        <w:p w14:paraId="614F10A8" w14:textId="77777777" w:rsidR="004535A1" w:rsidRPr="008C17AE" w:rsidRDefault="004535A1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e-</w:t>
                          </w:r>
                          <w:proofErr w:type="spellStart"/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mail</w:t>
                          </w:r>
                          <w:proofErr w:type="spellEnd"/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: </w:t>
                          </w:r>
                          <w:proofErr w:type="spellStart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info</w:t>
                          </w:r>
                          <w:proofErr w:type="spellEnd"/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@</w:t>
                          </w:r>
                          <w:proofErr w:type="spellStart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fzo</w:t>
                          </w:r>
                          <w:proofErr w:type="spellEnd"/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.</w:t>
                          </w:r>
                          <w:proofErr w:type="spellStart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org</w:t>
                          </w:r>
                          <w:proofErr w:type="spellEnd"/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.</w:t>
                          </w:r>
                          <w:proofErr w:type="spellStart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mk</w:t>
                          </w:r>
                          <w:proofErr w:type="spellEnd"/>
                        </w:p>
                        <w:p w14:paraId="313EF48B" w14:textId="77777777" w:rsidR="004535A1" w:rsidRPr="008C17AE" w:rsidRDefault="004535A1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</w:rPr>
                            <w:t>www.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lang w:val="en-US"/>
                            </w:rPr>
                            <w:t>fzo.org.mk</w:t>
                          </w:r>
                        </w:p>
                        <w:p w14:paraId="57384778" w14:textId="77777777" w:rsidR="004535A1" w:rsidRPr="008C17AE" w:rsidRDefault="004535A1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3DF5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7" type="#_x0000_t202" style="position:absolute;left:0;text-align:left;margin-left:377.4pt;margin-top:-36.4pt;width:132.1pt;height:4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" filled="f" stroked="f" strokeweight=".5pt">
              <v:textbox>
                <w:txbxContent>
                  <w:p w14:paraId="36FA2304" w14:textId="77777777" w:rsidR="004535A1" w:rsidRDefault="004535A1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                        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Тел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/Tel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02/3289-000</w:t>
                    </w:r>
                  </w:p>
                  <w:p w14:paraId="351E2A71" w14:textId="77777777" w:rsidR="004535A1" w:rsidRDefault="004535A1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Факс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</w:t>
                    </w:r>
                    <w:proofErr w:type="spellStart"/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Faks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02/3289-048</w:t>
                    </w:r>
                  </w:p>
                  <w:p w14:paraId="614F10A8" w14:textId="77777777" w:rsidR="004535A1" w:rsidRPr="008C17AE" w:rsidRDefault="004535A1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</w:rPr>
                      <w:t>e-</w:t>
                    </w:r>
                    <w:proofErr w:type="spellStart"/>
                    <w:r>
                      <w:rPr>
                        <w:rFonts w:ascii="StobiSerif Regular" w:hAnsi="StobiSerif Regular" w:cstheme="minorHAnsi"/>
                        <w:szCs w:val="14"/>
                      </w:rPr>
                      <w:t>mail</w:t>
                    </w:r>
                    <w:proofErr w:type="spellEnd"/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: </w:t>
                    </w:r>
                    <w:proofErr w:type="spellStart"/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info</w:t>
                    </w:r>
                    <w:proofErr w:type="spellEnd"/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@</w:t>
                    </w:r>
                    <w:proofErr w:type="spellStart"/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fzo</w:t>
                    </w:r>
                    <w:proofErr w:type="spellEnd"/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.</w:t>
                    </w:r>
                    <w:proofErr w:type="spellStart"/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org</w:t>
                    </w:r>
                    <w:proofErr w:type="spellEnd"/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.</w:t>
                    </w:r>
                    <w:proofErr w:type="spellStart"/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mk</w:t>
                    </w:r>
                    <w:proofErr w:type="spellEnd"/>
                  </w:p>
                  <w:p w14:paraId="313EF48B" w14:textId="77777777" w:rsidR="004535A1" w:rsidRPr="008C17AE" w:rsidRDefault="004535A1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</w:rPr>
                      <w:t>www.</w:t>
                    </w:r>
                    <w:r w:rsidRPr="008C17AE">
                      <w:rPr>
                        <w:rFonts w:ascii="StobiSerif Regular" w:hAnsi="StobiSerif Regular" w:cstheme="minorHAnsi"/>
                        <w:lang w:val="en-US"/>
                      </w:rPr>
                      <w:t>fzo.org.mk</w:t>
                    </w:r>
                  </w:p>
                  <w:p w14:paraId="57384778" w14:textId="77777777" w:rsidR="004535A1" w:rsidRPr="008C17AE" w:rsidRDefault="004535A1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A66845D" wp14:editId="39F0AC8B">
              <wp:simplePos x="0" y="0"/>
              <wp:positionH relativeFrom="column">
                <wp:posOffset>2986405</wp:posOffset>
              </wp:positionH>
              <wp:positionV relativeFrom="paragraph">
                <wp:posOffset>-462691</wp:posOffset>
              </wp:positionV>
              <wp:extent cx="2107565" cy="358140"/>
              <wp:effectExtent l="0" t="0" r="0" b="381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1EB641" w14:textId="77777777" w:rsidR="004535A1" w:rsidRDefault="004535A1" w:rsidP="00C442A0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Адреса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Ул. Македонија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,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 бр.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1000 Скопје</w:t>
                          </w:r>
                        </w:p>
                        <w:p w14:paraId="114299E2" w14:textId="77777777" w:rsidR="004535A1" w:rsidRPr="008C17AE" w:rsidRDefault="004535A1" w:rsidP="00C442A0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Adresa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Rr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 xml:space="preserve">Maqedonia,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nr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5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, 1000 Shkup</w:t>
                          </w:r>
                        </w:p>
                        <w:p w14:paraId="43162468" w14:textId="77777777" w:rsidR="004535A1" w:rsidRPr="008C17AE" w:rsidRDefault="004535A1" w:rsidP="00F23FCF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6845D" id="Text Box 26" o:spid="_x0000_s1038" type="#_x0000_t202" style="position:absolute;left:0;text-align:left;margin-left:235.15pt;margin-top:-36.45pt;width:165.95pt;height:2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" filled="f" stroked="f" strokeweight=".5pt">
              <v:textbox>
                <w:txbxContent>
                  <w:p w14:paraId="0C1EB641" w14:textId="77777777" w:rsidR="004535A1" w:rsidRDefault="004535A1" w:rsidP="00C442A0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Адреса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Ул. Македонија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,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 бр.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5</w:t>
                    </w: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1000 Скопје</w:t>
                    </w:r>
                  </w:p>
                  <w:p w14:paraId="114299E2" w14:textId="77777777" w:rsidR="004535A1" w:rsidRPr="008C17AE" w:rsidRDefault="004535A1" w:rsidP="00C442A0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Adresa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Rr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. 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 xml:space="preserve">Maqedonia,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nr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5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, 1000 Shkup</w:t>
                    </w:r>
                  </w:p>
                  <w:p w14:paraId="43162468" w14:textId="77777777" w:rsidR="004535A1" w:rsidRPr="008C17AE" w:rsidRDefault="004535A1" w:rsidP="00F23FCF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1181248" wp14:editId="7382406D">
              <wp:simplePos x="0" y="0"/>
              <wp:positionH relativeFrom="column">
                <wp:posOffset>-374074</wp:posOffset>
              </wp:positionH>
              <wp:positionV relativeFrom="paragraph">
                <wp:posOffset>-463814</wp:posOffset>
              </wp:positionV>
              <wp:extent cx="3402281" cy="36449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281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61C40" w14:textId="77777777" w:rsidR="004535A1" w:rsidRPr="008C17AE" w:rsidRDefault="004535A1" w:rsidP="00C442A0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онд за здравствено о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Република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Северна Македонија</w:t>
                          </w:r>
                        </w:p>
                        <w:p w14:paraId="5016869C" w14:textId="77777777" w:rsidR="004535A1" w:rsidRPr="008C17AE" w:rsidRDefault="004535A1" w:rsidP="00C442A0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Fondi për sigurim 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hëndetësor i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Republikës</w:t>
                          </w:r>
                          <w:proofErr w:type="spellEnd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së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 Maqedonisë së Veriut</w:t>
                          </w:r>
                        </w:p>
                        <w:p w14:paraId="0B36F3D4" w14:textId="77777777" w:rsidR="004535A1" w:rsidRPr="00CD3EBE" w:rsidRDefault="004535A1" w:rsidP="00C442A0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  <w:p w14:paraId="5634C7BC" w14:textId="77777777" w:rsidR="004535A1" w:rsidRPr="00CD3EBE" w:rsidRDefault="004535A1" w:rsidP="00EE3783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81248" id="Text Box 28" o:spid="_x0000_s1039" type="#_x0000_t202" style="position:absolute;left:0;text-align:left;margin-left:-29.45pt;margin-top:-36.5pt;width:267.9pt;height:2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" filled="f" stroked="f" strokeweight=".5pt">
              <v:textbox>
                <w:txbxContent>
                  <w:p w14:paraId="0B261C40" w14:textId="77777777" w:rsidR="004535A1" w:rsidRPr="008C17AE" w:rsidRDefault="004535A1" w:rsidP="00C442A0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Ф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онд за здравствено о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сигурување на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Република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Северна Македонија</w:t>
                    </w:r>
                  </w:p>
                  <w:p w14:paraId="5016869C" w14:textId="77777777" w:rsidR="004535A1" w:rsidRPr="008C17AE" w:rsidRDefault="004535A1" w:rsidP="00C442A0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</w:pP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Fondi për sigurim s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hëndetësor i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Republikës</w:t>
                    </w:r>
                    <w:proofErr w:type="spellEnd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së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 Maqedonisë së Veriut</w:t>
                    </w:r>
                  </w:p>
                  <w:p w14:paraId="0B36F3D4" w14:textId="77777777" w:rsidR="004535A1" w:rsidRPr="00CD3EBE" w:rsidRDefault="004535A1" w:rsidP="00C442A0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  <w:p w14:paraId="5634C7BC" w14:textId="77777777" w:rsidR="004535A1" w:rsidRPr="00CD3EBE" w:rsidRDefault="004535A1" w:rsidP="00EE3783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6EE817E" wp14:editId="66EAAE31">
              <wp:simplePos x="0" y="0"/>
              <wp:positionH relativeFrom="column">
                <wp:posOffset>-942975</wp:posOffset>
              </wp:positionH>
              <wp:positionV relativeFrom="paragraph">
                <wp:posOffset>-607060</wp:posOffset>
              </wp:positionV>
              <wp:extent cx="7591425" cy="952500"/>
              <wp:effectExtent l="0" t="0" r="9525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52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1A7BA03" id="Rectangle 31" o:spid="_x0000_s1026" style="position:absolute;margin-left:-74.25pt;margin-top:-47.8pt;width:597.75pt;height: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" fillcolor="#d8d8d8 [2732]" stroked="f" strokeweight="1pt">
              <v:fill opacity="32896f"/>
            </v:rect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4296B76" wp14:editId="540C69A7">
              <wp:simplePos x="0" y="0"/>
              <wp:positionH relativeFrom="column">
                <wp:posOffset>-455251</wp:posOffset>
              </wp:positionH>
              <wp:positionV relativeFrom="paragraph">
                <wp:posOffset>-469156</wp:posOffset>
              </wp:positionV>
              <wp:extent cx="0" cy="457200"/>
              <wp:effectExtent l="0" t="0" r="19050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0EFE582" id="Straight Connector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36.95pt" to="-35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" strokecolor="#ac162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2463" w14:textId="77777777" w:rsidR="005D559F" w:rsidRDefault="005D559F" w:rsidP="00DC5C24">
      <w:r>
        <w:separator/>
      </w:r>
    </w:p>
  </w:footnote>
  <w:footnote w:type="continuationSeparator" w:id="0">
    <w:p w14:paraId="50128B7A" w14:textId="77777777" w:rsidR="005D559F" w:rsidRDefault="005D559F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A197" w14:textId="77777777" w:rsidR="004535A1" w:rsidRDefault="00000000" w:rsidP="00001E20">
    <w:pPr>
      <w:jc w:val="center"/>
    </w:pPr>
    <w:sdt>
      <w:sdtPr>
        <w:id w:val="-2355161"/>
        <w:docPartObj>
          <w:docPartGallery w:val="Page Numbers (Margins)"/>
          <w:docPartUnique/>
        </w:docPartObj>
      </w:sdtPr>
      <w:sdtContent/>
    </w:sdt>
    <w:r w:rsidR="004535A1">
      <w:rPr>
        <w:noProof/>
        <w:lang w:eastAsia="mk-MK"/>
      </w:rPr>
      <w:drawing>
        <wp:anchor distT="0" distB="0" distL="114300" distR="114300" simplePos="0" relativeHeight="251720704" behindDoc="1" locked="0" layoutInCell="1" allowOverlap="1" wp14:anchorId="0DD8DCFA" wp14:editId="53A21CD0">
          <wp:simplePos x="0" y="0"/>
          <wp:positionH relativeFrom="page">
            <wp:align>center</wp:align>
          </wp:positionH>
          <wp:positionV relativeFrom="paragraph">
            <wp:posOffset>-156668</wp:posOffset>
          </wp:positionV>
          <wp:extent cx="987425" cy="82296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zo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5A1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0D384809" wp14:editId="43302709">
              <wp:simplePos x="0" y="0"/>
              <wp:positionH relativeFrom="page">
                <wp:align>center</wp:align>
              </wp:positionH>
              <wp:positionV relativeFrom="paragraph">
                <wp:posOffset>-356921</wp:posOffset>
              </wp:positionV>
              <wp:extent cx="6955003" cy="1594714"/>
              <wp:effectExtent l="0" t="0" r="0" b="571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5003" cy="15947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9A6DB0D" id="Rectangle 14" o:spid="_x0000_s1026" style="position:absolute;margin-left:0;margin-top:-28.1pt;width:547.65pt;height:125.55pt;z-index:-251599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" fillcolor="#d8d8d8 [2732]" stroked="f" strokeweight="1pt">
              <v:fill opacity="32896f"/>
              <w10:wrap anchorx="page"/>
            </v:rect>
          </w:pict>
        </mc:Fallback>
      </mc:AlternateContent>
    </w:r>
  </w:p>
  <w:p w14:paraId="2EF1D082" w14:textId="77777777" w:rsidR="004535A1" w:rsidRDefault="004535A1" w:rsidP="00001E20">
    <w:pPr>
      <w:jc w:val="cen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29564CBA" wp14:editId="6ECA47D8">
              <wp:simplePos x="0" y="0"/>
              <wp:positionH relativeFrom="rightMargin">
                <wp:posOffset>273838</wp:posOffset>
              </wp:positionH>
              <wp:positionV relativeFrom="margin">
                <wp:posOffset>3796030</wp:posOffset>
              </wp:positionV>
              <wp:extent cx="351129" cy="351129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129" cy="3511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28345" w14:textId="77777777" w:rsidR="004535A1" w:rsidRPr="00C05B2D" w:rsidRDefault="004535A1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C05B2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05B2D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05B2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49A6">
                            <w:rPr>
                              <w:noProof/>
                              <w:sz w:val="16"/>
                              <w:szCs w:val="16"/>
                            </w:rPr>
                            <w:t>24</w:t>
                          </w:r>
                          <w:r w:rsidRPr="00C05B2D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64CBA" id="Rectangle 20" o:spid="_x0000_s1035" style="position:absolute;left:0;text-align:left;margin-left:21.55pt;margin-top:298.9pt;width:27.65pt;height:27.65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" o:allowincell="f" stroked="f">
              <v:textbox>
                <w:txbxContent>
                  <w:p w14:paraId="76428345" w14:textId="77777777" w:rsidR="004535A1" w:rsidRPr="00C05B2D" w:rsidRDefault="004535A1">
                    <w:pPr>
                      <w:pBdr>
                        <w:bottom w:val="single" w:sz="4" w:space="1" w:color="auto"/>
                      </w:pBdr>
                      <w:rPr>
                        <w:sz w:val="16"/>
                        <w:szCs w:val="16"/>
                      </w:rPr>
                    </w:pPr>
                    <w:r w:rsidRPr="00C05B2D">
                      <w:rPr>
                        <w:sz w:val="16"/>
                        <w:szCs w:val="16"/>
                      </w:rPr>
                      <w:fldChar w:fldCharType="begin"/>
                    </w:r>
                    <w:r w:rsidRPr="00C05B2D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05B2D">
                      <w:rPr>
                        <w:sz w:val="16"/>
                        <w:szCs w:val="16"/>
                      </w:rPr>
                      <w:fldChar w:fldCharType="separate"/>
                    </w:r>
                    <w:r w:rsidR="006C49A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6C49A6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C05B2D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1332639" wp14:editId="024E432F">
              <wp:simplePos x="0" y="0"/>
              <wp:positionH relativeFrom="margin">
                <wp:posOffset>-211658</wp:posOffset>
              </wp:positionH>
              <wp:positionV relativeFrom="paragraph">
                <wp:posOffset>129844</wp:posOffset>
              </wp:positionV>
              <wp:extent cx="18224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422B7E" id="Straight Connector 21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65pt,10.2pt" to="12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F7419D3" wp14:editId="740F6C86">
              <wp:simplePos x="0" y="0"/>
              <wp:positionH relativeFrom="page">
                <wp:align>center</wp:align>
              </wp:positionH>
              <wp:positionV relativeFrom="paragraph">
                <wp:posOffset>482244</wp:posOffset>
              </wp:positionV>
              <wp:extent cx="5242560" cy="1404620"/>
              <wp:effectExtent l="0" t="0" r="0" b="254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C5755" w14:textId="77777777" w:rsidR="004535A1" w:rsidRPr="00C27DD7" w:rsidRDefault="004535A1" w:rsidP="00AE126C">
                          <w:pPr>
                            <w:jc w:val="center"/>
                            <w:rPr>
                              <w:rFonts w:ascii="StobiSerif Regular" w:hAnsi="StobiSerif Regular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Фонд за здравствено о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Република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Северна Македонија</w:t>
                          </w:r>
                        </w:p>
                        <w:p w14:paraId="20BF2488" w14:textId="77777777" w:rsidR="004535A1" w:rsidRPr="00AE126C" w:rsidRDefault="004535A1" w:rsidP="00AE126C">
                          <w:pPr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Fondi për sigurim s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hëndetësor 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i Republikës së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 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7419D3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37.95pt;width:412.8pt;height:110.6pt;z-index:2517186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" filled="f" stroked="f">
              <v:textbox style="mso-fit-shape-to-text:t">
                <w:txbxContent>
                  <w:p w14:paraId="194C5755" w14:textId="77777777" w:rsidR="004535A1" w:rsidRPr="00C27DD7" w:rsidRDefault="004535A1" w:rsidP="00AE126C">
                    <w:pPr>
                      <w:jc w:val="center"/>
                      <w:rPr>
                        <w:rFonts w:ascii="StobiSerif Regular" w:hAnsi="StobiSerif Regular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Фонд за здравствено о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сигурување на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Република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Северна Македонија</w:t>
                    </w:r>
                  </w:p>
                  <w:p w14:paraId="20BF2488" w14:textId="77777777" w:rsidR="004535A1" w:rsidRPr="00AE126C" w:rsidRDefault="004535A1" w:rsidP="00AE126C">
                    <w:pPr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Fondi për sigurim s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hëndetësor 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i Republikës së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 Maqedonisë së Veriut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EC33C5B" wp14:editId="72EF2348">
              <wp:simplePos x="0" y="0"/>
              <wp:positionH relativeFrom="margin">
                <wp:align>right</wp:align>
              </wp:positionH>
              <wp:positionV relativeFrom="paragraph">
                <wp:posOffset>144806</wp:posOffset>
              </wp:positionV>
              <wp:extent cx="1822450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2A58574" id="Straight Connector 23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3pt,11.4pt" to="235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en-US" w:eastAsia="en-US"/>
      </w:rPr>
      <w:softHyphen/>
    </w:r>
    <w:r>
      <w:rPr>
        <w:noProof/>
        <w:lang w:val="en-US" w:eastAsia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D5A"/>
    <w:multiLevelType w:val="multilevel"/>
    <w:tmpl w:val="38DC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7033435"/>
    <w:multiLevelType w:val="hybridMultilevel"/>
    <w:tmpl w:val="20628FCE"/>
    <w:lvl w:ilvl="0" w:tplc="404638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13"/>
    <w:multiLevelType w:val="hybridMultilevel"/>
    <w:tmpl w:val="AA504824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47CD"/>
    <w:multiLevelType w:val="hybridMultilevel"/>
    <w:tmpl w:val="46EE99D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7B69"/>
    <w:multiLevelType w:val="hybridMultilevel"/>
    <w:tmpl w:val="7B74982C"/>
    <w:lvl w:ilvl="0" w:tplc="69A6A1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F7090"/>
    <w:multiLevelType w:val="hybridMultilevel"/>
    <w:tmpl w:val="1FD0E11A"/>
    <w:lvl w:ilvl="0" w:tplc="EF60E98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2F13"/>
    <w:multiLevelType w:val="multilevel"/>
    <w:tmpl w:val="00B8FDEA"/>
    <w:lvl w:ilvl="0">
      <w:start w:val="4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887ED2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71600"/>
    <w:multiLevelType w:val="hybridMultilevel"/>
    <w:tmpl w:val="857A3980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D0E8A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15804809">
    <w:abstractNumId w:val="9"/>
  </w:num>
  <w:num w:numId="2" w16cid:durableId="819268893">
    <w:abstractNumId w:val="7"/>
  </w:num>
  <w:num w:numId="3" w16cid:durableId="1936471864">
    <w:abstractNumId w:val="6"/>
  </w:num>
  <w:num w:numId="4" w16cid:durableId="1797142954">
    <w:abstractNumId w:val="5"/>
  </w:num>
  <w:num w:numId="5" w16cid:durableId="825432979">
    <w:abstractNumId w:val="4"/>
  </w:num>
  <w:num w:numId="6" w16cid:durableId="1831821714">
    <w:abstractNumId w:val="8"/>
  </w:num>
  <w:num w:numId="7" w16cid:durableId="2113476221">
    <w:abstractNumId w:val="3"/>
  </w:num>
  <w:num w:numId="8" w16cid:durableId="752506155">
    <w:abstractNumId w:val="2"/>
  </w:num>
  <w:num w:numId="9" w16cid:durableId="1509906943">
    <w:abstractNumId w:val="1"/>
  </w:num>
  <w:num w:numId="10" w16cid:durableId="1815875966">
    <w:abstractNumId w:val="0"/>
  </w:num>
  <w:num w:numId="11" w16cid:durableId="879828244">
    <w:abstractNumId w:val="17"/>
  </w:num>
  <w:num w:numId="12" w16cid:durableId="1211307159">
    <w:abstractNumId w:val="12"/>
  </w:num>
  <w:num w:numId="13" w16cid:durableId="821116333">
    <w:abstractNumId w:val="18"/>
  </w:num>
  <w:num w:numId="14" w16cid:durableId="235211226">
    <w:abstractNumId w:val="21"/>
  </w:num>
  <w:num w:numId="15" w16cid:durableId="1951008857">
    <w:abstractNumId w:val="14"/>
  </w:num>
  <w:num w:numId="16" w16cid:durableId="814683308">
    <w:abstractNumId w:val="23"/>
  </w:num>
  <w:num w:numId="17" w16cid:durableId="291324191">
    <w:abstractNumId w:val="20"/>
  </w:num>
  <w:num w:numId="18" w16cid:durableId="309991706">
    <w:abstractNumId w:val="19"/>
  </w:num>
  <w:num w:numId="19" w16cid:durableId="142010423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3750432">
    <w:abstractNumId w:val="10"/>
  </w:num>
  <w:num w:numId="21" w16cid:durableId="2014992585">
    <w:abstractNumId w:val="13"/>
  </w:num>
  <w:num w:numId="22" w16cid:durableId="470100285">
    <w:abstractNumId w:val="11"/>
  </w:num>
  <w:num w:numId="23" w16cid:durableId="540826674">
    <w:abstractNumId w:val="22"/>
  </w:num>
  <w:num w:numId="24" w16cid:durableId="609750848">
    <w:abstractNumId w:val="15"/>
  </w:num>
  <w:num w:numId="25" w16cid:durableId="4585714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0784"/>
    <w:rsid w:val="00001514"/>
    <w:rsid w:val="000019FD"/>
    <w:rsid w:val="00001E20"/>
    <w:rsid w:val="00002503"/>
    <w:rsid w:val="00011F23"/>
    <w:rsid w:val="0001539F"/>
    <w:rsid w:val="00015F9C"/>
    <w:rsid w:val="0001612F"/>
    <w:rsid w:val="0001664E"/>
    <w:rsid w:val="0001785A"/>
    <w:rsid w:val="00021B2A"/>
    <w:rsid w:val="00022EF6"/>
    <w:rsid w:val="00027398"/>
    <w:rsid w:val="00035379"/>
    <w:rsid w:val="0003569F"/>
    <w:rsid w:val="00035845"/>
    <w:rsid w:val="0003592F"/>
    <w:rsid w:val="00040575"/>
    <w:rsid w:val="00040794"/>
    <w:rsid w:val="000413E7"/>
    <w:rsid w:val="000414DD"/>
    <w:rsid w:val="00041FB2"/>
    <w:rsid w:val="00042989"/>
    <w:rsid w:val="00043218"/>
    <w:rsid w:val="00044ED8"/>
    <w:rsid w:val="00045813"/>
    <w:rsid w:val="00046EAF"/>
    <w:rsid w:val="00047565"/>
    <w:rsid w:val="00050210"/>
    <w:rsid w:val="0005260B"/>
    <w:rsid w:val="00052EFE"/>
    <w:rsid w:val="000570D6"/>
    <w:rsid w:val="000573F0"/>
    <w:rsid w:val="0005789E"/>
    <w:rsid w:val="00060CF1"/>
    <w:rsid w:val="0006140A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A0B"/>
    <w:rsid w:val="00083FFA"/>
    <w:rsid w:val="00087B76"/>
    <w:rsid w:val="000902E1"/>
    <w:rsid w:val="00091D18"/>
    <w:rsid w:val="0009377E"/>
    <w:rsid w:val="000B26DB"/>
    <w:rsid w:val="000B4F0C"/>
    <w:rsid w:val="000B78AE"/>
    <w:rsid w:val="000B7940"/>
    <w:rsid w:val="000C07EB"/>
    <w:rsid w:val="000C2208"/>
    <w:rsid w:val="000C28D5"/>
    <w:rsid w:val="000C402B"/>
    <w:rsid w:val="000C4889"/>
    <w:rsid w:val="000D0684"/>
    <w:rsid w:val="000D0BC8"/>
    <w:rsid w:val="000D124E"/>
    <w:rsid w:val="000D27A1"/>
    <w:rsid w:val="000D361B"/>
    <w:rsid w:val="000D6C38"/>
    <w:rsid w:val="000D7376"/>
    <w:rsid w:val="000E0324"/>
    <w:rsid w:val="000E1A30"/>
    <w:rsid w:val="000E2C53"/>
    <w:rsid w:val="000E3B36"/>
    <w:rsid w:val="000E3C8E"/>
    <w:rsid w:val="000E7269"/>
    <w:rsid w:val="000F0177"/>
    <w:rsid w:val="000F01C0"/>
    <w:rsid w:val="000F1CA4"/>
    <w:rsid w:val="000F1EC7"/>
    <w:rsid w:val="000F2A96"/>
    <w:rsid w:val="000F2E5D"/>
    <w:rsid w:val="000F3C1A"/>
    <w:rsid w:val="000F43FA"/>
    <w:rsid w:val="0010267F"/>
    <w:rsid w:val="001032D2"/>
    <w:rsid w:val="001042B5"/>
    <w:rsid w:val="00104998"/>
    <w:rsid w:val="00106CD6"/>
    <w:rsid w:val="00106EB2"/>
    <w:rsid w:val="00106FEB"/>
    <w:rsid w:val="0010778B"/>
    <w:rsid w:val="001078A2"/>
    <w:rsid w:val="0011209E"/>
    <w:rsid w:val="00112F2F"/>
    <w:rsid w:val="00113474"/>
    <w:rsid w:val="00113B68"/>
    <w:rsid w:val="001142F8"/>
    <w:rsid w:val="001159BC"/>
    <w:rsid w:val="001164F7"/>
    <w:rsid w:val="001167B7"/>
    <w:rsid w:val="00124565"/>
    <w:rsid w:val="001251C0"/>
    <w:rsid w:val="0012670C"/>
    <w:rsid w:val="00127ADA"/>
    <w:rsid w:val="00130761"/>
    <w:rsid w:val="001317FD"/>
    <w:rsid w:val="0013265E"/>
    <w:rsid w:val="00132B65"/>
    <w:rsid w:val="001337FE"/>
    <w:rsid w:val="0013530D"/>
    <w:rsid w:val="00140D4C"/>
    <w:rsid w:val="001425EE"/>
    <w:rsid w:val="00142772"/>
    <w:rsid w:val="00143BB7"/>
    <w:rsid w:val="00144EC7"/>
    <w:rsid w:val="00147B44"/>
    <w:rsid w:val="001500AC"/>
    <w:rsid w:val="00153ABF"/>
    <w:rsid w:val="00153CBE"/>
    <w:rsid w:val="00155786"/>
    <w:rsid w:val="001565F6"/>
    <w:rsid w:val="00157487"/>
    <w:rsid w:val="0015755C"/>
    <w:rsid w:val="001613BC"/>
    <w:rsid w:val="001617CA"/>
    <w:rsid w:val="00161B63"/>
    <w:rsid w:val="00163AE4"/>
    <w:rsid w:val="001651D2"/>
    <w:rsid w:val="00166A70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2D7"/>
    <w:rsid w:val="001908F2"/>
    <w:rsid w:val="001929C0"/>
    <w:rsid w:val="0019449A"/>
    <w:rsid w:val="00194BFE"/>
    <w:rsid w:val="001959D6"/>
    <w:rsid w:val="001959F1"/>
    <w:rsid w:val="00196DE5"/>
    <w:rsid w:val="001A05C4"/>
    <w:rsid w:val="001A42B7"/>
    <w:rsid w:val="001A60E6"/>
    <w:rsid w:val="001B0B35"/>
    <w:rsid w:val="001B1983"/>
    <w:rsid w:val="001B22AE"/>
    <w:rsid w:val="001B4A22"/>
    <w:rsid w:val="001B4B6E"/>
    <w:rsid w:val="001B5208"/>
    <w:rsid w:val="001B7A01"/>
    <w:rsid w:val="001B7E61"/>
    <w:rsid w:val="001C09B3"/>
    <w:rsid w:val="001C10A0"/>
    <w:rsid w:val="001C4CA2"/>
    <w:rsid w:val="001C52BF"/>
    <w:rsid w:val="001C5CCD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ED1"/>
    <w:rsid w:val="001E3835"/>
    <w:rsid w:val="001E3AAC"/>
    <w:rsid w:val="001E3EF5"/>
    <w:rsid w:val="001E4BE2"/>
    <w:rsid w:val="001E6E72"/>
    <w:rsid w:val="001E7B64"/>
    <w:rsid w:val="001F047A"/>
    <w:rsid w:val="001F18CD"/>
    <w:rsid w:val="001F1B7B"/>
    <w:rsid w:val="001F1F11"/>
    <w:rsid w:val="001F20F9"/>
    <w:rsid w:val="001F3856"/>
    <w:rsid w:val="001F3BC7"/>
    <w:rsid w:val="001F61E0"/>
    <w:rsid w:val="001F7B56"/>
    <w:rsid w:val="002009BB"/>
    <w:rsid w:val="00201379"/>
    <w:rsid w:val="00202DE5"/>
    <w:rsid w:val="00203C53"/>
    <w:rsid w:val="00204192"/>
    <w:rsid w:val="00204561"/>
    <w:rsid w:val="002061E0"/>
    <w:rsid w:val="00206E2E"/>
    <w:rsid w:val="0020754D"/>
    <w:rsid w:val="00207CB0"/>
    <w:rsid w:val="00207FE6"/>
    <w:rsid w:val="00212A62"/>
    <w:rsid w:val="00214B23"/>
    <w:rsid w:val="002200EE"/>
    <w:rsid w:val="0022068A"/>
    <w:rsid w:val="00220BF1"/>
    <w:rsid w:val="00221D4E"/>
    <w:rsid w:val="002221F3"/>
    <w:rsid w:val="002258EA"/>
    <w:rsid w:val="00225AAA"/>
    <w:rsid w:val="0022703A"/>
    <w:rsid w:val="0023343F"/>
    <w:rsid w:val="00233A7B"/>
    <w:rsid w:val="00235514"/>
    <w:rsid w:val="00235B2D"/>
    <w:rsid w:val="00235EB7"/>
    <w:rsid w:val="00236FCC"/>
    <w:rsid w:val="00237F58"/>
    <w:rsid w:val="00240697"/>
    <w:rsid w:val="0024255E"/>
    <w:rsid w:val="0024602F"/>
    <w:rsid w:val="00250130"/>
    <w:rsid w:val="00251D83"/>
    <w:rsid w:val="00252864"/>
    <w:rsid w:val="00255299"/>
    <w:rsid w:val="002609C0"/>
    <w:rsid w:val="00260D32"/>
    <w:rsid w:val="0026302F"/>
    <w:rsid w:val="002636B1"/>
    <w:rsid w:val="002651CC"/>
    <w:rsid w:val="002654A7"/>
    <w:rsid w:val="00267D27"/>
    <w:rsid w:val="002714F2"/>
    <w:rsid w:val="00271C6D"/>
    <w:rsid w:val="00272403"/>
    <w:rsid w:val="00273D0C"/>
    <w:rsid w:val="00275A53"/>
    <w:rsid w:val="00275CA8"/>
    <w:rsid w:val="00276661"/>
    <w:rsid w:val="00277A97"/>
    <w:rsid w:val="0028317D"/>
    <w:rsid w:val="002847AF"/>
    <w:rsid w:val="00293A36"/>
    <w:rsid w:val="00293CD0"/>
    <w:rsid w:val="00297723"/>
    <w:rsid w:val="00297998"/>
    <w:rsid w:val="00297F11"/>
    <w:rsid w:val="002A210F"/>
    <w:rsid w:val="002A3141"/>
    <w:rsid w:val="002A3AD5"/>
    <w:rsid w:val="002A4D3A"/>
    <w:rsid w:val="002A6808"/>
    <w:rsid w:val="002A6D32"/>
    <w:rsid w:val="002A6EA0"/>
    <w:rsid w:val="002A6ED3"/>
    <w:rsid w:val="002A754A"/>
    <w:rsid w:val="002B11CC"/>
    <w:rsid w:val="002B14FE"/>
    <w:rsid w:val="002B246C"/>
    <w:rsid w:val="002B2D01"/>
    <w:rsid w:val="002B388E"/>
    <w:rsid w:val="002B45A3"/>
    <w:rsid w:val="002C2F36"/>
    <w:rsid w:val="002C32F3"/>
    <w:rsid w:val="002C4966"/>
    <w:rsid w:val="002C533E"/>
    <w:rsid w:val="002C587E"/>
    <w:rsid w:val="002C7807"/>
    <w:rsid w:val="002D055A"/>
    <w:rsid w:val="002D2CD1"/>
    <w:rsid w:val="002D2FAE"/>
    <w:rsid w:val="002D4EE9"/>
    <w:rsid w:val="002D5FB4"/>
    <w:rsid w:val="002D73BD"/>
    <w:rsid w:val="002D7460"/>
    <w:rsid w:val="002D7681"/>
    <w:rsid w:val="002D7E20"/>
    <w:rsid w:val="002E0A73"/>
    <w:rsid w:val="002E203C"/>
    <w:rsid w:val="002E2998"/>
    <w:rsid w:val="002E3011"/>
    <w:rsid w:val="002E32CE"/>
    <w:rsid w:val="002E44CB"/>
    <w:rsid w:val="002E6E53"/>
    <w:rsid w:val="002E7536"/>
    <w:rsid w:val="002E7922"/>
    <w:rsid w:val="002E7A36"/>
    <w:rsid w:val="002F3508"/>
    <w:rsid w:val="002F4EEA"/>
    <w:rsid w:val="002F510E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3D92"/>
    <w:rsid w:val="00314281"/>
    <w:rsid w:val="003147C2"/>
    <w:rsid w:val="00315E5A"/>
    <w:rsid w:val="0031739E"/>
    <w:rsid w:val="00317B66"/>
    <w:rsid w:val="00317E9C"/>
    <w:rsid w:val="00320637"/>
    <w:rsid w:val="003242A9"/>
    <w:rsid w:val="00325EA7"/>
    <w:rsid w:val="003262F2"/>
    <w:rsid w:val="0032674A"/>
    <w:rsid w:val="00327AB3"/>
    <w:rsid w:val="00327C8A"/>
    <w:rsid w:val="00327D4A"/>
    <w:rsid w:val="0033251A"/>
    <w:rsid w:val="00333182"/>
    <w:rsid w:val="00335DE2"/>
    <w:rsid w:val="00336155"/>
    <w:rsid w:val="003375C7"/>
    <w:rsid w:val="003377A9"/>
    <w:rsid w:val="003378CF"/>
    <w:rsid w:val="00340814"/>
    <w:rsid w:val="003419F3"/>
    <w:rsid w:val="00341AC8"/>
    <w:rsid w:val="00341CAB"/>
    <w:rsid w:val="00341D02"/>
    <w:rsid w:val="00345BCC"/>
    <w:rsid w:val="0034617C"/>
    <w:rsid w:val="00347D47"/>
    <w:rsid w:val="00350F0A"/>
    <w:rsid w:val="0035165E"/>
    <w:rsid w:val="0035213E"/>
    <w:rsid w:val="003522AA"/>
    <w:rsid w:val="003535C3"/>
    <w:rsid w:val="00356024"/>
    <w:rsid w:val="003565FD"/>
    <w:rsid w:val="003576CD"/>
    <w:rsid w:val="00357D9C"/>
    <w:rsid w:val="00362F3A"/>
    <w:rsid w:val="00370ACF"/>
    <w:rsid w:val="00370D67"/>
    <w:rsid w:val="0037394C"/>
    <w:rsid w:val="003756E0"/>
    <w:rsid w:val="00376AD4"/>
    <w:rsid w:val="0037787D"/>
    <w:rsid w:val="00380CCB"/>
    <w:rsid w:val="00381416"/>
    <w:rsid w:val="00381CD2"/>
    <w:rsid w:val="0038599F"/>
    <w:rsid w:val="00386382"/>
    <w:rsid w:val="0038648B"/>
    <w:rsid w:val="00387CF7"/>
    <w:rsid w:val="003906C3"/>
    <w:rsid w:val="003942BB"/>
    <w:rsid w:val="00394857"/>
    <w:rsid w:val="00397901"/>
    <w:rsid w:val="003A77B8"/>
    <w:rsid w:val="003A79DD"/>
    <w:rsid w:val="003B043C"/>
    <w:rsid w:val="003B0724"/>
    <w:rsid w:val="003B099E"/>
    <w:rsid w:val="003B287B"/>
    <w:rsid w:val="003B2C02"/>
    <w:rsid w:val="003B2C90"/>
    <w:rsid w:val="003B2D26"/>
    <w:rsid w:val="003B3F10"/>
    <w:rsid w:val="003B3F88"/>
    <w:rsid w:val="003B47C3"/>
    <w:rsid w:val="003B52A8"/>
    <w:rsid w:val="003B5354"/>
    <w:rsid w:val="003B5E21"/>
    <w:rsid w:val="003B6144"/>
    <w:rsid w:val="003B64CB"/>
    <w:rsid w:val="003B738F"/>
    <w:rsid w:val="003C0A17"/>
    <w:rsid w:val="003C10EE"/>
    <w:rsid w:val="003C19A3"/>
    <w:rsid w:val="003C2C83"/>
    <w:rsid w:val="003C3AC5"/>
    <w:rsid w:val="003C478A"/>
    <w:rsid w:val="003C4B0B"/>
    <w:rsid w:val="003C6479"/>
    <w:rsid w:val="003C69A7"/>
    <w:rsid w:val="003C76FF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376C"/>
    <w:rsid w:val="003E5360"/>
    <w:rsid w:val="003E73D9"/>
    <w:rsid w:val="003E7AA9"/>
    <w:rsid w:val="003E7B8C"/>
    <w:rsid w:val="003F1CED"/>
    <w:rsid w:val="003F2152"/>
    <w:rsid w:val="003F292D"/>
    <w:rsid w:val="003F294E"/>
    <w:rsid w:val="003F3433"/>
    <w:rsid w:val="003F4498"/>
    <w:rsid w:val="003F5FB2"/>
    <w:rsid w:val="003F652E"/>
    <w:rsid w:val="003F7F9D"/>
    <w:rsid w:val="00400713"/>
    <w:rsid w:val="0040185F"/>
    <w:rsid w:val="004018C3"/>
    <w:rsid w:val="004041A1"/>
    <w:rsid w:val="0040447B"/>
    <w:rsid w:val="00405D6C"/>
    <w:rsid w:val="00405ECF"/>
    <w:rsid w:val="00406209"/>
    <w:rsid w:val="00406D68"/>
    <w:rsid w:val="00410FB4"/>
    <w:rsid w:val="0041105D"/>
    <w:rsid w:val="00412EFA"/>
    <w:rsid w:val="00414062"/>
    <w:rsid w:val="0042036D"/>
    <w:rsid w:val="0042743A"/>
    <w:rsid w:val="00427556"/>
    <w:rsid w:val="0043167C"/>
    <w:rsid w:val="00432203"/>
    <w:rsid w:val="00432A1B"/>
    <w:rsid w:val="00434FA3"/>
    <w:rsid w:val="00435E76"/>
    <w:rsid w:val="00436EBF"/>
    <w:rsid w:val="004408E6"/>
    <w:rsid w:val="00441B7B"/>
    <w:rsid w:val="004436BA"/>
    <w:rsid w:val="00443F12"/>
    <w:rsid w:val="00444329"/>
    <w:rsid w:val="00444511"/>
    <w:rsid w:val="00444B23"/>
    <w:rsid w:val="00446B71"/>
    <w:rsid w:val="00450A78"/>
    <w:rsid w:val="004520F7"/>
    <w:rsid w:val="00453021"/>
    <w:rsid w:val="004535A1"/>
    <w:rsid w:val="00454AB4"/>
    <w:rsid w:val="0045689F"/>
    <w:rsid w:val="00456BEF"/>
    <w:rsid w:val="00457C9A"/>
    <w:rsid w:val="004604A9"/>
    <w:rsid w:val="00460846"/>
    <w:rsid w:val="0046135C"/>
    <w:rsid w:val="004627B8"/>
    <w:rsid w:val="00462B3D"/>
    <w:rsid w:val="00463381"/>
    <w:rsid w:val="00466865"/>
    <w:rsid w:val="00467534"/>
    <w:rsid w:val="004701CA"/>
    <w:rsid w:val="00470B40"/>
    <w:rsid w:val="00472D81"/>
    <w:rsid w:val="0047485D"/>
    <w:rsid w:val="00474938"/>
    <w:rsid w:val="00474D0D"/>
    <w:rsid w:val="00475D83"/>
    <w:rsid w:val="00477358"/>
    <w:rsid w:val="00477695"/>
    <w:rsid w:val="00480345"/>
    <w:rsid w:val="004805A6"/>
    <w:rsid w:val="00482CD5"/>
    <w:rsid w:val="00485494"/>
    <w:rsid w:val="00487AD1"/>
    <w:rsid w:val="00490EA7"/>
    <w:rsid w:val="004A0829"/>
    <w:rsid w:val="004A0D51"/>
    <w:rsid w:val="004A1536"/>
    <w:rsid w:val="004A1BC9"/>
    <w:rsid w:val="004A2303"/>
    <w:rsid w:val="004A38EC"/>
    <w:rsid w:val="004A4A61"/>
    <w:rsid w:val="004A67D2"/>
    <w:rsid w:val="004A7E6A"/>
    <w:rsid w:val="004B0595"/>
    <w:rsid w:val="004B0CBF"/>
    <w:rsid w:val="004B0D4C"/>
    <w:rsid w:val="004B16EE"/>
    <w:rsid w:val="004B2E41"/>
    <w:rsid w:val="004B42BB"/>
    <w:rsid w:val="004B4D37"/>
    <w:rsid w:val="004B504B"/>
    <w:rsid w:val="004B7BDF"/>
    <w:rsid w:val="004C009D"/>
    <w:rsid w:val="004C0BF1"/>
    <w:rsid w:val="004C1362"/>
    <w:rsid w:val="004C1DFF"/>
    <w:rsid w:val="004C5DF3"/>
    <w:rsid w:val="004C73C8"/>
    <w:rsid w:val="004C7A16"/>
    <w:rsid w:val="004D2DDA"/>
    <w:rsid w:val="004D3306"/>
    <w:rsid w:val="004D524C"/>
    <w:rsid w:val="004D5837"/>
    <w:rsid w:val="004D6AC7"/>
    <w:rsid w:val="004E0BAD"/>
    <w:rsid w:val="004E1737"/>
    <w:rsid w:val="004E2523"/>
    <w:rsid w:val="004E34F7"/>
    <w:rsid w:val="004E59DD"/>
    <w:rsid w:val="004E6397"/>
    <w:rsid w:val="004E712E"/>
    <w:rsid w:val="004F23F1"/>
    <w:rsid w:val="004F4B44"/>
    <w:rsid w:val="004F4BF8"/>
    <w:rsid w:val="004F6133"/>
    <w:rsid w:val="004F754C"/>
    <w:rsid w:val="004F7B2B"/>
    <w:rsid w:val="00500FE9"/>
    <w:rsid w:val="00501093"/>
    <w:rsid w:val="005016A9"/>
    <w:rsid w:val="005028F2"/>
    <w:rsid w:val="0050516B"/>
    <w:rsid w:val="00505CEF"/>
    <w:rsid w:val="005070B1"/>
    <w:rsid w:val="005104B5"/>
    <w:rsid w:val="005113E5"/>
    <w:rsid w:val="00513780"/>
    <w:rsid w:val="0051380D"/>
    <w:rsid w:val="0051482A"/>
    <w:rsid w:val="00514E5D"/>
    <w:rsid w:val="005155F5"/>
    <w:rsid w:val="005158CB"/>
    <w:rsid w:val="0051604B"/>
    <w:rsid w:val="0051643A"/>
    <w:rsid w:val="00516ECB"/>
    <w:rsid w:val="005170F3"/>
    <w:rsid w:val="00520035"/>
    <w:rsid w:val="00520A1A"/>
    <w:rsid w:val="00520B95"/>
    <w:rsid w:val="00521750"/>
    <w:rsid w:val="00527973"/>
    <w:rsid w:val="00535687"/>
    <w:rsid w:val="00536535"/>
    <w:rsid w:val="00537398"/>
    <w:rsid w:val="0054141A"/>
    <w:rsid w:val="00541F47"/>
    <w:rsid w:val="005425E9"/>
    <w:rsid w:val="00542927"/>
    <w:rsid w:val="00543C00"/>
    <w:rsid w:val="00543E55"/>
    <w:rsid w:val="005440D1"/>
    <w:rsid w:val="005468F7"/>
    <w:rsid w:val="00547F59"/>
    <w:rsid w:val="00550992"/>
    <w:rsid w:val="00550BC2"/>
    <w:rsid w:val="00552E3A"/>
    <w:rsid w:val="00554F72"/>
    <w:rsid w:val="0055502A"/>
    <w:rsid w:val="0055550B"/>
    <w:rsid w:val="00557F9B"/>
    <w:rsid w:val="0056088A"/>
    <w:rsid w:val="00565187"/>
    <w:rsid w:val="00566FD3"/>
    <w:rsid w:val="00571F34"/>
    <w:rsid w:val="005731A2"/>
    <w:rsid w:val="00575C0B"/>
    <w:rsid w:val="005778C0"/>
    <w:rsid w:val="005807B1"/>
    <w:rsid w:val="00580C92"/>
    <w:rsid w:val="00581BEF"/>
    <w:rsid w:val="0058540E"/>
    <w:rsid w:val="0058672F"/>
    <w:rsid w:val="00586E47"/>
    <w:rsid w:val="00587BBF"/>
    <w:rsid w:val="005904FA"/>
    <w:rsid w:val="00591A56"/>
    <w:rsid w:val="00591F0A"/>
    <w:rsid w:val="00593E55"/>
    <w:rsid w:val="00594E97"/>
    <w:rsid w:val="005954F4"/>
    <w:rsid w:val="00595AF4"/>
    <w:rsid w:val="0059655D"/>
    <w:rsid w:val="00596DD5"/>
    <w:rsid w:val="005A05A6"/>
    <w:rsid w:val="005A10C0"/>
    <w:rsid w:val="005A167E"/>
    <w:rsid w:val="005A6822"/>
    <w:rsid w:val="005A7E32"/>
    <w:rsid w:val="005B1321"/>
    <w:rsid w:val="005B49CF"/>
    <w:rsid w:val="005B53AA"/>
    <w:rsid w:val="005B5742"/>
    <w:rsid w:val="005B6D5C"/>
    <w:rsid w:val="005B74AA"/>
    <w:rsid w:val="005B7B47"/>
    <w:rsid w:val="005B7DA8"/>
    <w:rsid w:val="005C2488"/>
    <w:rsid w:val="005C2739"/>
    <w:rsid w:val="005C2CBE"/>
    <w:rsid w:val="005C4BFE"/>
    <w:rsid w:val="005C6302"/>
    <w:rsid w:val="005D233B"/>
    <w:rsid w:val="005D2528"/>
    <w:rsid w:val="005D559F"/>
    <w:rsid w:val="005D5E28"/>
    <w:rsid w:val="005D7423"/>
    <w:rsid w:val="005E0634"/>
    <w:rsid w:val="005E2CA3"/>
    <w:rsid w:val="005E35BC"/>
    <w:rsid w:val="005E3EE0"/>
    <w:rsid w:val="005E4B38"/>
    <w:rsid w:val="005E5033"/>
    <w:rsid w:val="005E51BC"/>
    <w:rsid w:val="005E772C"/>
    <w:rsid w:val="005F1AD5"/>
    <w:rsid w:val="005F26BB"/>
    <w:rsid w:val="005F3519"/>
    <w:rsid w:val="005F4F6E"/>
    <w:rsid w:val="0060076A"/>
    <w:rsid w:val="0060132E"/>
    <w:rsid w:val="00604BD2"/>
    <w:rsid w:val="006055A6"/>
    <w:rsid w:val="00607517"/>
    <w:rsid w:val="00610666"/>
    <w:rsid w:val="00611B51"/>
    <w:rsid w:val="00611FCB"/>
    <w:rsid w:val="00612FF0"/>
    <w:rsid w:val="0061378B"/>
    <w:rsid w:val="0061625C"/>
    <w:rsid w:val="0062089E"/>
    <w:rsid w:val="00620EC6"/>
    <w:rsid w:val="00622765"/>
    <w:rsid w:val="00622833"/>
    <w:rsid w:val="00622B6A"/>
    <w:rsid w:val="00623DF4"/>
    <w:rsid w:val="006275D0"/>
    <w:rsid w:val="00627F98"/>
    <w:rsid w:val="0063013A"/>
    <w:rsid w:val="00630CF4"/>
    <w:rsid w:val="00632C52"/>
    <w:rsid w:val="00632DC4"/>
    <w:rsid w:val="00633D01"/>
    <w:rsid w:val="00635F22"/>
    <w:rsid w:val="00635F8F"/>
    <w:rsid w:val="006379AF"/>
    <w:rsid w:val="0064116A"/>
    <w:rsid w:val="00642767"/>
    <w:rsid w:val="0064344D"/>
    <w:rsid w:val="00644260"/>
    <w:rsid w:val="00650646"/>
    <w:rsid w:val="00654330"/>
    <w:rsid w:val="0065483A"/>
    <w:rsid w:val="00654B29"/>
    <w:rsid w:val="00655D23"/>
    <w:rsid w:val="00661A81"/>
    <w:rsid w:val="00661E32"/>
    <w:rsid w:val="00663FC9"/>
    <w:rsid w:val="00664A89"/>
    <w:rsid w:val="006666AE"/>
    <w:rsid w:val="00666DD7"/>
    <w:rsid w:val="00667B33"/>
    <w:rsid w:val="006714CC"/>
    <w:rsid w:val="00671A89"/>
    <w:rsid w:val="006773D9"/>
    <w:rsid w:val="006838E4"/>
    <w:rsid w:val="00685F08"/>
    <w:rsid w:val="00686337"/>
    <w:rsid w:val="006865CF"/>
    <w:rsid w:val="0068677D"/>
    <w:rsid w:val="00687367"/>
    <w:rsid w:val="00687779"/>
    <w:rsid w:val="006879FF"/>
    <w:rsid w:val="00691971"/>
    <w:rsid w:val="00693DEE"/>
    <w:rsid w:val="006A1AD2"/>
    <w:rsid w:val="006A248D"/>
    <w:rsid w:val="006A67F5"/>
    <w:rsid w:val="006A782F"/>
    <w:rsid w:val="006B1580"/>
    <w:rsid w:val="006B1E2E"/>
    <w:rsid w:val="006B2357"/>
    <w:rsid w:val="006B44BE"/>
    <w:rsid w:val="006B4AB3"/>
    <w:rsid w:val="006B5EC1"/>
    <w:rsid w:val="006B7E2A"/>
    <w:rsid w:val="006C35E9"/>
    <w:rsid w:val="006C42D1"/>
    <w:rsid w:val="006C49A6"/>
    <w:rsid w:val="006C4ACE"/>
    <w:rsid w:val="006C4C46"/>
    <w:rsid w:val="006C6FC0"/>
    <w:rsid w:val="006D030C"/>
    <w:rsid w:val="006D09EE"/>
    <w:rsid w:val="006D1D73"/>
    <w:rsid w:val="006D3724"/>
    <w:rsid w:val="006E0438"/>
    <w:rsid w:val="006E34D9"/>
    <w:rsid w:val="006E42AD"/>
    <w:rsid w:val="006E64D7"/>
    <w:rsid w:val="006F220C"/>
    <w:rsid w:val="006F23B7"/>
    <w:rsid w:val="006F5C2E"/>
    <w:rsid w:val="006F5CB5"/>
    <w:rsid w:val="006F6E91"/>
    <w:rsid w:val="006F7D3F"/>
    <w:rsid w:val="00702B4C"/>
    <w:rsid w:val="00702D18"/>
    <w:rsid w:val="007038A8"/>
    <w:rsid w:val="00703F05"/>
    <w:rsid w:val="007045D2"/>
    <w:rsid w:val="00705D55"/>
    <w:rsid w:val="00707EA7"/>
    <w:rsid w:val="0071063D"/>
    <w:rsid w:val="0071202C"/>
    <w:rsid w:val="007122C6"/>
    <w:rsid w:val="007124F0"/>
    <w:rsid w:val="007128B4"/>
    <w:rsid w:val="007151FB"/>
    <w:rsid w:val="0071528D"/>
    <w:rsid w:val="00715398"/>
    <w:rsid w:val="00716D4A"/>
    <w:rsid w:val="00717063"/>
    <w:rsid w:val="00717B20"/>
    <w:rsid w:val="0072241D"/>
    <w:rsid w:val="0072385B"/>
    <w:rsid w:val="00723F81"/>
    <w:rsid w:val="0072484C"/>
    <w:rsid w:val="00724BF9"/>
    <w:rsid w:val="00724FF7"/>
    <w:rsid w:val="007253A0"/>
    <w:rsid w:val="00726D14"/>
    <w:rsid w:val="00726F93"/>
    <w:rsid w:val="00727603"/>
    <w:rsid w:val="00730D24"/>
    <w:rsid w:val="00731720"/>
    <w:rsid w:val="00732BA3"/>
    <w:rsid w:val="00732C6F"/>
    <w:rsid w:val="00734BDF"/>
    <w:rsid w:val="0074007C"/>
    <w:rsid w:val="007416E3"/>
    <w:rsid w:val="00742204"/>
    <w:rsid w:val="0074451D"/>
    <w:rsid w:val="007463D3"/>
    <w:rsid w:val="007469A2"/>
    <w:rsid w:val="00750298"/>
    <w:rsid w:val="00751286"/>
    <w:rsid w:val="0075212D"/>
    <w:rsid w:val="007523BB"/>
    <w:rsid w:val="00752626"/>
    <w:rsid w:val="00753567"/>
    <w:rsid w:val="00755920"/>
    <w:rsid w:val="00755F99"/>
    <w:rsid w:val="00757468"/>
    <w:rsid w:val="00762079"/>
    <w:rsid w:val="0076270F"/>
    <w:rsid w:val="00762E17"/>
    <w:rsid w:val="00763233"/>
    <w:rsid w:val="00764126"/>
    <w:rsid w:val="00765FED"/>
    <w:rsid w:val="00774C76"/>
    <w:rsid w:val="00775229"/>
    <w:rsid w:val="00776379"/>
    <w:rsid w:val="007765ED"/>
    <w:rsid w:val="00777CCD"/>
    <w:rsid w:val="007809AD"/>
    <w:rsid w:val="00781D43"/>
    <w:rsid w:val="00782611"/>
    <w:rsid w:val="007838AD"/>
    <w:rsid w:val="00784DC5"/>
    <w:rsid w:val="00785542"/>
    <w:rsid w:val="007921ED"/>
    <w:rsid w:val="007927C3"/>
    <w:rsid w:val="00793DF8"/>
    <w:rsid w:val="00796602"/>
    <w:rsid w:val="007969BE"/>
    <w:rsid w:val="00797B18"/>
    <w:rsid w:val="007A013D"/>
    <w:rsid w:val="007A036D"/>
    <w:rsid w:val="007A2BFF"/>
    <w:rsid w:val="007A2CCA"/>
    <w:rsid w:val="007A48AC"/>
    <w:rsid w:val="007A7102"/>
    <w:rsid w:val="007B0E6E"/>
    <w:rsid w:val="007B1C2E"/>
    <w:rsid w:val="007B29EB"/>
    <w:rsid w:val="007B3E13"/>
    <w:rsid w:val="007B742E"/>
    <w:rsid w:val="007C05BC"/>
    <w:rsid w:val="007C0C70"/>
    <w:rsid w:val="007C1E57"/>
    <w:rsid w:val="007C55FF"/>
    <w:rsid w:val="007C7988"/>
    <w:rsid w:val="007D1657"/>
    <w:rsid w:val="007D28EC"/>
    <w:rsid w:val="007D2FD1"/>
    <w:rsid w:val="007D49CF"/>
    <w:rsid w:val="007D6778"/>
    <w:rsid w:val="007D6E64"/>
    <w:rsid w:val="007E08F9"/>
    <w:rsid w:val="007E0A1C"/>
    <w:rsid w:val="007E0A69"/>
    <w:rsid w:val="007E0B95"/>
    <w:rsid w:val="007E0B98"/>
    <w:rsid w:val="007E16DC"/>
    <w:rsid w:val="007E2B4E"/>
    <w:rsid w:val="007E51E2"/>
    <w:rsid w:val="007E5C9C"/>
    <w:rsid w:val="007E6C25"/>
    <w:rsid w:val="007E7869"/>
    <w:rsid w:val="007F0D93"/>
    <w:rsid w:val="007F24AB"/>
    <w:rsid w:val="007F2DFD"/>
    <w:rsid w:val="007F43E3"/>
    <w:rsid w:val="007F77CA"/>
    <w:rsid w:val="007F7EDE"/>
    <w:rsid w:val="008003C1"/>
    <w:rsid w:val="0080056B"/>
    <w:rsid w:val="0080154A"/>
    <w:rsid w:val="00801E93"/>
    <w:rsid w:val="008027FE"/>
    <w:rsid w:val="008053BE"/>
    <w:rsid w:val="00805783"/>
    <w:rsid w:val="00807135"/>
    <w:rsid w:val="008127C5"/>
    <w:rsid w:val="00812E4A"/>
    <w:rsid w:val="0081320D"/>
    <w:rsid w:val="00813D14"/>
    <w:rsid w:val="00815C80"/>
    <w:rsid w:val="00815F37"/>
    <w:rsid w:val="00817676"/>
    <w:rsid w:val="008179A8"/>
    <w:rsid w:val="00820747"/>
    <w:rsid w:val="00821541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43C9"/>
    <w:rsid w:val="00842858"/>
    <w:rsid w:val="00844191"/>
    <w:rsid w:val="0084686B"/>
    <w:rsid w:val="00846C9D"/>
    <w:rsid w:val="00847D2C"/>
    <w:rsid w:val="00850723"/>
    <w:rsid w:val="00850F6A"/>
    <w:rsid w:val="008515D0"/>
    <w:rsid w:val="0085262E"/>
    <w:rsid w:val="00854245"/>
    <w:rsid w:val="008551CF"/>
    <w:rsid w:val="00857A2A"/>
    <w:rsid w:val="00857EE3"/>
    <w:rsid w:val="008611F2"/>
    <w:rsid w:val="008620A1"/>
    <w:rsid w:val="00867CE5"/>
    <w:rsid w:val="00870A74"/>
    <w:rsid w:val="0087150A"/>
    <w:rsid w:val="00873E63"/>
    <w:rsid w:val="008750C9"/>
    <w:rsid w:val="00875597"/>
    <w:rsid w:val="00876F0E"/>
    <w:rsid w:val="0087715B"/>
    <w:rsid w:val="00885B97"/>
    <w:rsid w:val="00887246"/>
    <w:rsid w:val="008874E5"/>
    <w:rsid w:val="0089103A"/>
    <w:rsid w:val="00891511"/>
    <w:rsid w:val="00891824"/>
    <w:rsid w:val="00892100"/>
    <w:rsid w:val="0089326A"/>
    <w:rsid w:val="00893496"/>
    <w:rsid w:val="0089411E"/>
    <w:rsid w:val="008945F9"/>
    <w:rsid w:val="00896016"/>
    <w:rsid w:val="0089657C"/>
    <w:rsid w:val="00896EA6"/>
    <w:rsid w:val="00897700"/>
    <w:rsid w:val="00897F0C"/>
    <w:rsid w:val="008A2A02"/>
    <w:rsid w:val="008A48BD"/>
    <w:rsid w:val="008A5C08"/>
    <w:rsid w:val="008B15B9"/>
    <w:rsid w:val="008B1CA5"/>
    <w:rsid w:val="008B2B1A"/>
    <w:rsid w:val="008B375D"/>
    <w:rsid w:val="008B56B5"/>
    <w:rsid w:val="008B76D4"/>
    <w:rsid w:val="008C0799"/>
    <w:rsid w:val="008C17AE"/>
    <w:rsid w:val="008C1F0E"/>
    <w:rsid w:val="008C241F"/>
    <w:rsid w:val="008C2AC8"/>
    <w:rsid w:val="008C38E0"/>
    <w:rsid w:val="008C3D20"/>
    <w:rsid w:val="008C3EB6"/>
    <w:rsid w:val="008C509D"/>
    <w:rsid w:val="008C5D1D"/>
    <w:rsid w:val="008C67AB"/>
    <w:rsid w:val="008D06A4"/>
    <w:rsid w:val="008D1A54"/>
    <w:rsid w:val="008D3D09"/>
    <w:rsid w:val="008D4B79"/>
    <w:rsid w:val="008D4C64"/>
    <w:rsid w:val="008D5991"/>
    <w:rsid w:val="008D63FE"/>
    <w:rsid w:val="008E0F90"/>
    <w:rsid w:val="008E1BB9"/>
    <w:rsid w:val="008E24FA"/>
    <w:rsid w:val="008E29C1"/>
    <w:rsid w:val="008E551A"/>
    <w:rsid w:val="008E552D"/>
    <w:rsid w:val="008E596A"/>
    <w:rsid w:val="008E6F84"/>
    <w:rsid w:val="008E7D2F"/>
    <w:rsid w:val="008F1D20"/>
    <w:rsid w:val="008F1F8D"/>
    <w:rsid w:val="008F29B9"/>
    <w:rsid w:val="008F2BC6"/>
    <w:rsid w:val="008F425F"/>
    <w:rsid w:val="008F4E44"/>
    <w:rsid w:val="008F6CD4"/>
    <w:rsid w:val="008F7CBC"/>
    <w:rsid w:val="00902A73"/>
    <w:rsid w:val="009045DB"/>
    <w:rsid w:val="00904B31"/>
    <w:rsid w:val="00906251"/>
    <w:rsid w:val="00907635"/>
    <w:rsid w:val="00913B36"/>
    <w:rsid w:val="00913CAC"/>
    <w:rsid w:val="0091424E"/>
    <w:rsid w:val="00920FE1"/>
    <w:rsid w:val="00922498"/>
    <w:rsid w:val="00923914"/>
    <w:rsid w:val="00923CCD"/>
    <w:rsid w:val="0092483C"/>
    <w:rsid w:val="00925B64"/>
    <w:rsid w:val="00926883"/>
    <w:rsid w:val="00927246"/>
    <w:rsid w:val="00927F47"/>
    <w:rsid w:val="009312A2"/>
    <w:rsid w:val="00931E4D"/>
    <w:rsid w:val="00932082"/>
    <w:rsid w:val="00937F75"/>
    <w:rsid w:val="00937FD3"/>
    <w:rsid w:val="00940979"/>
    <w:rsid w:val="009411FF"/>
    <w:rsid w:val="009413D0"/>
    <w:rsid w:val="00941A01"/>
    <w:rsid w:val="00942BCB"/>
    <w:rsid w:val="00944016"/>
    <w:rsid w:val="00944312"/>
    <w:rsid w:val="00944DF6"/>
    <w:rsid w:val="00945910"/>
    <w:rsid w:val="00946EA7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43D"/>
    <w:rsid w:val="00960E6B"/>
    <w:rsid w:val="00962AB2"/>
    <w:rsid w:val="00965205"/>
    <w:rsid w:val="00966273"/>
    <w:rsid w:val="0097023E"/>
    <w:rsid w:val="00970C2E"/>
    <w:rsid w:val="009714F9"/>
    <w:rsid w:val="00972161"/>
    <w:rsid w:val="00974007"/>
    <w:rsid w:val="00974A48"/>
    <w:rsid w:val="009752D7"/>
    <w:rsid w:val="00976188"/>
    <w:rsid w:val="009771A9"/>
    <w:rsid w:val="009808EC"/>
    <w:rsid w:val="009812D6"/>
    <w:rsid w:val="0098169B"/>
    <w:rsid w:val="00990CAA"/>
    <w:rsid w:val="0099305E"/>
    <w:rsid w:val="009936DB"/>
    <w:rsid w:val="009958D7"/>
    <w:rsid w:val="0099724B"/>
    <w:rsid w:val="009977FE"/>
    <w:rsid w:val="009A1B8B"/>
    <w:rsid w:val="009A1E86"/>
    <w:rsid w:val="009A370B"/>
    <w:rsid w:val="009A42EE"/>
    <w:rsid w:val="009A43AC"/>
    <w:rsid w:val="009A456F"/>
    <w:rsid w:val="009A59AB"/>
    <w:rsid w:val="009A5D5B"/>
    <w:rsid w:val="009A6256"/>
    <w:rsid w:val="009A7CD0"/>
    <w:rsid w:val="009A7D66"/>
    <w:rsid w:val="009B0A06"/>
    <w:rsid w:val="009B299F"/>
    <w:rsid w:val="009B3F48"/>
    <w:rsid w:val="009B4F7A"/>
    <w:rsid w:val="009C0306"/>
    <w:rsid w:val="009C09E1"/>
    <w:rsid w:val="009C109D"/>
    <w:rsid w:val="009C25CD"/>
    <w:rsid w:val="009C288E"/>
    <w:rsid w:val="009C2B95"/>
    <w:rsid w:val="009C2C19"/>
    <w:rsid w:val="009C41BA"/>
    <w:rsid w:val="009C6944"/>
    <w:rsid w:val="009C7EB2"/>
    <w:rsid w:val="009D0158"/>
    <w:rsid w:val="009D0CB0"/>
    <w:rsid w:val="009D1CF8"/>
    <w:rsid w:val="009D2757"/>
    <w:rsid w:val="009D4D53"/>
    <w:rsid w:val="009D7C75"/>
    <w:rsid w:val="009E08F2"/>
    <w:rsid w:val="009E1347"/>
    <w:rsid w:val="009E2F4A"/>
    <w:rsid w:val="009E48A7"/>
    <w:rsid w:val="009F1747"/>
    <w:rsid w:val="009F1F8C"/>
    <w:rsid w:val="009F2AE9"/>
    <w:rsid w:val="009F3437"/>
    <w:rsid w:val="009F45DD"/>
    <w:rsid w:val="009F6371"/>
    <w:rsid w:val="009F6A9C"/>
    <w:rsid w:val="00A00047"/>
    <w:rsid w:val="00A02058"/>
    <w:rsid w:val="00A03142"/>
    <w:rsid w:val="00A032D9"/>
    <w:rsid w:val="00A04578"/>
    <w:rsid w:val="00A05C8F"/>
    <w:rsid w:val="00A071F1"/>
    <w:rsid w:val="00A1070F"/>
    <w:rsid w:val="00A10845"/>
    <w:rsid w:val="00A10A32"/>
    <w:rsid w:val="00A10AB0"/>
    <w:rsid w:val="00A112AF"/>
    <w:rsid w:val="00A12793"/>
    <w:rsid w:val="00A13A49"/>
    <w:rsid w:val="00A14DB6"/>
    <w:rsid w:val="00A14E9B"/>
    <w:rsid w:val="00A17EF5"/>
    <w:rsid w:val="00A22555"/>
    <w:rsid w:val="00A22B0A"/>
    <w:rsid w:val="00A22EB3"/>
    <w:rsid w:val="00A2475D"/>
    <w:rsid w:val="00A323AB"/>
    <w:rsid w:val="00A33BAE"/>
    <w:rsid w:val="00A33BAF"/>
    <w:rsid w:val="00A34D1A"/>
    <w:rsid w:val="00A354E4"/>
    <w:rsid w:val="00A35E73"/>
    <w:rsid w:val="00A375B1"/>
    <w:rsid w:val="00A403B5"/>
    <w:rsid w:val="00A40458"/>
    <w:rsid w:val="00A40644"/>
    <w:rsid w:val="00A40D17"/>
    <w:rsid w:val="00A43CBC"/>
    <w:rsid w:val="00A45253"/>
    <w:rsid w:val="00A46566"/>
    <w:rsid w:val="00A470D9"/>
    <w:rsid w:val="00A472D4"/>
    <w:rsid w:val="00A543B5"/>
    <w:rsid w:val="00A5608B"/>
    <w:rsid w:val="00A56F87"/>
    <w:rsid w:val="00A57AD7"/>
    <w:rsid w:val="00A57B41"/>
    <w:rsid w:val="00A601CA"/>
    <w:rsid w:val="00A606F0"/>
    <w:rsid w:val="00A62BB2"/>
    <w:rsid w:val="00A634B6"/>
    <w:rsid w:val="00A63E82"/>
    <w:rsid w:val="00A65662"/>
    <w:rsid w:val="00A657A3"/>
    <w:rsid w:val="00A66410"/>
    <w:rsid w:val="00A67FEA"/>
    <w:rsid w:val="00A72B72"/>
    <w:rsid w:val="00A7496A"/>
    <w:rsid w:val="00A7513F"/>
    <w:rsid w:val="00A75318"/>
    <w:rsid w:val="00A7570F"/>
    <w:rsid w:val="00A77116"/>
    <w:rsid w:val="00A81316"/>
    <w:rsid w:val="00A84C51"/>
    <w:rsid w:val="00A857C5"/>
    <w:rsid w:val="00A870D1"/>
    <w:rsid w:val="00A87A9C"/>
    <w:rsid w:val="00A90965"/>
    <w:rsid w:val="00A93CB3"/>
    <w:rsid w:val="00A9460A"/>
    <w:rsid w:val="00AA0FD8"/>
    <w:rsid w:val="00AA11B7"/>
    <w:rsid w:val="00AA1CC6"/>
    <w:rsid w:val="00AA2E04"/>
    <w:rsid w:val="00AA4528"/>
    <w:rsid w:val="00AA61D0"/>
    <w:rsid w:val="00AA6CE1"/>
    <w:rsid w:val="00AB0A10"/>
    <w:rsid w:val="00AB0D68"/>
    <w:rsid w:val="00AB0F5B"/>
    <w:rsid w:val="00AB27A8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C7525"/>
    <w:rsid w:val="00AD222C"/>
    <w:rsid w:val="00AD237E"/>
    <w:rsid w:val="00AD4A35"/>
    <w:rsid w:val="00AD6742"/>
    <w:rsid w:val="00AD78CB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3DA7"/>
    <w:rsid w:val="00AF413E"/>
    <w:rsid w:val="00AF47FC"/>
    <w:rsid w:val="00B00820"/>
    <w:rsid w:val="00B00EFD"/>
    <w:rsid w:val="00B029E8"/>
    <w:rsid w:val="00B033A5"/>
    <w:rsid w:val="00B03FB7"/>
    <w:rsid w:val="00B07FD5"/>
    <w:rsid w:val="00B10127"/>
    <w:rsid w:val="00B11A29"/>
    <w:rsid w:val="00B12382"/>
    <w:rsid w:val="00B12C97"/>
    <w:rsid w:val="00B12F12"/>
    <w:rsid w:val="00B16696"/>
    <w:rsid w:val="00B17D37"/>
    <w:rsid w:val="00B21494"/>
    <w:rsid w:val="00B2490F"/>
    <w:rsid w:val="00B2693A"/>
    <w:rsid w:val="00B27E3A"/>
    <w:rsid w:val="00B3334D"/>
    <w:rsid w:val="00B3551D"/>
    <w:rsid w:val="00B36317"/>
    <w:rsid w:val="00B40B81"/>
    <w:rsid w:val="00B41554"/>
    <w:rsid w:val="00B43B24"/>
    <w:rsid w:val="00B44294"/>
    <w:rsid w:val="00B46778"/>
    <w:rsid w:val="00B46B34"/>
    <w:rsid w:val="00B4760A"/>
    <w:rsid w:val="00B47D9C"/>
    <w:rsid w:val="00B500C9"/>
    <w:rsid w:val="00B52BEE"/>
    <w:rsid w:val="00B539DD"/>
    <w:rsid w:val="00B53DB5"/>
    <w:rsid w:val="00B543EE"/>
    <w:rsid w:val="00B5562C"/>
    <w:rsid w:val="00B63291"/>
    <w:rsid w:val="00B64938"/>
    <w:rsid w:val="00B65A2E"/>
    <w:rsid w:val="00B67376"/>
    <w:rsid w:val="00B72EE0"/>
    <w:rsid w:val="00B73271"/>
    <w:rsid w:val="00B73958"/>
    <w:rsid w:val="00B762E8"/>
    <w:rsid w:val="00B765C2"/>
    <w:rsid w:val="00B766CE"/>
    <w:rsid w:val="00B773C0"/>
    <w:rsid w:val="00B82AE7"/>
    <w:rsid w:val="00B83740"/>
    <w:rsid w:val="00B85453"/>
    <w:rsid w:val="00B91B04"/>
    <w:rsid w:val="00B92202"/>
    <w:rsid w:val="00B923DC"/>
    <w:rsid w:val="00B925BA"/>
    <w:rsid w:val="00B95799"/>
    <w:rsid w:val="00B95B6A"/>
    <w:rsid w:val="00B963AC"/>
    <w:rsid w:val="00B964FA"/>
    <w:rsid w:val="00B96977"/>
    <w:rsid w:val="00B96DFC"/>
    <w:rsid w:val="00B97AFF"/>
    <w:rsid w:val="00BA4B83"/>
    <w:rsid w:val="00BA4D55"/>
    <w:rsid w:val="00BA5404"/>
    <w:rsid w:val="00BA6C59"/>
    <w:rsid w:val="00BA6E17"/>
    <w:rsid w:val="00BB1D28"/>
    <w:rsid w:val="00BB1FEE"/>
    <w:rsid w:val="00BB3743"/>
    <w:rsid w:val="00BB408F"/>
    <w:rsid w:val="00BB4379"/>
    <w:rsid w:val="00BB5EBF"/>
    <w:rsid w:val="00BB5F04"/>
    <w:rsid w:val="00BB72E8"/>
    <w:rsid w:val="00BC020B"/>
    <w:rsid w:val="00BC08D0"/>
    <w:rsid w:val="00BC1BC4"/>
    <w:rsid w:val="00BC2DB1"/>
    <w:rsid w:val="00BC2FE7"/>
    <w:rsid w:val="00BC408D"/>
    <w:rsid w:val="00BC6EF3"/>
    <w:rsid w:val="00BD2475"/>
    <w:rsid w:val="00BD30C7"/>
    <w:rsid w:val="00BD3F4E"/>
    <w:rsid w:val="00BD40E7"/>
    <w:rsid w:val="00BD4745"/>
    <w:rsid w:val="00BD56AE"/>
    <w:rsid w:val="00BE0FC1"/>
    <w:rsid w:val="00BE32AB"/>
    <w:rsid w:val="00BE41F6"/>
    <w:rsid w:val="00BE60E3"/>
    <w:rsid w:val="00BE7B9E"/>
    <w:rsid w:val="00BF2540"/>
    <w:rsid w:val="00BF2BB2"/>
    <w:rsid w:val="00BF3C1C"/>
    <w:rsid w:val="00BF3F59"/>
    <w:rsid w:val="00BF509D"/>
    <w:rsid w:val="00BF59F6"/>
    <w:rsid w:val="00BF5BAC"/>
    <w:rsid w:val="00BF6183"/>
    <w:rsid w:val="00C025C7"/>
    <w:rsid w:val="00C04B02"/>
    <w:rsid w:val="00C05B2D"/>
    <w:rsid w:val="00C064D9"/>
    <w:rsid w:val="00C07238"/>
    <w:rsid w:val="00C11244"/>
    <w:rsid w:val="00C126C0"/>
    <w:rsid w:val="00C1446E"/>
    <w:rsid w:val="00C145EC"/>
    <w:rsid w:val="00C15D7B"/>
    <w:rsid w:val="00C172A0"/>
    <w:rsid w:val="00C17644"/>
    <w:rsid w:val="00C17B72"/>
    <w:rsid w:val="00C205DA"/>
    <w:rsid w:val="00C209E8"/>
    <w:rsid w:val="00C22A4E"/>
    <w:rsid w:val="00C232C3"/>
    <w:rsid w:val="00C23320"/>
    <w:rsid w:val="00C2380E"/>
    <w:rsid w:val="00C23980"/>
    <w:rsid w:val="00C241B9"/>
    <w:rsid w:val="00C2560D"/>
    <w:rsid w:val="00C26BD1"/>
    <w:rsid w:val="00C26D30"/>
    <w:rsid w:val="00C3009B"/>
    <w:rsid w:val="00C3418D"/>
    <w:rsid w:val="00C34453"/>
    <w:rsid w:val="00C365D5"/>
    <w:rsid w:val="00C3722B"/>
    <w:rsid w:val="00C37292"/>
    <w:rsid w:val="00C3754F"/>
    <w:rsid w:val="00C40BAA"/>
    <w:rsid w:val="00C40BAD"/>
    <w:rsid w:val="00C41F63"/>
    <w:rsid w:val="00C42B29"/>
    <w:rsid w:val="00C43AC3"/>
    <w:rsid w:val="00C44096"/>
    <w:rsid w:val="00C44172"/>
    <w:rsid w:val="00C442A0"/>
    <w:rsid w:val="00C46162"/>
    <w:rsid w:val="00C461E5"/>
    <w:rsid w:val="00C46562"/>
    <w:rsid w:val="00C46DE2"/>
    <w:rsid w:val="00C47578"/>
    <w:rsid w:val="00C52B1D"/>
    <w:rsid w:val="00C55D91"/>
    <w:rsid w:val="00C56F1F"/>
    <w:rsid w:val="00C57ED9"/>
    <w:rsid w:val="00C606C7"/>
    <w:rsid w:val="00C60F81"/>
    <w:rsid w:val="00C61B1E"/>
    <w:rsid w:val="00C61B29"/>
    <w:rsid w:val="00C61D35"/>
    <w:rsid w:val="00C61FB2"/>
    <w:rsid w:val="00C6631B"/>
    <w:rsid w:val="00C66B14"/>
    <w:rsid w:val="00C67AE2"/>
    <w:rsid w:val="00C67F6E"/>
    <w:rsid w:val="00C700E4"/>
    <w:rsid w:val="00C70279"/>
    <w:rsid w:val="00C71482"/>
    <w:rsid w:val="00C716B0"/>
    <w:rsid w:val="00C71DE9"/>
    <w:rsid w:val="00C76A3F"/>
    <w:rsid w:val="00C808CF"/>
    <w:rsid w:val="00C81B43"/>
    <w:rsid w:val="00C859BA"/>
    <w:rsid w:val="00C85A89"/>
    <w:rsid w:val="00C85B2C"/>
    <w:rsid w:val="00C867A7"/>
    <w:rsid w:val="00C8720B"/>
    <w:rsid w:val="00C87C6B"/>
    <w:rsid w:val="00C91DED"/>
    <w:rsid w:val="00C92625"/>
    <w:rsid w:val="00C9360A"/>
    <w:rsid w:val="00C954F2"/>
    <w:rsid w:val="00C96792"/>
    <w:rsid w:val="00C97143"/>
    <w:rsid w:val="00C977C2"/>
    <w:rsid w:val="00C97826"/>
    <w:rsid w:val="00CA00F6"/>
    <w:rsid w:val="00CA037A"/>
    <w:rsid w:val="00CA1FC2"/>
    <w:rsid w:val="00CA2F95"/>
    <w:rsid w:val="00CA3EE8"/>
    <w:rsid w:val="00CA47F9"/>
    <w:rsid w:val="00CA4EE5"/>
    <w:rsid w:val="00CA6337"/>
    <w:rsid w:val="00CA7D7D"/>
    <w:rsid w:val="00CB6B68"/>
    <w:rsid w:val="00CC096F"/>
    <w:rsid w:val="00CC1955"/>
    <w:rsid w:val="00CC19EB"/>
    <w:rsid w:val="00CC274D"/>
    <w:rsid w:val="00CC29F3"/>
    <w:rsid w:val="00CC4324"/>
    <w:rsid w:val="00CD0363"/>
    <w:rsid w:val="00CD0834"/>
    <w:rsid w:val="00CD3E38"/>
    <w:rsid w:val="00CD3EBE"/>
    <w:rsid w:val="00CD5537"/>
    <w:rsid w:val="00CD65B1"/>
    <w:rsid w:val="00CD6EA4"/>
    <w:rsid w:val="00CE01E8"/>
    <w:rsid w:val="00CE0DB7"/>
    <w:rsid w:val="00CE1347"/>
    <w:rsid w:val="00CE136F"/>
    <w:rsid w:val="00CE1F2C"/>
    <w:rsid w:val="00CE237D"/>
    <w:rsid w:val="00CE28F2"/>
    <w:rsid w:val="00CE32B4"/>
    <w:rsid w:val="00CE3E8E"/>
    <w:rsid w:val="00CE4CC2"/>
    <w:rsid w:val="00CE6660"/>
    <w:rsid w:val="00CE6DF7"/>
    <w:rsid w:val="00CF032E"/>
    <w:rsid w:val="00CF059A"/>
    <w:rsid w:val="00CF5ED5"/>
    <w:rsid w:val="00CF76EE"/>
    <w:rsid w:val="00CF7777"/>
    <w:rsid w:val="00D000AE"/>
    <w:rsid w:val="00D024D8"/>
    <w:rsid w:val="00D02B1D"/>
    <w:rsid w:val="00D03712"/>
    <w:rsid w:val="00D04A36"/>
    <w:rsid w:val="00D05493"/>
    <w:rsid w:val="00D05592"/>
    <w:rsid w:val="00D05BD1"/>
    <w:rsid w:val="00D07733"/>
    <w:rsid w:val="00D11016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2E4D"/>
    <w:rsid w:val="00D233E2"/>
    <w:rsid w:val="00D23A8F"/>
    <w:rsid w:val="00D242A0"/>
    <w:rsid w:val="00D24705"/>
    <w:rsid w:val="00D26127"/>
    <w:rsid w:val="00D27516"/>
    <w:rsid w:val="00D2759C"/>
    <w:rsid w:val="00D2792D"/>
    <w:rsid w:val="00D308EA"/>
    <w:rsid w:val="00D33875"/>
    <w:rsid w:val="00D33A36"/>
    <w:rsid w:val="00D36063"/>
    <w:rsid w:val="00D4018D"/>
    <w:rsid w:val="00D44BC1"/>
    <w:rsid w:val="00D45205"/>
    <w:rsid w:val="00D460FE"/>
    <w:rsid w:val="00D471E1"/>
    <w:rsid w:val="00D47481"/>
    <w:rsid w:val="00D479C3"/>
    <w:rsid w:val="00D517F8"/>
    <w:rsid w:val="00D51EF3"/>
    <w:rsid w:val="00D521A7"/>
    <w:rsid w:val="00D5452F"/>
    <w:rsid w:val="00D55208"/>
    <w:rsid w:val="00D5591C"/>
    <w:rsid w:val="00D60431"/>
    <w:rsid w:val="00D613A5"/>
    <w:rsid w:val="00D62AE6"/>
    <w:rsid w:val="00D6337F"/>
    <w:rsid w:val="00D64C79"/>
    <w:rsid w:val="00D64E72"/>
    <w:rsid w:val="00D652AD"/>
    <w:rsid w:val="00D67F4F"/>
    <w:rsid w:val="00D712A7"/>
    <w:rsid w:val="00D75D63"/>
    <w:rsid w:val="00D767F5"/>
    <w:rsid w:val="00D8345C"/>
    <w:rsid w:val="00D8390C"/>
    <w:rsid w:val="00D85650"/>
    <w:rsid w:val="00D914C1"/>
    <w:rsid w:val="00D9159A"/>
    <w:rsid w:val="00D92B7F"/>
    <w:rsid w:val="00D93257"/>
    <w:rsid w:val="00D94677"/>
    <w:rsid w:val="00D9488A"/>
    <w:rsid w:val="00D9554B"/>
    <w:rsid w:val="00D95D26"/>
    <w:rsid w:val="00DA030F"/>
    <w:rsid w:val="00DA035D"/>
    <w:rsid w:val="00DA079B"/>
    <w:rsid w:val="00DA1865"/>
    <w:rsid w:val="00DA3A59"/>
    <w:rsid w:val="00DA3E7F"/>
    <w:rsid w:val="00DA4253"/>
    <w:rsid w:val="00DA7C36"/>
    <w:rsid w:val="00DB19F9"/>
    <w:rsid w:val="00DB4DB1"/>
    <w:rsid w:val="00DB6B51"/>
    <w:rsid w:val="00DB6DB4"/>
    <w:rsid w:val="00DB7423"/>
    <w:rsid w:val="00DB794B"/>
    <w:rsid w:val="00DC0847"/>
    <w:rsid w:val="00DC34A9"/>
    <w:rsid w:val="00DC4404"/>
    <w:rsid w:val="00DC5C24"/>
    <w:rsid w:val="00DC5E13"/>
    <w:rsid w:val="00DD56C2"/>
    <w:rsid w:val="00DD7AA6"/>
    <w:rsid w:val="00DD7DAA"/>
    <w:rsid w:val="00DE17CB"/>
    <w:rsid w:val="00DE64B9"/>
    <w:rsid w:val="00DE726D"/>
    <w:rsid w:val="00DE7347"/>
    <w:rsid w:val="00DF12C2"/>
    <w:rsid w:val="00DF1486"/>
    <w:rsid w:val="00DF1E02"/>
    <w:rsid w:val="00DF4611"/>
    <w:rsid w:val="00DF4BB0"/>
    <w:rsid w:val="00DF4EEA"/>
    <w:rsid w:val="00DF6549"/>
    <w:rsid w:val="00DF68E5"/>
    <w:rsid w:val="00DF73CE"/>
    <w:rsid w:val="00DF74CB"/>
    <w:rsid w:val="00E00000"/>
    <w:rsid w:val="00E030B2"/>
    <w:rsid w:val="00E04729"/>
    <w:rsid w:val="00E04B01"/>
    <w:rsid w:val="00E06E26"/>
    <w:rsid w:val="00E06EA5"/>
    <w:rsid w:val="00E11DF9"/>
    <w:rsid w:val="00E11E6E"/>
    <w:rsid w:val="00E11EC6"/>
    <w:rsid w:val="00E11F42"/>
    <w:rsid w:val="00E128D2"/>
    <w:rsid w:val="00E1435E"/>
    <w:rsid w:val="00E143F9"/>
    <w:rsid w:val="00E1657E"/>
    <w:rsid w:val="00E1749F"/>
    <w:rsid w:val="00E200A4"/>
    <w:rsid w:val="00E218D9"/>
    <w:rsid w:val="00E24DCF"/>
    <w:rsid w:val="00E24E46"/>
    <w:rsid w:val="00E2502D"/>
    <w:rsid w:val="00E25D83"/>
    <w:rsid w:val="00E275B9"/>
    <w:rsid w:val="00E27D94"/>
    <w:rsid w:val="00E30C1C"/>
    <w:rsid w:val="00E33A10"/>
    <w:rsid w:val="00E351D3"/>
    <w:rsid w:val="00E4186C"/>
    <w:rsid w:val="00E43441"/>
    <w:rsid w:val="00E44FE2"/>
    <w:rsid w:val="00E47188"/>
    <w:rsid w:val="00E507A2"/>
    <w:rsid w:val="00E5249D"/>
    <w:rsid w:val="00E5517D"/>
    <w:rsid w:val="00E56934"/>
    <w:rsid w:val="00E57AD2"/>
    <w:rsid w:val="00E60042"/>
    <w:rsid w:val="00E6132C"/>
    <w:rsid w:val="00E62395"/>
    <w:rsid w:val="00E6338E"/>
    <w:rsid w:val="00E63F58"/>
    <w:rsid w:val="00E66A6A"/>
    <w:rsid w:val="00E70C9B"/>
    <w:rsid w:val="00E70FFF"/>
    <w:rsid w:val="00E71F6D"/>
    <w:rsid w:val="00E72761"/>
    <w:rsid w:val="00E73628"/>
    <w:rsid w:val="00E74962"/>
    <w:rsid w:val="00E75B61"/>
    <w:rsid w:val="00E76703"/>
    <w:rsid w:val="00E76CF4"/>
    <w:rsid w:val="00E774DC"/>
    <w:rsid w:val="00E80D63"/>
    <w:rsid w:val="00E82267"/>
    <w:rsid w:val="00E872B5"/>
    <w:rsid w:val="00E87DF0"/>
    <w:rsid w:val="00E87F53"/>
    <w:rsid w:val="00E9032E"/>
    <w:rsid w:val="00E91E0F"/>
    <w:rsid w:val="00E91E93"/>
    <w:rsid w:val="00E92D7D"/>
    <w:rsid w:val="00E93C17"/>
    <w:rsid w:val="00E94986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5E8"/>
    <w:rsid w:val="00EC4965"/>
    <w:rsid w:val="00EC5337"/>
    <w:rsid w:val="00EC5952"/>
    <w:rsid w:val="00EC734A"/>
    <w:rsid w:val="00ED1CCB"/>
    <w:rsid w:val="00ED2658"/>
    <w:rsid w:val="00ED3C8C"/>
    <w:rsid w:val="00ED4E7A"/>
    <w:rsid w:val="00ED78C8"/>
    <w:rsid w:val="00EE0688"/>
    <w:rsid w:val="00EE0DA9"/>
    <w:rsid w:val="00EE3783"/>
    <w:rsid w:val="00EE5A11"/>
    <w:rsid w:val="00EE6082"/>
    <w:rsid w:val="00EE793A"/>
    <w:rsid w:val="00EF1922"/>
    <w:rsid w:val="00EF1C4C"/>
    <w:rsid w:val="00EF2FEC"/>
    <w:rsid w:val="00EF38CD"/>
    <w:rsid w:val="00EF4519"/>
    <w:rsid w:val="00EF75F4"/>
    <w:rsid w:val="00F00845"/>
    <w:rsid w:val="00F01896"/>
    <w:rsid w:val="00F02EA1"/>
    <w:rsid w:val="00F03B51"/>
    <w:rsid w:val="00F040AE"/>
    <w:rsid w:val="00F05287"/>
    <w:rsid w:val="00F06219"/>
    <w:rsid w:val="00F068F1"/>
    <w:rsid w:val="00F06EEF"/>
    <w:rsid w:val="00F07BAB"/>
    <w:rsid w:val="00F120D4"/>
    <w:rsid w:val="00F166C6"/>
    <w:rsid w:val="00F16BB3"/>
    <w:rsid w:val="00F17693"/>
    <w:rsid w:val="00F178F0"/>
    <w:rsid w:val="00F211BA"/>
    <w:rsid w:val="00F22720"/>
    <w:rsid w:val="00F2273D"/>
    <w:rsid w:val="00F23A64"/>
    <w:rsid w:val="00F23A9B"/>
    <w:rsid w:val="00F23FCF"/>
    <w:rsid w:val="00F25214"/>
    <w:rsid w:val="00F3063F"/>
    <w:rsid w:val="00F307E4"/>
    <w:rsid w:val="00F31702"/>
    <w:rsid w:val="00F33EA1"/>
    <w:rsid w:val="00F33F18"/>
    <w:rsid w:val="00F3418B"/>
    <w:rsid w:val="00F35CD9"/>
    <w:rsid w:val="00F36047"/>
    <w:rsid w:val="00F36453"/>
    <w:rsid w:val="00F378CA"/>
    <w:rsid w:val="00F4089C"/>
    <w:rsid w:val="00F410FB"/>
    <w:rsid w:val="00F4314E"/>
    <w:rsid w:val="00F4411E"/>
    <w:rsid w:val="00F518B0"/>
    <w:rsid w:val="00F51AB9"/>
    <w:rsid w:val="00F530E7"/>
    <w:rsid w:val="00F53970"/>
    <w:rsid w:val="00F53B1D"/>
    <w:rsid w:val="00F550A7"/>
    <w:rsid w:val="00F575C9"/>
    <w:rsid w:val="00F60C3E"/>
    <w:rsid w:val="00F62CDA"/>
    <w:rsid w:val="00F62E6E"/>
    <w:rsid w:val="00F63AAF"/>
    <w:rsid w:val="00F65D2D"/>
    <w:rsid w:val="00F65F27"/>
    <w:rsid w:val="00F6744C"/>
    <w:rsid w:val="00F70241"/>
    <w:rsid w:val="00F70255"/>
    <w:rsid w:val="00F72063"/>
    <w:rsid w:val="00F73D16"/>
    <w:rsid w:val="00F74AAE"/>
    <w:rsid w:val="00F768A8"/>
    <w:rsid w:val="00F77613"/>
    <w:rsid w:val="00F82BDF"/>
    <w:rsid w:val="00F85438"/>
    <w:rsid w:val="00F90858"/>
    <w:rsid w:val="00F90BB0"/>
    <w:rsid w:val="00F91589"/>
    <w:rsid w:val="00F92F43"/>
    <w:rsid w:val="00F95079"/>
    <w:rsid w:val="00FA253D"/>
    <w:rsid w:val="00FA38AF"/>
    <w:rsid w:val="00FA68CB"/>
    <w:rsid w:val="00FA6BFE"/>
    <w:rsid w:val="00FB0189"/>
    <w:rsid w:val="00FB06DC"/>
    <w:rsid w:val="00FB1FB2"/>
    <w:rsid w:val="00FB4DF7"/>
    <w:rsid w:val="00FB5301"/>
    <w:rsid w:val="00FB6349"/>
    <w:rsid w:val="00FB692D"/>
    <w:rsid w:val="00FB736E"/>
    <w:rsid w:val="00FB7D42"/>
    <w:rsid w:val="00FC0C33"/>
    <w:rsid w:val="00FC0D69"/>
    <w:rsid w:val="00FC3AF0"/>
    <w:rsid w:val="00FC61EC"/>
    <w:rsid w:val="00FC6818"/>
    <w:rsid w:val="00FD0711"/>
    <w:rsid w:val="00FD2A0C"/>
    <w:rsid w:val="00FD4517"/>
    <w:rsid w:val="00FD7B2A"/>
    <w:rsid w:val="00FD7C03"/>
    <w:rsid w:val="00FD7FE8"/>
    <w:rsid w:val="00FE2414"/>
    <w:rsid w:val="00FE2C38"/>
    <w:rsid w:val="00FE4BF7"/>
    <w:rsid w:val="00FE7404"/>
    <w:rsid w:val="00FF0446"/>
    <w:rsid w:val="00FF1FC5"/>
    <w:rsid w:val="00FF248E"/>
    <w:rsid w:val="00FF5718"/>
    <w:rsid w:val="00FF58A2"/>
    <w:rsid w:val="00FF630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74BDEEEC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uiPriority="99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C867A7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A543B5"/>
    <w:pPr>
      <w:outlineLvl w:val="0"/>
    </w:pPr>
    <w:rPr>
      <w:rFonts w:ascii="Cambria" w:hAnsi="Cambria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40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40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uiPriority w:val="99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A543B5"/>
    <w:rPr>
      <w:rFonts w:ascii="Cambria" w:hAnsi="Cambria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TOCHeading">
    <w:name w:val="TOC Heading"/>
    <w:basedOn w:val="Heading1"/>
    <w:next w:val="Normal"/>
    <w:uiPriority w:val="39"/>
    <w:qFormat/>
    <w:locked/>
    <w:rsid w:val="00A112AF"/>
    <w:pPr>
      <w:suppressAutoHyphens w:val="0"/>
      <w:spacing w:before="480" w:line="276" w:lineRule="auto"/>
      <w:contextualSpacing/>
      <w:jc w:val="left"/>
      <w:outlineLvl w:val="9"/>
    </w:pPr>
    <w:rPr>
      <w:rFonts w:ascii="StobiSerif Regular" w:hAnsi="StobiSerif Regular"/>
      <w:bCs/>
      <w:szCs w:val="2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7B742E"/>
    <w:pPr>
      <w:numPr>
        <w:numId w:val="18"/>
      </w:numPr>
      <w:tabs>
        <w:tab w:val="left" w:pos="0"/>
        <w:tab w:val="right" w:pos="8100"/>
      </w:tabs>
      <w:suppressAutoHyphens w:val="0"/>
      <w:spacing w:before="360"/>
      <w:ind w:right="946"/>
      <w:jc w:val="left"/>
    </w:pPr>
    <w:rPr>
      <w:rFonts w:ascii="Cambria" w:hAnsi="Cambria" w:cs="MAC C Times"/>
      <w:b/>
      <w:bCs/>
      <w:caps/>
      <w:lang w:val="en-US" w:eastAsia="en-US"/>
    </w:rPr>
  </w:style>
  <w:style w:type="character" w:customStyle="1" w:styleId="Style8Char">
    <w:name w:val="Style8 Char"/>
    <w:basedOn w:val="DefaultParagraphFont"/>
    <w:link w:val="Style8"/>
    <w:uiPriority w:val="99"/>
    <w:locked/>
    <w:rsid w:val="003147C2"/>
    <w:rPr>
      <w:rFonts w:ascii="Calibri" w:hAnsi="Calibri" w:cs="Calibri"/>
    </w:rPr>
  </w:style>
  <w:style w:type="paragraph" w:customStyle="1" w:styleId="Style8">
    <w:name w:val="Style8"/>
    <w:basedOn w:val="Normal"/>
    <w:link w:val="Style8Char"/>
    <w:uiPriority w:val="99"/>
    <w:rsid w:val="003147C2"/>
    <w:pPr>
      <w:suppressAutoHyphens w:val="0"/>
      <w:spacing w:after="200" w:line="276" w:lineRule="auto"/>
      <w:jc w:val="left"/>
    </w:pPr>
    <w:rPr>
      <w:rFonts w:ascii="Calibri" w:hAnsi="Calibri" w:cs="Calibri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017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locked/>
    <w:rsid w:val="00CE23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CE237D"/>
    <w:pPr>
      <w:spacing w:after="100"/>
      <w:ind w:left="48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294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40BA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mk-MK"/>
    </w:rPr>
  </w:style>
  <w:style w:type="character" w:customStyle="1" w:styleId="Heading6Char">
    <w:name w:val="Heading 6 Char"/>
    <w:basedOn w:val="DefaultParagraphFont"/>
    <w:link w:val="Heading6"/>
    <w:rsid w:val="00C40B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paragraph" w:styleId="BodyText">
    <w:name w:val="Body Text"/>
    <w:basedOn w:val="Normal"/>
    <w:link w:val="BodyTextChar"/>
    <w:locked/>
    <w:rsid w:val="0022068A"/>
    <w:rPr>
      <w:rFonts w:ascii="MAC C Times" w:hAnsi="MAC C Times" w:cs="MAC C Times"/>
      <w:kern w:val="1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2068A"/>
    <w:rPr>
      <w:rFonts w:ascii="MAC C Times" w:hAnsi="MAC C Times" w:cs="MAC C Times"/>
      <w:kern w:val="1"/>
      <w:sz w:val="24"/>
      <w:lang w:eastAsia="en-US"/>
    </w:rPr>
  </w:style>
  <w:style w:type="paragraph" w:styleId="Revision">
    <w:name w:val="Revision"/>
    <w:hidden/>
    <w:uiPriority w:val="99"/>
    <w:semiHidden/>
    <w:rsid w:val="001F18CD"/>
    <w:rPr>
      <w:rFonts w:ascii="StobiSans Regular" w:hAnsi="StobiSans Regular"/>
      <w:sz w:val="24"/>
      <w:szCs w:val="24"/>
      <w:lang w:val="mk-MK"/>
    </w:rPr>
  </w:style>
  <w:style w:type="character" w:styleId="CommentReference">
    <w:name w:val="annotation reference"/>
    <w:basedOn w:val="DefaultParagraphFont"/>
    <w:rsid w:val="006A7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82F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82F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93A7-2F21-454D-A968-2FF4F092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Irina Luceska</cp:lastModifiedBy>
  <cp:revision>3</cp:revision>
  <cp:lastPrinted>2023-08-24T06:34:00Z</cp:lastPrinted>
  <dcterms:created xsi:type="dcterms:W3CDTF">2023-10-31T12:32:00Z</dcterms:created>
  <dcterms:modified xsi:type="dcterms:W3CDTF">2023-10-31T12:37:00Z</dcterms:modified>
</cp:coreProperties>
</file>