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C66C" w14:textId="77777777" w:rsidR="00624C59" w:rsidRDefault="00624C59" w:rsidP="00C40BAA">
      <w:pPr>
        <w:pStyle w:val="Heading6"/>
        <w:rPr>
          <w:b/>
          <w:bCs/>
          <w:sz w:val="22"/>
          <w:szCs w:val="22"/>
        </w:rPr>
      </w:pPr>
    </w:p>
    <w:p w14:paraId="5047F8C5" w14:textId="77777777" w:rsidR="00624C59" w:rsidRDefault="00624C59" w:rsidP="00C40BAA">
      <w:pPr>
        <w:pStyle w:val="Heading6"/>
        <w:rPr>
          <w:b/>
          <w:bCs/>
          <w:sz w:val="22"/>
          <w:szCs w:val="22"/>
        </w:rPr>
      </w:pPr>
    </w:p>
    <w:p w14:paraId="783CEB0B" w14:textId="77777777" w:rsidR="00624C59" w:rsidRDefault="00624C59" w:rsidP="00C40BAA">
      <w:pPr>
        <w:pStyle w:val="Heading6"/>
        <w:rPr>
          <w:b/>
          <w:bCs/>
          <w:sz w:val="22"/>
          <w:szCs w:val="22"/>
        </w:rPr>
      </w:pPr>
    </w:p>
    <w:p w14:paraId="4FC36547" w14:textId="77777777" w:rsidR="00624C59" w:rsidRDefault="00624C59" w:rsidP="00C40BAA">
      <w:pPr>
        <w:pStyle w:val="Heading6"/>
        <w:rPr>
          <w:b/>
          <w:bCs/>
          <w:sz w:val="22"/>
          <w:szCs w:val="22"/>
        </w:rPr>
      </w:pPr>
    </w:p>
    <w:p w14:paraId="2CBDE872" w14:textId="77777777" w:rsidR="00624C59" w:rsidRDefault="00624C59" w:rsidP="00C40BAA">
      <w:pPr>
        <w:pStyle w:val="Heading6"/>
        <w:rPr>
          <w:b/>
          <w:bCs/>
          <w:sz w:val="22"/>
          <w:szCs w:val="22"/>
        </w:rPr>
      </w:pPr>
    </w:p>
    <w:p w14:paraId="267A95C6" w14:textId="16113228" w:rsidR="007D1657" w:rsidRPr="00C42B17" w:rsidRDefault="007D1657" w:rsidP="00C40BAA">
      <w:pPr>
        <w:pStyle w:val="Heading6"/>
        <w:rPr>
          <w:sz w:val="22"/>
          <w:szCs w:val="22"/>
        </w:rPr>
      </w:pPr>
      <w:r w:rsidRPr="00C42B17">
        <w:rPr>
          <w:b/>
          <w:bCs/>
          <w:sz w:val="22"/>
          <w:szCs w:val="22"/>
        </w:rPr>
        <w:t xml:space="preserve">Прилог 4: </w:t>
      </w:r>
      <w:r w:rsidR="00D60431" w:rsidRPr="00C42B17">
        <w:rPr>
          <w:b/>
          <w:bCs/>
          <w:sz w:val="22"/>
          <w:szCs w:val="22"/>
        </w:rPr>
        <w:t xml:space="preserve">Образец </w:t>
      </w:r>
      <w:r w:rsidR="0055502A" w:rsidRPr="00C42B17">
        <w:rPr>
          <w:b/>
          <w:bCs/>
          <w:sz w:val="22"/>
          <w:szCs w:val="22"/>
        </w:rPr>
        <w:t>–</w:t>
      </w:r>
      <w:r w:rsidR="00D60431" w:rsidRPr="00C42B17">
        <w:rPr>
          <w:b/>
          <w:bCs/>
          <w:sz w:val="22"/>
          <w:szCs w:val="22"/>
        </w:rPr>
        <w:t xml:space="preserve"> </w:t>
      </w:r>
      <w:r w:rsidRPr="00C42B17">
        <w:rPr>
          <w:b/>
          <w:bCs/>
          <w:sz w:val="22"/>
          <w:szCs w:val="22"/>
        </w:rPr>
        <w:t>План за одделни трошоци од тековното работење потребни за пружање на здравствените услуги</w:t>
      </w:r>
      <w:r w:rsidR="007C0C70" w:rsidRPr="00C42B17">
        <w:rPr>
          <w:b/>
          <w:bCs/>
          <w:sz w:val="22"/>
          <w:szCs w:val="22"/>
        </w:rPr>
        <w:t xml:space="preserve">                                                        </w:t>
      </w:r>
      <w:r w:rsidR="007C0C70" w:rsidRPr="00C42B17">
        <w:rPr>
          <w:sz w:val="22"/>
          <w:szCs w:val="22"/>
        </w:rPr>
        <w:t>Арх.бр __________</w:t>
      </w:r>
      <w:r w:rsidRPr="00C42B17">
        <w:rPr>
          <w:sz w:val="22"/>
          <w:szCs w:val="22"/>
        </w:rPr>
        <w:t xml:space="preserve"> </w:t>
      </w:r>
      <w:r w:rsidR="007C0C70" w:rsidRPr="00C42B17">
        <w:rPr>
          <w:sz w:val="22"/>
          <w:szCs w:val="22"/>
        </w:rPr>
        <w:t xml:space="preserve"> </w:t>
      </w:r>
    </w:p>
    <w:p w14:paraId="20AF73A3" w14:textId="290A1843" w:rsidR="002654A7" w:rsidRPr="00C42B17" w:rsidRDefault="007D1657" w:rsidP="00624C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2B17">
        <w:rPr>
          <w:noProof/>
          <w:sz w:val="22"/>
          <w:szCs w:val="22"/>
          <w:lang w:val="en-US" w:eastAsia="en-US"/>
        </w:rPr>
        <w:drawing>
          <wp:inline distT="0" distB="0" distL="0" distR="0" wp14:anchorId="2E9BD88F" wp14:editId="1ADBFD15">
            <wp:extent cx="7378810" cy="42140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241" cy="422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4A7" w:rsidRPr="00C42B17" w:rsidSect="00624C59">
      <w:headerReference w:type="default" r:id="rId9"/>
      <w:footerReference w:type="default" r:id="rId10"/>
      <w:pgSz w:w="16838" w:h="11906" w:orient="landscape" w:code="9"/>
      <w:pgMar w:top="1440" w:right="2523" w:bottom="1440" w:left="1843" w:header="635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855A" w14:textId="77777777" w:rsidR="00E76336" w:rsidRDefault="00E76336" w:rsidP="00DC5C24">
      <w:r>
        <w:separator/>
      </w:r>
    </w:p>
  </w:endnote>
  <w:endnote w:type="continuationSeparator" w:id="0">
    <w:p w14:paraId="6D00B9B9" w14:textId="77777777" w:rsidR="00E76336" w:rsidRDefault="00E76336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CC7" w14:textId="77777777" w:rsidR="00381598" w:rsidRPr="000F2E5D" w:rsidRDefault="00381598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273DF5D" wp14:editId="124CE128">
              <wp:simplePos x="0" y="0"/>
              <wp:positionH relativeFrom="column">
                <wp:posOffset>4792980</wp:posOffset>
              </wp:positionH>
              <wp:positionV relativeFrom="paragraph">
                <wp:posOffset>-462056</wp:posOffset>
              </wp:positionV>
              <wp:extent cx="1677670" cy="601980"/>
              <wp:effectExtent l="0" t="0" r="0" b="762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FA2304" w14:textId="77777777" w:rsidR="00381598" w:rsidRDefault="00381598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                        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Тел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/Tel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02/3289-000</w:t>
                          </w:r>
                        </w:p>
                        <w:p w14:paraId="351E2A71" w14:textId="77777777" w:rsidR="00381598" w:rsidRDefault="00381598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Факс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/</w:t>
                          </w:r>
                          <w:proofErr w:type="spellStart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02/3289-048</w:t>
                          </w:r>
                        </w:p>
                        <w:p w14:paraId="614F10A8" w14:textId="77777777" w:rsidR="00381598" w:rsidRPr="008C17AE" w:rsidRDefault="00381598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e-mail: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info</w:t>
                          </w:r>
                          <w:r w:rsidRPr="003419F3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@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fzo</w:t>
                          </w:r>
                          <w:r w:rsidRPr="003419F3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org</w:t>
                          </w:r>
                          <w:r w:rsidRPr="003419F3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mk</w:t>
                          </w:r>
                        </w:p>
                        <w:p w14:paraId="313EF48B" w14:textId="77777777" w:rsidR="00381598" w:rsidRPr="008C17AE" w:rsidRDefault="00381598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</w:rPr>
                            <w:t>www.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lang w:val="en-US"/>
                            </w:rPr>
                            <w:t>fzo.org.mk</w:t>
                          </w:r>
                        </w:p>
                        <w:p w14:paraId="57384778" w14:textId="77777777" w:rsidR="00381598" w:rsidRPr="008C17AE" w:rsidRDefault="00381598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3DF5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left:0;text-align:left;margin-left:377.4pt;margin-top:-36.4pt;width:132.1pt;height:4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" filled="f" stroked="f" strokeweight=".5pt">
              <v:textbox>
                <w:txbxContent>
                  <w:p w14:paraId="36FA2304" w14:textId="77777777" w:rsidR="00381598" w:rsidRDefault="00381598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                        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Тел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/Tel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02/3289-000</w:t>
                    </w:r>
                  </w:p>
                  <w:p w14:paraId="351E2A71" w14:textId="77777777" w:rsidR="00381598" w:rsidRDefault="00381598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Факс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/</w:t>
                    </w:r>
                    <w:proofErr w:type="spellStart"/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Faks</w:t>
                    </w:r>
                    <w:proofErr w:type="spellEnd"/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02/3289-048</w:t>
                    </w:r>
                  </w:p>
                  <w:p w14:paraId="614F10A8" w14:textId="77777777" w:rsidR="00381598" w:rsidRPr="008C17AE" w:rsidRDefault="00381598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e-mail: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info</w:t>
                    </w:r>
                    <w:r w:rsidRPr="003419F3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@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fzo</w:t>
                    </w:r>
                    <w:r w:rsidRPr="003419F3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org</w:t>
                    </w:r>
                    <w:r w:rsidRPr="003419F3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mk</w:t>
                    </w:r>
                  </w:p>
                  <w:p w14:paraId="313EF48B" w14:textId="77777777" w:rsidR="00381598" w:rsidRPr="008C17AE" w:rsidRDefault="00381598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</w:rPr>
                      <w:t>www.</w:t>
                    </w:r>
                    <w:r w:rsidRPr="008C17AE">
                      <w:rPr>
                        <w:rFonts w:ascii="StobiSerif Regular" w:hAnsi="StobiSerif Regular" w:cstheme="minorHAnsi"/>
                        <w:lang w:val="en-US"/>
                      </w:rPr>
                      <w:t>fzo.org.mk</w:t>
                    </w:r>
                  </w:p>
                  <w:p w14:paraId="57384778" w14:textId="77777777" w:rsidR="00381598" w:rsidRPr="008C17AE" w:rsidRDefault="00381598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A66845D" wp14:editId="39F0AC8B">
              <wp:simplePos x="0" y="0"/>
              <wp:positionH relativeFrom="column">
                <wp:posOffset>2986405</wp:posOffset>
              </wp:positionH>
              <wp:positionV relativeFrom="paragraph">
                <wp:posOffset>-462691</wp:posOffset>
              </wp:positionV>
              <wp:extent cx="2107565" cy="358140"/>
              <wp:effectExtent l="0" t="0" r="0" b="381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7565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1EB641" w14:textId="77777777" w:rsidR="00381598" w:rsidRDefault="00381598" w:rsidP="00C442A0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Адреса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Ул. Македонија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,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 бр.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1000 Скопје</w:t>
                          </w:r>
                        </w:p>
                        <w:p w14:paraId="114299E2" w14:textId="77777777" w:rsidR="00381598" w:rsidRPr="008C17AE" w:rsidRDefault="00381598" w:rsidP="00C442A0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Adresa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Rr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 xml:space="preserve">Maqedonia,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nr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5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, 1000 Shkup</w:t>
                          </w:r>
                        </w:p>
                        <w:p w14:paraId="43162468" w14:textId="77777777" w:rsidR="00381598" w:rsidRPr="008C17AE" w:rsidRDefault="00381598" w:rsidP="00F23FCF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6845D" id="Text Box 26" o:spid="_x0000_s1029" type="#_x0000_t202" style="position:absolute;left:0;text-align:left;margin-left:235.15pt;margin-top:-36.45pt;width:165.95pt;height:2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" filled="f" stroked="f" strokeweight=".5pt">
              <v:textbox>
                <w:txbxContent>
                  <w:p w14:paraId="0C1EB641" w14:textId="77777777" w:rsidR="00381598" w:rsidRDefault="00381598" w:rsidP="00C442A0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Адреса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Ул. Македонија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,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 бр.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5</w:t>
                    </w: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1000 Скопје</w:t>
                    </w:r>
                  </w:p>
                  <w:p w14:paraId="114299E2" w14:textId="77777777" w:rsidR="00381598" w:rsidRPr="008C17AE" w:rsidRDefault="00381598" w:rsidP="00C442A0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Adresa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Rr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. 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 xml:space="preserve">Maqedonia,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nr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5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, 1000 Shkup</w:t>
                    </w:r>
                  </w:p>
                  <w:p w14:paraId="43162468" w14:textId="77777777" w:rsidR="00381598" w:rsidRPr="008C17AE" w:rsidRDefault="00381598" w:rsidP="00F23FCF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1181248" wp14:editId="7382406D">
              <wp:simplePos x="0" y="0"/>
              <wp:positionH relativeFrom="column">
                <wp:posOffset>-374074</wp:posOffset>
              </wp:positionH>
              <wp:positionV relativeFrom="paragraph">
                <wp:posOffset>-463814</wp:posOffset>
              </wp:positionV>
              <wp:extent cx="3402281" cy="36449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2281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61C40" w14:textId="77777777" w:rsidR="00381598" w:rsidRPr="008C17AE" w:rsidRDefault="00381598" w:rsidP="00C442A0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Ф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онд за здравствено о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сигурување на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Република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Северна Македонија</w:t>
                          </w:r>
                        </w:p>
                        <w:p w14:paraId="5016869C" w14:textId="77777777" w:rsidR="00381598" w:rsidRPr="008C17AE" w:rsidRDefault="00381598" w:rsidP="00C442A0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Fondi për sigurim 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hëndetësor i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>Republikës</w:t>
                          </w:r>
                          <w:proofErr w:type="spellEnd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>së</w:t>
                          </w:r>
                          <w:proofErr w:type="spellEnd"/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 xml:space="preserve"> Maqedonisë së Veriut</w:t>
                          </w:r>
                        </w:p>
                        <w:p w14:paraId="0B36F3D4" w14:textId="77777777" w:rsidR="00381598" w:rsidRPr="00CD3EBE" w:rsidRDefault="00381598" w:rsidP="00C442A0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  <w:p w14:paraId="5634C7BC" w14:textId="77777777" w:rsidR="00381598" w:rsidRPr="00CD3EBE" w:rsidRDefault="00381598" w:rsidP="00EE3783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81248" id="Text Box 28" o:spid="_x0000_s1030" type="#_x0000_t202" style="position:absolute;left:0;text-align:left;margin-left:-29.45pt;margin-top:-36.5pt;width:267.9pt;height:28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" filled="f" stroked="f" strokeweight=".5pt">
              <v:textbox>
                <w:txbxContent>
                  <w:p w14:paraId="0B261C40" w14:textId="77777777" w:rsidR="00381598" w:rsidRPr="008C17AE" w:rsidRDefault="00381598" w:rsidP="00C442A0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Ф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онд за здравствено о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сигурување на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Република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Северна Македонија</w:t>
                    </w:r>
                  </w:p>
                  <w:p w14:paraId="5016869C" w14:textId="77777777" w:rsidR="00381598" w:rsidRPr="008C17AE" w:rsidRDefault="00381598" w:rsidP="00C442A0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</w:pP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Fondi për sigurim s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hëndetësor i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>Republikës</w:t>
                    </w:r>
                    <w:proofErr w:type="spellEnd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>së</w:t>
                    </w:r>
                    <w:proofErr w:type="spellEnd"/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 xml:space="preserve"> Maqedonisë së Veriut</w:t>
                    </w:r>
                  </w:p>
                  <w:p w14:paraId="0B36F3D4" w14:textId="77777777" w:rsidR="00381598" w:rsidRPr="00CD3EBE" w:rsidRDefault="00381598" w:rsidP="00C442A0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  <w:p w14:paraId="5634C7BC" w14:textId="77777777" w:rsidR="00381598" w:rsidRPr="00CD3EBE" w:rsidRDefault="00381598" w:rsidP="00EE3783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6EE817E" wp14:editId="66EAAE31">
              <wp:simplePos x="0" y="0"/>
              <wp:positionH relativeFrom="column">
                <wp:posOffset>-942975</wp:posOffset>
              </wp:positionH>
              <wp:positionV relativeFrom="paragraph">
                <wp:posOffset>-607060</wp:posOffset>
              </wp:positionV>
              <wp:extent cx="7591425" cy="952500"/>
              <wp:effectExtent l="0" t="0" r="9525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52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1A7BA03" id="Rectangle 31" o:spid="_x0000_s1026" style="position:absolute;margin-left:-74.25pt;margin-top:-47.8pt;width:597.75pt;height: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" fillcolor="#d8d8d8 [2732]" stroked="f" strokeweight="1pt">
              <v:fill opacity="32896f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4296B76" wp14:editId="540C69A7">
              <wp:simplePos x="0" y="0"/>
              <wp:positionH relativeFrom="column">
                <wp:posOffset>-455251</wp:posOffset>
              </wp:positionH>
              <wp:positionV relativeFrom="paragraph">
                <wp:posOffset>-469156</wp:posOffset>
              </wp:positionV>
              <wp:extent cx="0" cy="457200"/>
              <wp:effectExtent l="0" t="0" r="19050" b="190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0EFE582" id="Straight Connector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36.95pt" to="-35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" strokecolor="#ac162c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5477" w14:textId="77777777" w:rsidR="00E76336" w:rsidRDefault="00E76336" w:rsidP="00DC5C24">
      <w:r>
        <w:separator/>
      </w:r>
    </w:p>
  </w:footnote>
  <w:footnote w:type="continuationSeparator" w:id="0">
    <w:p w14:paraId="520CE5F7" w14:textId="77777777" w:rsidR="00E76336" w:rsidRDefault="00E76336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A197" w14:textId="77777777" w:rsidR="00381598" w:rsidRDefault="00000000" w:rsidP="00001E20">
    <w:pPr>
      <w:jc w:val="center"/>
    </w:pPr>
    <w:sdt>
      <w:sdtPr>
        <w:id w:val="-2355161"/>
        <w:docPartObj>
          <w:docPartGallery w:val="Page Numbers (Margins)"/>
          <w:docPartUnique/>
        </w:docPartObj>
      </w:sdtPr>
      <w:sdtContent/>
    </w:sdt>
    <w:r w:rsidR="00381598">
      <w:rPr>
        <w:noProof/>
        <w:lang w:val="en-US" w:eastAsia="en-US"/>
      </w:rPr>
      <w:drawing>
        <wp:anchor distT="0" distB="0" distL="114300" distR="114300" simplePos="0" relativeHeight="251720704" behindDoc="1" locked="0" layoutInCell="1" allowOverlap="1" wp14:anchorId="0DD8DCFA" wp14:editId="53A21CD0">
          <wp:simplePos x="0" y="0"/>
          <wp:positionH relativeFrom="page">
            <wp:align>center</wp:align>
          </wp:positionH>
          <wp:positionV relativeFrom="paragraph">
            <wp:posOffset>-156668</wp:posOffset>
          </wp:positionV>
          <wp:extent cx="987425" cy="822960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fzor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59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0D384809" wp14:editId="43302709">
              <wp:simplePos x="0" y="0"/>
              <wp:positionH relativeFrom="page">
                <wp:align>center</wp:align>
              </wp:positionH>
              <wp:positionV relativeFrom="paragraph">
                <wp:posOffset>-356921</wp:posOffset>
              </wp:positionV>
              <wp:extent cx="6955003" cy="1594714"/>
              <wp:effectExtent l="0" t="0" r="0" b="571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5003" cy="159471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9A6DB0D" id="Rectangle 14" o:spid="_x0000_s1026" style="position:absolute;margin-left:0;margin-top:-28.1pt;width:547.65pt;height:125.55pt;z-index:-251599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" fillcolor="#d8d8d8 [2732]" stroked="f" strokeweight="1pt">
              <v:fill opacity="32896f"/>
              <w10:wrap anchorx="page"/>
            </v:rect>
          </w:pict>
        </mc:Fallback>
      </mc:AlternateContent>
    </w:r>
  </w:p>
  <w:p w14:paraId="2EF1D082" w14:textId="77777777" w:rsidR="00381598" w:rsidRDefault="00381598" w:rsidP="00001E20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29564CBA" wp14:editId="6ECA47D8">
              <wp:simplePos x="0" y="0"/>
              <wp:positionH relativeFrom="rightMargin">
                <wp:posOffset>273838</wp:posOffset>
              </wp:positionH>
              <wp:positionV relativeFrom="margin">
                <wp:posOffset>3796030</wp:posOffset>
              </wp:positionV>
              <wp:extent cx="351129" cy="351129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129" cy="3511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28345" w14:textId="25D89CCC" w:rsidR="00381598" w:rsidRPr="00C05B2D" w:rsidRDefault="00381598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C05B2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05B2D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05B2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1811">
                            <w:rPr>
                              <w:noProof/>
                              <w:sz w:val="16"/>
                              <w:szCs w:val="16"/>
                            </w:rPr>
                            <w:t>24</w:t>
                          </w:r>
                          <w:r w:rsidRPr="00C05B2D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64CBA" id="Rectangle 20" o:spid="_x0000_s1026" style="position:absolute;left:0;text-align:left;margin-left:21.55pt;margin-top:298.9pt;width:27.65pt;height:27.65pt;z-index:251721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" o:allowincell="f" stroked="f">
              <v:textbox>
                <w:txbxContent>
                  <w:p w14:paraId="76428345" w14:textId="25D89CCC" w:rsidR="00381598" w:rsidRPr="00C05B2D" w:rsidRDefault="00381598">
                    <w:pPr>
                      <w:pBdr>
                        <w:bottom w:val="single" w:sz="4" w:space="1" w:color="auto"/>
                      </w:pBdr>
                      <w:rPr>
                        <w:sz w:val="16"/>
                        <w:szCs w:val="16"/>
                      </w:rPr>
                    </w:pPr>
                    <w:r w:rsidRPr="00C05B2D">
                      <w:rPr>
                        <w:sz w:val="16"/>
                        <w:szCs w:val="16"/>
                      </w:rPr>
                      <w:fldChar w:fldCharType="begin"/>
                    </w:r>
                    <w:r w:rsidRPr="00C05B2D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05B2D">
                      <w:rPr>
                        <w:sz w:val="16"/>
                        <w:szCs w:val="16"/>
                      </w:rPr>
                      <w:fldChar w:fldCharType="separate"/>
                    </w:r>
                    <w:r w:rsidR="00751811">
                      <w:rPr>
                        <w:noProof/>
                        <w:sz w:val="16"/>
                        <w:szCs w:val="16"/>
                      </w:rPr>
                      <w:t>24</w:t>
                    </w:r>
                    <w:r w:rsidRPr="00C05B2D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1332639" wp14:editId="024E432F">
              <wp:simplePos x="0" y="0"/>
              <wp:positionH relativeFrom="margin">
                <wp:posOffset>-211658</wp:posOffset>
              </wp:positionH>
              <wp:positionV relativeFrom="paragraph">
                <wp:posOffset>129844</wp:posOffset>
              </wp:positionV>
              <wp:extent cx="182245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B422B7E" id="Straight Connector 21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65pt,10.2pt" to="12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0F7419D3" wp14:editId="740F6C86">
              <wp:simplePos x="0" y="0"/>
              <wp:positionH relativeFrom="page">
                <wp:align>center</wp:align>
              </wp:positionH>
              <wp:positionV relativeFrom="paragraph">
                <wp:posOffset>482244</wp:posOffset>
              </wp:positionV>
              <wp:extent cx="5242560" cy="1404620"/>
              <wp:effectExtent l="0" t="0" r="0" b="254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2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C5755" w14:textId="77777777" w:rsidR="00381598" w:rsidRPr="00C27DD7" w:rsidRDefault="00381598" w:rsidP="00AE126C">
                          <w:pPr>
                            <w:jc w:val="center"/>
                            <w:rPr>
                              <w:rFonts w:ascii="StobiSerif Regular" w:hAnsi="StobiSerif Regular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Фонд за здравствено о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сигурување на</w:t>
                          </w: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Република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Северна Македонија</w:t>
                          </w:r>
                        </w:p>
                        <w:p w14:paraId="20BF2488" w14:textId="77777777" w:rsidR="00381598" w:rsidRPr="00AE126C" w:rsidRDefault="00381598" w:rsidP="00AE126C">
                          <w:pPr>
                            <w:jc w:val="center"/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Fondi për sigurim s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hëndetësor </w:t>
                          </w: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i Republikës së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 Maqedonisë së Veriut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7419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37.95pt;width:412.8pt;height:110.6pt;z-index:2517186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" filled="f" stroked="f">
              <v:textbox style="mso-fit-shape-to-text:t">
                <w:txbxContent>
                  <w:p w14:paraId="194C5755" w14:textId="77777777" w:rsidR="00381598" w:rsidRPr="00C27DD7" w:rsidRDefault="00381598" w:rsidP="00AE126C">
                    <w:pPr>
                      <w:jc w:val="center"/>
                      <w:rPr>
                        <w:rFonts w:ascii="StobiSerif Regular" w:hAnsi="StobiSerif Regular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Фонд за здравствено о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сигурување на</w:t>
                    </w: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Република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Северна Македонија</w:t>
                    </w:r>
                  </w:p>
                  <w:p w14:paraId="20BF2488" w14:textId="77777777" w:rsidR="00381598" w:rsidRPr="00AE126C" w:rsidRDefault="00381598" w:rsidP="00AE126C">
                    <w:pPr>
                      <w:jc w:val="center"/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Fondi për sigurim s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hëndetësor </w:t>
                    </w: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i Republikës së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 Maqedonisë së Veriut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EC33C5B" wp14:editId="72EF2348">
              <wp:simplePos x="0" y="0"/>
              <wp:positionH relativeFrom="margin">
                <wp:align>right</wp:align>
              </wp:positionH>
              <wp:positionV relativeFrom="paragraph">
                <wp:posOffset>144806</wp:posOffset>
              </wp:positionV>
              <wp:extent cx="1822450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2A58574" id="Straight Connector 23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2.3pt,11.4pt" to="235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  <w:lang w:val="en-US" w:eastAsia="en-US"/>
      </w:rPr>
      <w:softHyphen/>
    </w:r>
    <w:r>
      <w:rPr>
        <w:noProof/>
        <w:lang w:val="en-US" w:eastAsia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D5A"/>
    <w:multiLevelType w:val="multilevel"/>
    <w:tmpl w:val="38DC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7033435"/>
    <w:multiLevelType w:val="hybridMultilevel"/>
    <w:tmpl w:val="20628FCE"/>
    <w:lvl w:ilvl="0" w:tplc="404638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4113"/>
    <w:multiLevelType w:val="hybridMultilevel"/>
    <w:tmpl w:val="AA504824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647CD"/>
    <w:multiLevelType w:val="hybridMultilevel"/>
    <w:tmpl w:val="46EE99D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7B69"/>
    <w:multiLevelType w:val="hybridMultilevel"/>
    <w:tmpl w:val="7B74982C"/>
    <w:lvl w:ilvl="0" w:tplc="69A6A1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F7090"/>
    <w:multiLevelType w:val="hybridMultilevel"/>
    <w:tmpl w:val="1FD0E11A"/>
    <w:lvl w:ilvl="0" w:tplc="EF60E98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2F13"/>
    <w:multiLevelType w:val="multilevel"/>
    <w:tmpl w:val="00B8FDEA"/>
    <w:lvl w:ilvl="0">
      <w:start w:val="4"/>
      <w:numFmt w:val="decimal"/>
      <w:pStyle w:val="TO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3887ED2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71600"/>
    <w:multiLevelType w:val="hybridMultilevel"/>
    <w:tmpl w:val="857A3980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D0E8A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03391307">
    <w:abstractNumId w:val="9"/>
  </w:num>
  <w:num w:numId="2" w16cid:durableId="1116562950">
    <w:abstractNumId w:val="7"/>
  </w:num>
  <w:num w:numId="3" w16cid:durableId="2122993445">
    <w:abstractNumId w:val="6"/>
  </w:num>
  <w:num w:numId="4" w16cid:durableId="1312827936">
    <w:abstractNumId w:val="5"/>
  </w:num>
  <w:num w:numId="5" w16cid:durableId="224730382">
    <w:abstractNumId w:val="4"/>
  </w:num>
  <w:num w:numId="6" w16cid:durableId="1304460525">
    <w:abstractNumId w:val="8"/>
  </w:num>
  <w:num w:numId="7" w16cid:durableId="229852766">
    <w:abstractNumId w:val="3"/>
  </w:num>
  <w:num w:numId="8" w16cid:durableId="1442648075">
    <w:abstractNumId w:val="2"/>
  </w:num>
  <w:num w:numId="9" w16cid:durableId="1445465382">
    <w:abstractNumId w:val="1"/>
  </w:num>
  <w:num w:numId="10" w16cid:durableId="353115358">
    <w:abstractNumId w:val="0"/>
  </w:num>
  <w:num w:numId="11" w16cid:durableId="1605183992">
    <w:abstractNumId w:val="17"/>
  </w:num>
  <w:num w:numId="12" w16cid:durableId="781459132">
    <w:abstractNumId w:val="12"/>
  </w:num>
  <w:num w:numId="13" w16cid:durableId="263000358">
    <w:abstractNumId w:val="18"/>
  </w:num>
  <w:num w:numId="14" w16cid:durableId="1594901760">
    <w:abstractNumId w:val="21"/>
  </w:num>
  <w:num w:numId="15" w16cid:durableId="941494781">
    <w:abstractNumId w:val="14"/>
  </w:num>
  <w:num w:numId="16" w16cid:durableId="795294679">
    <w:abstractNumId w:val="23"/>
  </w:num>
  <w:num w:numId="17" w16cid:durableId="1416439196">
    <w:abstractNumId w:val="20"/>
  </w:num>
  <w:num w:numId="18" w16cid:durableId="391655709">
    <w:abstractNumId w:val="19"/>
  </w:num>
  <w:num w:numId="19" w16cid:durableId="20887752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46770071">
    <w:abstractNumId w:val="10"/>
  </w:num>
  <w:num w:numId="21" w16cid:durableId="358360362">
    <w:abstractNumId w:val="13"/>
  </w:num>
  <w:num w:numId="22" w16cid:durableId="322199785">
    <w:abstractNumId w:val="11"/>
  </w:num>
  <w:num w:numId="23" w16cid:durableId="1494418303">
    <w:abstractNumId w:val="22"/>
  </w:num>
  <w:num w:numId="24" w16cid:durableId="68501413">
    <w:abstractNumId w:val="15"/>
  </w:num>
  <w:num w:numId="25" w16cid:durableId="5104147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0784"/>
    <w:rsid w:val="00001514"/>
    <w:rsid w:val="000019FD"/>
    <w:rsid w:val="00001E20"/>
    <w:rsid w:val="00002503"/>
    <w:rsid w:val="00011F23"/>
    <w:rsid w:val="0001539F"/>
    <w:rsid w:val="00015F9C"/>
    <w:rsid w:val="0001612F"/>
    <w:rsid w:val="0001664E"/>
    <w:rsid w:val="0001785A"/>
    <w:rsid w:val="00021B2A"/>
    <w:rsid w:val="00022EF6"/>
    <w:rsid w:val="00027398"/>
    <w:rsid w:val="00035379"/>
    <w:rsid w:val="0003569F"/>
    <w:rsid w:val="00035845"/>
    <w:rsid w:val="0003592F"/>
    <w:rsid w:val="00040575"/>
    <w:rsid w:val="00040794"/>
    <w:rsid w:val="000413E7"/>
    <w:rsid w:val="000414DD"/>
    <w:rsid w:val="00041FB2"/>
    <w:rsid w:val="00042989"/>
    <w:rsid w:val="00043218"/>
    <w:rsid w:val="00044ED8"/>
    <w:rsid w:val="00045813"/>
    <w:rsid w:val="00046EAF"/>
    <w:rsid w:val="00047565"/>
    <w:rsid w:val="00050210"/>
    <w:rsid w:val="0005260B"/>
    <w:rsid w:val="00052EFE"/>
    <w:rsid w:val="000570D6"/>
    <w:rsid w:val="000573F0"/>
    <w:rsid w:val="0005789E"/>
    <w:rsid w:val="00060CF1"/>
    <w:rsid w:val="0006140A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A0B"/>
    <w:rsid w:val="00083FFA"/>
    <w:rsid w:val="00087B76"/>
    <w:rsid w:val="000902E1"/>
    <w:rsid w:val="00091D18"/>
    <w:rsid w:val="0009377E"/>
    <w:rsid w:val="000B26DB"/>
    <w:rsid w:val="000B4F0C"/>
    <w:rsid w:val="000B78AE"/>
    <w:rsid w:val="000B7940"/>
    <w:rsid w:val="000C07EB"/>
    <w:rsid w:val="000C2208"/>
    <w:rsid w:val="000C28D5"/>
    <w:rsid w:val="000C402B"/>
    <w:rsid w:val="000C4889"/>
    <w:rsid w:val="000D0684"/>
    <w:rsid w:val="000D0BC8"/>
    <w:rsid w:val="000D124E"/>
    <w:rsid w:val="000D27A1"/>
    <w:rsid w:val="000D361B"/>
    <w:rsid w:val="000D6C38"/>
    <w:rsid w:val="000D7376"/>
    <w:rsid w:val="000E0324"/>
    <w:rsid w:val="000E1A30"/>
    <w:rsid w:val="000E2C53"/>
    <w:rsid w:val="000E3B36"/>
    <w:rsid w:val="000E3C8E"/>
    <w:rsid w:val="000E7269"/>
    <w:rsid w:val="000F0177"/>
    <w:rsid w:val="000F01C0"/>
    <w:rsid w:val="000F1CA4"/>
    <w:rsid w:val="000F1EC7"/>
    <w:rsid w:val="000F2A96"/>
    <w:rsid w:val="000F2E5D"/>
    <w:rsid w:val="000F43FA"/>
    <w:rsid w:val="0010267F"/>
    <w:rsid w:val="001032D2"/>
    <w:rsid w:val="001042B5"/>
    <w:rsid w:val="00104998"/>
    <w:rsid w:val="00106CD6"/>
    <w:rsid w:val="00106EB2"/>
    <w:rsid w:val="00106FEB"/>
    <w:rsid w:val="0010778B"/>
    <w:rsid w:val="001078A2"/>
    <w:rsid w:val="0011209E"/>
    <w:rsid w:val="00112F2F"/>
    <w:rsid w:val="00113474"/>
    <w:rsid w:val="00113B68"/>
    <w:rsid w:val="001142F8"/>
    <w:rsid w:val="001159BC"/>
    <w:rsid w:val="001164F7"/>
    <w:rsid w:val="001167B7"/>
    <w:rsid w:val="00124565"/>
    <w:rsid w:val="001251C0"/>
    <w:rsid w:val="0012670C"/>
    <w:rsid w:val="00127ADA"/>
    <w:rsid w:val="00130761"/>
    <w:rsid w:val="001317FD"/>
    <w:rsid w:val="0013265E"/>
    <w:rsid w:val="00132B65"/>
    <w:rsid w:val="001337FE"/>
    <w:rsid w:val="0013530D"/>
    <w:rsid w:val="00140D4C"/>
    <w:rsid w:val="001425EE"/>
    <w:rsid w:val="00142772"/>
    <w:rsid w:val="00143BB7"/>
    <w:rsid w:val="00144EC7"/>
    <w:rsid w:val="00147B44"/>
    <w:rsid w:val="001500AC"/>
    <w:rsid w:val="00153ABF"/>
    <w:rsid w:val="00153CBE"/>
    <w:rsid w:val="00155786"/>
    <w:rsid w:val="001565F6"/>
    <w:rsid w:val="00157487"/>
    <w:rsid w:val="0015755C"/>
    <w:rsid w:val="001613BC"/>
    <w:rsid w:val="001617CA"/>
    <w:rsid w:val="00161B63"/>
    <w:rsid w:val="00163AE4"/>
    <w:rsid w:val="001651D2"/>
    <w:rsid w:val="00166A70"/>
    <w:rsid w:val="001760C7"/>
    <w:rsid w:val="001765A0"/>
    <w:rsid w:val="0017686B"/>
    <w:rsid w:val="001807F7"/>
    <w:rsid w:val="00180B7B"/>
    <w:rsid w:val="00182C6F"/>
    <w:rsid w:val="00183C3B"/>
    <w:rsid w:val="001849F1"/>
    <w:rsid w:val="00184BAA"/>
    <w:rsid w:val="00185218"/>
    <w:rsid w:val="00186DF1"/>
    <w:rsid w:val="00187E40"/>
    <w:rsid w:val="001902D7"/>
    <w:rsid w:val="001908F2"/>
    <w:rsid w:val="001929C0"/>
    <w:rsid w:val="0019449A"/>
    <w:rsid w:val="00194BFE"/>
    <w:rsid w:val="001959D6"/>
    <w:rsid w:val="001959F1"/>
    <w:rsid w:val="00196DE5"/>
    <w:rsid w:val="001A05C4"/>
    <w:rsid w:val="001A42B7"/>
    <w:rsid w:val="001A60E6"/>
    <w:rsid w:val="001B0B35"/>
    <w:rsid w:val="001B1983"/>
    <w:rsid w:val="001B22AE"/>
    <w:rsid w:val="001B4A22"/>
    <w:rsid w:val="001B4B6E"/>
    <w:rsid w:val="001B5208"/>
    <w:rsid w:val="001B7A01"/>
    <w:rsid w:val="001B7E61"/>
    <w:rsid w:val="001C09B3"/>
    <w:rsid w:val="001C10A0"/>
    <w:rsid w:val="001C4CA2"/>
    <w:rsid w:val="001C52BF"/>
    <w:rsid w:val="001C5CCD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1ED1"/>
    <w:rsid w:val="001E3835"/>
    <w:rsid w:val="001E3AAC"/>
    <w:rsid w:val="001E3EF5"/>
    <w:rsid w:val="001E4BE2"/>
    <w:rsid w:val="001E6E72"/>
    <w:rsid w:val="001E7B64"/>
    <w:rsid w:val="001F047A"/>
    <w:rsid w:val="001F18CD"/>
    <w:rsid w:val="001F1B7B"/>
    <w:rsid w:val="001F1F11"/>
    <w:rsid w:val="001F20F9"/>
    <w:rsid w:val="001F3856"/>
    <w:rsid w:val="001F3BC7"/>
    <w:rsid w:val="001F61E0"/>
    <w:rsid w:val="001F7B56"/>
    <w:rsid w:val="002009BB"/>
    <w:rsid w:val="00201379"/>
    <w:rsid w:val="00202DE5"/>
    <w:rsid w:val="00203C53"/>
    <w:rsid w:val="00204192"/>
    <w:rsid w:val="00204561"/>
    <w:rsid w:val="002061E0"/>
    <w:rsid w:val="00206E2E"/>
    <w:rsid w:val="0020754D"/>
    <w:rsid w:val="00207CB0"/>
    <w:rsid w:val="00207FE6"/>
    <w:rsid w:val="00212A62"/>
    <w:rsid w:val="00214B23"/>
    <w:rsid w:val="002200EE"/>
    <w:rsid w:val="0022068A"/>
    <w:rsid w:val="00220BF1"/>
    <w:rsid w:val="00221D4E"/>
    <w:rsid w:val="002221F3"/>
    <w:rsid w:val="002258EA"/>
    <w:rsid w:val="00225AAA"/>
    <w:rsid w:val="0022703A"/>
    <w:rsid w:val="0023343F"/>
    <w:rsid w:val="00233A7B"/>
    <w:rsid w:val="00235514"/>
    <w:rsid w:val="00235B2D"/>
    <w:rsid w:val="00235EB7"/>
    <w:rsid w:val="00236FCC"/>
    <w:rsid w:val="00237F58"/>
    <w:rsid w:val="00240697"/>
    <w:rsid w:val="0024255E"/>
    <w:rsid w:val="0024602F"/>
    <w:rsid w:val="00250130"/>
    <w:rsid w:val="00251D83"/>
    <w:rsid w:val="00252864"/>
    <w:rsid w:val="00255299"/>
    <w:rsid w:val="002609C0"/>
    <w:rsid w:val="00260D32"/>
    <w:rsid w:val="0026302F"/>
    <w:rsid w:val="002636B1"/>
    <w:rsid w:val="002651CC"/>
    <w:rsid w:val="002654A7"/>
    <w:rsid w:val="00267D27"/>
    <w:rsid w:val="002714F2"/>
    <w:rsid w:val="00271C6D"/>
    <w:rsid w:val="00272403"/>
    <w:rsid w:val="00273D0C"/>
    <w:rsid w:val="00275A53"/>
    <w:rsid w:val="00275CA8"/>
    <w:rsid w:val="00276661"/>
    <w:rsid w:val="00277A97"/>
    <w:rsid w:val="0028317D"/>
    <w:rsid w:val="002847AF"/>
    <w:rsid w:val="00293A36"/>
    <w:rsid w:val="00293CD0"/>
    <w:rsid w:val="00297723"/>
    <w:rsid w:val="00297998"/>
    <w:rsid w:val="00297F11"/>
    <w:rsid w:val="002A210F"/>
    <w:rsid w:val="002A3141"/>
    <w:rsid w:val="002A3AD5"/>
    <w:rsid w:val="002A4D3A"/>
    <w:rsid w:val="002A6808"/>
    <w:rsid w:val="002A6D32"/>
    <w:rsid w:val="002A6EA0"/>
    <w:rsid w:val="002A6ED3"/>
    <w:rsid w:val="002A754A"/>
    <w:rsid w:val="002B11CC"/>
    <w:rsid w:val="002B14FE"/>
    <w:rsid w:val="002B246C"/>
    <w:rsid w:val="002B2D01"/>
    <w:rsid w:val="002B388E"/>
    <w:rsid w:val="002B45A3"/>
    <w:rsid w:val="002C2F36"/>
    <w:rsid w:val="002C32F3"/>
    <w:rsid w:val="002C4966"/>
    <w:rsid w:val="002C533E"/>
    <w:rsid w:val="002C587E"/>
    <w:rsid w:val="002C7807"/>
    <w:rsid w:val="002D055A"/>
    <w:rsid w:val="002D10DD"/>
    <w:rsid w:val="002D2CD1"/>
    <w:rsid w:val="002D2FAE"/>
    <w:rsid w:val="002D4EE9"/>
    <w:rsid w:val="002D5FB4"/>
    <w:rsid w:val="002D73BD"/>
    <w:rsid w:val="002D7460"/>
    <w:rsid w:val="002D7681"/>
    <w:rsid w:val="002D7E20"/>
    <w:rsid w:val="002E0A73"/>
    <w:rsid w:val="002E203C"/>
    <w:rsid w:val="002E2998"/>
    <w:rsid w:val="002E3011"/>
    <w:rsid w:val="002E32CE"/>
    <w:rsid w:val="002E44CB"/>
    <w:rsid w:val="002E6E53"/>
    <w:rsid w:val="002E7536"/>
    <w:rsid w:val="002E7922"/>
    <w:rsid w:val="002E7A36"/>
    <w:rsid w:val="002F3508"/>
    <w:rsid w:val="002F4EEA"/>
    <w:rsid w:val="002F510E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3D92"/>
    <w:rsid w:val="00314281"/>
    <w:rsid w:val="003147C2"/>
    <w:rsid w:val="00315E5A"/>
    <w:rsid w:val="0031739E"/>
    <w:rsid w:val="00317B66"/>
    <w:rsid w:val="00317E9C"/>
    <w:rsid w:val="00320637"/>
    <w:rsid w:val="003242A9"/>
    <w:rsid w:val="0032498A"/>
    <w:rsid w:val="00325EA7"/>
    <w:rsid w:val="003262F2"/>
    <w:rsid w:val="0032674A"/>
    <w:rsid w:val="00327AB3"/>
    <w:rsid w:val="00327C8A"/>
    <w:rsid w:val="00327D4A"/>
    <w:rsid w:val="0033251A"/>
    <w:rsid w:val="00333182"/>
    <w:rsid w:val="00335DE2"/>
    <w:rsid w:val="00336155"/>
    <w:rsid w:val="003375C7"/>
    <w:rsid w:val="003377A9"/>
    <w:rsid w:val="003378CF"/>
    <w:rsid w:val="00340814"/>
    <w:rsid w:val="003419F3"/>
    <w:rsid w:val="00341AC8"/>
    <w:rsid w:val="00341CAB"/>
    <w:rsid w:val="00341D02"/>
    <w:rsid w:val="00345BCC"/>
    <w:rsid w:val="0034617C"/>
    <w:rsid w:val="00347D47"/>
    <w:rsid w:val="00350F0A"/>
    <w:rsid w:val="0035165E"/>
    <w:rsid w:val="0035213E"/>
    <w:rsid w:val="003522AA"/>
    <w:rsid w:val="003535C3"/>
    <w:rsid w:val="00356024"/>
    <w:rsid w:val="003565FD"/>
    <w:rsid w:val="003576CD"/>
    <w:rsid w:val="00357D9C"/>
    <w:rsid w:val="00362F3A"/>
    <w:rsid w:val="00370ACF"/>
    <w:rsid w:val="00370D67"/>
    <w:rsid w:val="0037394C"/>
    <w:rsid w:val="003756E0"/>
    <w:rsid w:val="00376AD4"/>
    <w:rsid w:val="0037787D"/>
    <w:rsid w:val="00380CCB"/>
    <w:rsid w:val="00381416"/>
    <w:rsid w:val="00381598"/>
    <w:rsid w:val="00381CD2"/>
    <w:rsid w:val="0038599F"/>
    <w:rsid w:val="00386382"/>
    <w:rsid w:val="0038648B"/>
    <w:rsid w:val="00387CF7"/>
    <w:rsid w:val="003906C3"/>
    <w:rsid w:val="003942BB"/>
    <w:rsid w:val="00394857"/>
    <w:rsid w:val="00397901"/>
    <w:rsid w:val="003A77B8"/>
    <w:rsid w:val="003A79DD"/>
    <w:rsid w:val="003B043C"/>
    <w:rsid w:val="003B099E"/>
    <w:rsid w:val="003B287B"/>
    <w:rsid w:val="003B2C02"/>
    <w:rsid w:val="003B2C90"/>
    <w:rsid w:val="003B2D26"/>
    <w:rsid w:val="003B3F10"/>
    <w:rsid w:val="003B3F88"/>
    <w:rsid w:val="003B47C3"/>
    <w:rsid w:val="003B52A8"/>
    <w:rsid w:val="003B5354"/>
    <w:rsid w:val="003B5E21"/>
    <w:rsid w:val="003B6144"/>
    <w:rsid w:val="003B64CB"/>
    <w:rsid w:val="003B738F"/>
    <w:rsid w:val="003C0A17"/>
    <w:rsid w:val="003C10EE"/>
    <w:rsid w:val="003C19A3"/>
    <w:rsid w:val="003C2C83"/>
    <w:rsid w:val="003C3AC5"/>
    <w:rsid w:val="003C478A"/>
    <w:rsid w:val="003C4B0B"/>
    <w:rsid w:val="003C6479"/>
    <w:rsid w:val="003C69A7"/>
    <w:rsid w:val="003C76FF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376C"/>
    <w:rsid w:val="003E3D33"/>
    <w:rsid w:val="003E5360"/>
    <w:rsid w:val="003E73D9"/>
    <w:rsid w:val="003E7AA9"/>
    <w:rsid w:val="003E7B8C"/>
    <w:rsid w:val="003F1CED"/>
    <w:rsid w:val="003F2152"/>
    <w:rsid w:val="003F292D"/>
    <w:rsid w:val="003F294E"/>
    <w:rsid w:val="003F3433"/>
    <w:rsid w:val="003F4498"/>
    <w:rsid w:val="003F5FB2"/>
    <w:rsid w:val="003F652E"/>
    <w:rsid w:val="003F7F9D"/>
    <w:rsid w:val="00400713"/>
    <w:rsid w:val="0040185F"/>
    <w:rsid w:val="004018C3"/>
    <w:rsid w:val="004041A1"/>
    <w:rsid w:val="0040447B"/>
    <w:rsid w:val="00405D6C"/>
    <w:rsid w:val="00405ECF"/>
    <w:rsid w:val="00406209"/>
    <w:rsid w:val="00406D68"/>
    <w:rsid w:val="00410FB4"/>
    <w:rsid w:val="0041105D"/>
    <w:rsid w:val="00412EFA"/>
    <w:rsid w:val="00414062"/>
    <w:rsid w:val="0042036D"/>
    <w:rsid w:val="004217BC"/>
    <w:rsid w:val="0042743A"/>
    <w:rsid w:val="00427556"/>
    <w:rsid w:val="0043167C"/>
    <w:rsid w:val="00432203"/>
    <w:rsid w:val="00432A1B"/>
    <w:rsid w:val="00434FA3"/>
    <w:rsid w:val="00435E76"/>
    <w:rsid w:val="00436EBF"/>
    <w:rsid w:val="004408E6"/>
    <w:rsid w:val="00441B7B"/>
    <w:rsid w:val="004436BA"/>
    <w:rsid w:val="00443F12"/>
    <w:rsid w:val="00444329"/>
    <w:rsid w:val="00444511"/>
    <w:rsid w:val="00444B23"/>
    <w:rsid w:val="00446B71"/>
    <w:rsid w:val="0045008E"/>
    <w:rsid w:val="00450A78"/>
    <w:rsid w:val="004520F7"/>
    <w:rsid w:val="00453021"/>
    <w:rsid w:val="004535A1"/>
    <w:rsid w:val="00454AB4"/>
    <w:rsid w:val="0045689F"/>
    <w:rsid w:val="00456BEF"/>
    <w:rsid w:val="00457C9A"/>
    <w:rsid w:val="004604A9"/>
    <w:rsid w:val="00460846"/>
    <w:rsid w:val="0046135C"/>
    <w:rsid w:val="004627B8"/>
    <w:rsid w:val="00462B3D"/>
    <w:rsid w:val="00463381"/>
    <w:rsid w:val="00466865"/>
    <w:rsid w:val="00467534"/>
    <w:rsid w:val="004701CA"/>
    <w:rsid w:val="00470B40"/>
    <w:rsid w:val="00472D81"/>
    <w:rsid w:val="0047485D"/>
    <w:rsid w:val="00474938"/>
    <w:rsid w:val="00474D0D"/>
    <w:rsid w:val="00475D83"/>
    <w:rsid w:val="00477358"/>
    <w:rsid w:val="00477695"/>
    <w:rsid w:val="00480345"/>
    <w:rsid w:val="004805A6"/>
    <w:rsid w:val="00482CD5"/>
    <w:rsid w:val="00485494"/>
    <w:rsid w:val="00487AD1"/>
    <w:rsid w:val="00490EA7"/>
    <w:rsid w:val="004A0829"/>
    <w:rsid w:val="004A0D51"/>
    <w:rsid w:val="004A1536"/>
    <w:rsid w:val="004A1BC9"/>
    <w:rsid w:val="004A2303"/>
    <w:rsid w:val="004A38EC"/>
    <w:rsid w:val="004A4A61"/>
    <w:rsid w:val="004A67D2"/>
    <w:rsid w:val="004A7E6A"/>
    <w:rsid w:val="004B0595"/>
    <w:rsid w:val="004B0CBF"/>
    <w:rsid w:val="004B0D4C"/>
    <w:rsid w:val="004B16EE"/>
    <w:rsid w:val="004B2E41"/>
    <w:rsid w:val="004B42BB"/>
    <w:rsid w:val="004B4D37"/>
    <w:rsid w:val="004B504B"/>
    <w:rsid w:val="004B7BDF"/>
    <w:rsid w:val="004C009D"/>
    <w:rsid w:val="004C0BF1"/>
    <w:rsid w:val="004C1362"/>
    <w:rsid w:val="004C1DFF"/>
    <w:rsid w:val="004C5DF3"/>
    <w:rsid w:val="004C73C8"/>
    <w:rsid w:val="004C7A16"/>
    <w:rsid w:val="004D2DDA"/>
    <w:rsid w:val="004D3306"/>
    <w:rsid w:val="004D524C"/>
    <w:rsid w:val="004D5837"/>
    <w:rsid w:val="004D6AC7"/>
    <w:rsid w:val="004E0BAD"/>
    <w:rsid w:val="004E1737"/>
    <w:rsid w:val="004E2523"/>
    <w:rsid w:val="004E34F7"/>
    <w:rsid w:val="004E59DD"/>
    <w:rsid w:val="004E6397"/>
    <w:rsid w:val="004E712E"/>
    <w:rsid w:val="004F23F1"/>
    <w:rsid w:val="004F4B44"/>
    <w:rsid w:val="004F4BF8"/>
    <w:rsid w:val="004F6133"/>
    <w:rsid w:val="004F754C"/>
    <w:rsid w:val="004F7B2B"/>
    <w:rsid w:val="00500FE9"/>
    <w:rsid w:val="00501093"/>
    <w:rsid w:val="005016A9"/>
    <w:rsid w:val="005028F2"/>
    <w:rsid w:val="0050516B"/>
    <w:rsid w:val="00505CEF"/>
    <w:rsid w:val="005070B1"/>
    <w:rsid w:val="005104B5"/>
    <w:rsid w:val="005113E5"/>
    <w:rsid w:val="00513780"/>
    <w:rsid w:val="0051380D"/>
    <w:rsid w:val="0051482A"/>
    <w:rsid w:val="00514E5D"/>
    <w:rsid w:val="005155F5"/>
    <w:rsid w:val="005158CB"/>
    <w:rsid w:val="0051604B"/>
    <w:rsid w:val="0051643A"/>
    <w:rsid w:val="00516ECB"/>
    <w:rsid w:val="005170F3"/>
    <w:rsid w:val="00520035"/>
    <w:rsid w:val="00520A1A"/>
    <w:rsid w:val="00520B95"/>
    <w:rsid w:val="00521750"/>
    <w:rsid w:val="00527973"/>
    <w:rsid w:val="00535687"/>
    <w:rsid w:val="00536535"/>
    <w:rsid w:val="00537398"/>
    <w:rsid w:val="0054141A"/>
    <w:rsid w:val="00541F47"/>
    <w:rsid w:val="005425E9"/>
    <w:rsid w:val="00542927"/>
    <w:rsid w:val="00543C00"/>
    <w:rsid w:val="00543E55"/>
    <w:rsid w:val="005440D1"/>
    <w:rsid w:val="005468F7"/>
    <w:rsid w:val="00547F59"/>
    <w:rsid w:val="00550992"/>
    <w:rsid w:val="00550BC2"/>
    <w:rsid w:val="00552E3A"/>
    <w:rsid w:val="00554F72"/>
    <w:rsid w:val="0055502A"/>
    <w:rsid w:val="0055550B"/>
    <w:rsid w:val="00557F9B"/>
    <w:rsid w:val="0056088A"/>
    <w:rsid w:val="00565187"/>
    <w:rsid w:val="00566FD3"/>
    <w:rsid w:val="00571F34"/>
    <w:rsid w:val="005731A2"/>
    <w:rsid w:val="00575C0B"/>
    <w:rsid w:val="005778C0"/>
    <w:rsid w:val="005807B1"/>
    <w:rsid w:val="00580C92"/>
    <w:rsid w:val="00581BEF"/>
    <w:rsid w:val="0058540E"/>
    <w:rsid w:val="00585C97"/>
    <w:rsid w:val="0058672F"/>
    <w:rsid w:val="00586E47"/>
    <w:rsid w:val="00587BBF"/>
    <w:rsid w:val="005904FA"/>
    <w:rsid w:val="00591A56"/>
    <w:rsid w:val="00591F0A"/>
    <w:rsid w:val="00593E55"/>
    <w:rsid w:val="00594E97"/>
    <w:rsid w:val="005954F4"/>
    <w:rsid w:val="00595AF4"/>
    <w:rsid w:val="0059655D"/>
    <w:rsid w:val="00596DD5"/>
    <w:rsid w:val="005A05A6"/>
    <w:rsid w:val="005A10C0"/>
    <w:rsid w:val="005A167E"/>
    <w:rsid w:val="005A6822"/>
    <w:rsid w:val="005A7E32"/>
    <w:rsid w:val="005B1321"/>
    <w:rsid w:val="005B49CF"/>
    <w:rsid w:val="005B53AA"/>
    <w:rsid w:val="005B5742"/>
    <w:rsid w:val="005B6D5C"/>
    <w:rsid w:val="005B74AA"/>
    <w:rsid w:val="005B7B47"/>
    <w:rsid w:val="005B7DA8"/>
    <w:rsid w:val="005C2488"/>
    <w:rsid w:val="005C2739"/>
    <w:rsid w:val="005C2CBE"/>
    <w:rsid w:val="005C4BFE"/>
    <w:rsid w:val="005C6302"/>
    <w:rsid w:val="005D233B"/>
    <w:rsid w:val="005D2528"/>
    <w:rsid w:val="005D5E28"/>
    <w:rsid w:val="005D7423"/>
    <w:rsid w:val="005E0634"/>
    <w:rsid w:val="005E2CA3"/>
    <w:rsid w:val="005E35BC"/>
    <w:rsid w:val="005E3EE0"/>
    <w:rsid w:val="005E4B38"/>
    <w:rsid w:val="005E5033"/>
    <w:rsid w:val="005E51BC"/>
    <w:rsid w:val="005E772C"/>
    <w:rsid w:val="005F1AD5"/>
    <w:rsid w:val="005F26BB"/>
    <w:rsid w:val="005F3519"/>
    <w:rsid w:val="005F4F6E"/>
    <w:rsid w:val="0060076A"/>
    <w:rsid w:val="0060132E"/>
    <w:rsid w:val="00604BD2"/>
    <w:rsid w:val="006055A6"/>
    <w:rsid w:val="00607517"/>
    <w:rsid w:val="00610666"/>
    <w:rsid w:val="00611B51"/>
    <w:rsid w:val="00611FCB"/>
    <w:rsid w:val="00612FF0"/>
    <w:rsid w:val="0061378B"/>
    <w:rsid w:val="0061625C"/>
    <w:rsid w:val="0062089E"/>
    <w:rsid w:val="00620EC6"/>
    <w:rsid w:val="00622765"/>
    <w:rsid w:val="00622833"/>
    <w:rsid w:val="00622B6A"/>
    <w:rsid w:val="00623DF4"/>
    <w:rsid w:val="00624C59"/>
    <w:rsid w:val="006275D0"/>
    <w:rsid w:val="00627F98"/>
    <w:rsid w:val="0063013A"/>
    <w:rsid w:val="00630CF4"/>
    <w:rsid w:val="00632C52"/>
    <w:rsid w:val="00632DC4"/>
    <w:rsid w:val="00633D01"/>
    <w:rsid w:val="00635F22"/>
    <w:rsid w:val="00635F8F"/>
    <w:rsid w:val="006379AF"/>
    <w:rsid w:val="0064116A"/>
    <w:rsid w:val="00642767"/>
    <w:rsid w:val="0064344D"/>
    <w:rsid w:val="00644260"/>
    <w:rsid w:val="00650646"/>
    <w:rsid w:val="00654330"/>
    <w:rsid w:val="0065483A"/>
    <w:rsid w:val="00654B29"/>
    <w:rsid w:val="00655D23"/>
    <w:rsid w:val="00661A81"/>
    <w:rsid w:val="00661E32"/>
    <w:rsid w:val="00663FC9"/>
    <w:rsid w:val="00664A89"/>
    <w:rsid w:val="006666AE"/>
    <w:rsid w:val="00666DD7"/>
    <w:rsid w:val="00667B33"/>
    <w:rsid w:val="006714CC"/>
    <w:rsid w:val="00671A89"/>
    <w:rsid w:val="006729E4"/>
    <w:rsid w:val="006773D9"/>
    <w:rsid w:val="006838E4"/>
    <w:rsid w:val="00685F08"/>
    <w:rsid w:val="00686337"/>
    <w:rsid w:val="006865CF"/>
    <w:rsid w:val="0068677D"/>
    <w:rsid w:val="00687367"/>
    <w:rsid w:val="00687779"/>
    <w:rsid w:val="006879FF"/>
    <w:rsid w:val="00691971"/>
    <w:rsid w:val="00693DEE"/>
    <w:rsid w:val="006A1AD2"/>
    <w:rsid w:val="006A248D"/>
    <w:rsid w:val="006A67F5"/>
    <w:rsid w:val="006A782F"/>
    <w:rsid w:val="006B1580"/>
    <w:rsid w:val="006B1E2E"/>
    <w:rsid w:val="006B2357"/>
    <w:rsid w:val="006B44BE"/>
    <w:rsid w:val="006B4AB3"/>
    <w:rsid w:val="006B5EC1"/>
    <w:rsid w:val="006B7E2A"/>
    <w:rsid w:val="006C35E9"/>
    <w:rsid w:val="006C42D1"/>
    <w:rsid w:val="006C49A6"/>
    <w:rsid w:val="006C4ACE"/>
    <w:rsid w:val="006C4C46"/>
    <w:rsid w:val="006C6FC0"/>
    <w:rsid w:val="006D030C"/>
    <w:rsid w:val="006D09EE"/>
    <w:rsid w:val="006D1D73"/>
    <w:rsid w:val="006D3724"/>
    <w:rsid w:val="006E0438"/>
    <w:rsid w:val="006E34D9"/>
    <w:rsid w:val="006E42AD"/>
    <w:rsid w:val="006E64D7"/>
    <w:rsid w:val="006F220C"/>
    <w:rsid w:val="006F23B7"/>
    <w:rsid w:val="006F5C2E"/>
    <w:rsid w:val="006F5CB5"/>
    <w:rsid w:val="006F6E91"/>
    <w:rsid w:val="006F7D3F"/>
    <w:rsid w:val="00702B4C"/>
    <w:rsid w:val="00702D18"/>
    <w:rsid w:val="007038A8"/>
    <w:rsid w:val="00703F05"/>
    <w:rsid w:val="007045D2"/>
    <w:rsid w:val="00705D55"/>
    <w:rsid w:val="00707EA7"/>
    <w:rsid w:val="0071063D"/>
    <w:rsid w:val="0071202C"/>
    <w:rsid w:val="007122C6"/>
    <w:rsid w:val="007124F0"/>
    <w:rsid w:val="007128B4"/>
    <w:rsid w:val="007151FB"/>
    <w:rsid w:val="0071528D"/>
    <w:rsid w:val="00715398"/>
    <w:rsid w:val="00716D4A"/>
    <w:rsid w:val="00717063"/>
    <w:rsid w:val="00717B20"/>
    <w:rsid w:val="0072241D"/>
    <w:rsid w:val="0072385B"/>
    <w:rsid w:val="007238B3"/>
    <w:rsid w:val="00723F81"/>
    <w:rsid w:val="0072484C"/>
    <w:rsid w:val="00724BF9"/>
    <w:rsid w:val="00724FF7"/>
    <w:rsid w:val="007253A0"/>
    <w:rsid w:val="00726D14"/>
    <w:rsid w:val="00726F93"/>
    <w:rsid w:val="00727603"/>
    <w:rsid w:val="00730D24"/>
    <w:rsid w:val="00731720"/>
    <w:rsid w:val="00732BA3"/>
    <w:rsid w:val="00732C6F"/>
    <w:rsid w:val="00734BDF"/>
    <w:rsid w:val="0074007C"/>
    <w:rsid w:val="007416E3"/>
    <w:rsid w:val="00742204"/>
    <w:rsid w:val="0074451D"/>
    <w:rsid w:val="007463D3"/>
    <w:rsid w:val="007469A2"/>
    <w:rsid w:val="00750298"/>
    <w:rsid w:val="00751286"/>
    <w:rsid w:val="00751811"/>
    <w:rsid w:val="0075212D"/>
    <w:rsid w:val="007523BB"/>
    <w:rsid w:val="00752626"/>
    <w:rsid w:val="00753567"/>
    <w:rsid w:val="00755920"/>
    <w:rsid w:val="00755F99"/>
    <w:rsid w:val="00757468"/>
    <w:rsid w:val="00762079"/>
    <w:rsid w:val="0076270F"/>
    <w:rsid w:val="00762E17"/>
    <w:rsid w:val="00763233"/>
    <w:rsid w:val="00764126"/>
    <w:rsid w:val="00765FED"/>
    <w:rsid w:val="00774C76"/>
    <w:rsid w:val="00775229"/>
    <w:rsid w:val="00776379"/>
    <w:rsid w:val="007765ED"/>
    <w:rsid w:val="00777CCD"/>
    <w:rsid w:val="007809AD"/>
    <w:rsid w:val="00781D43"/>
    <w:rsid w:val="00782611"/>
    <w:rsid w:val="007838AD"/>
    <w:rsid w:val="00784DC5"/>
    <w:rsid w:val="007851BE"/>
    <w:rsid w:val="00785542"/>
    <w:rsid w:val="007921ED"/>
    <w:rsid w:val="007927C3"/>
    <w:rsid w:val="00793DF8"/>
    <w:rsid w:val="00796602"/>
    <w:rsid w:val="007969BE"/>
    <w:rsid w:val="00797B18"/>
    <w:rsid w:val="007A013D"/>
    <w:rsid w:val="007A036D"/>
    <w:rsid w:val="007A2BFF"/>
    <w:rsid w:val="007A2CCA"/>
    <w:rsid w:val="007A48AC"/>
    <w:rsid w:val="007A7102"/>
    <w:rsid w:val="007B0E6E"/>
    <w:rsid w:val="007B1C2E"/>
    <w:rsid w:val="007B29EB"/>
    <w:rsid w:val="007B3E13"/>
    <w:rsid w:val="007B742E"/>
    <w:rsid w:val="007C05BC"/>
    <w:rsid w:val="007C0C70"/>
    <w:rsid w:val="007C1E57"/>
    <w:rsid w:val="007C55FF"/>
    <w:rsid w:val="007C723E"/>
    <w:rsid w:val="007C7988"/>
    <w:rsid w:val="007D1657"/>
    <w:rsid w:val="007D28EC"/>
    <w:rsid w:val="007D2FD1"/>
    <w:rsid w:val="007D49CF"/>
    <w:rsid w:val="007D6778"/>
    <w:rsid w:val="007D6E64"/>
    <w:rsid w:val="007E08F9"/>
    <w:rsid w:val="007E0A1C"/>
    <w:rsid w:val="007E0A69"/>
    <w:rsid w:val="007E0B95"/>
    <w:rsid w:val="007E0B98"/>
    <w:rsid w:val="007E16DC"/>
    <w:rsid w:val="007E2B4E"/>
    <w:rsid w:val="007E51E2"/>
    <w:rsid w:val="007E5C9C"/>
    <w:rsid w:val="007E6C25"/>
    <w:rsid w:val="007E7869"/>
    <w:rsid w:val="007F0D93"/>
    <w:rsid w:val="007F1B0E"/>
    <w:rsid w:val="007F24AB"/>
    <w:rsid w:val="007F2DFD"/>
    <w:rsid w:val="007F43E3"/>
    <w:rsid w:val="007F77CA"/>
    <w:rsid w:val="007F7EDE"/>
    <w:rsid w:val="008003C1"/>
    <w:rsid w:val="0080056B"/>
    <w:rsid w:val="0080154A"/>
    <w:rsid w:val="00801E93"/>
    <w:rsid w:val="008027FE"/>
    <w:rsid w:val="008053BE"/>
    <w:rsid w:val="00805783"/>
    <w:rsid w:val="00807135"/>
    <w:rsid w:val="008127C5"/>
    <w:rsid w:val="00812E4A"/>
    <w:rsid w:val="0081320D"/>
    <w:rsid w:val="00813D14"/>
    <w:rsid w:val="00815C80"/>
    <w:rsid w:val="00815F37"/>
    <w:rsid w:val="00817676"/>
    <w:rsid w:val="00820747"/>
    <w:rsid w:val="00821541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43C9"/>
    <w:rsid w:val="00842858"/>
    <w:rsid w:val="00844191"/>
    <w:rsid w:val="0084686B"/>
    <w:rsid w:val="00846C9D"/>
    <w:rsid w:val="00847D2C"/>
    <w:rsid w:val="00850723"/>
    <w:rsid w:val="00850F6A"/>
    <w:rsid w:val="008515D0"/>
    <w:rsid w:val="0085262E"/>
    <w:rsid w:val="00854245"/>
    <w:rsid w:val="008551CF"/>
    <w:rsid w:val="00857A2A"/>
    <w:rsid w:val="00857EE3"/>
    <w:rsid w:val="008611F2"/>
    <w:rsid w:val="008620A1"/>
    <w:rsid w:val="00867CE5"/>
    <w:rsid w:val="00870A74"/>
    <w:rsid w:val="0087150A"/>
    <w:rsid w:val="00873E63"/>
    <w:rsid w:val="008750C9"/>
    <w:rsid w:val="00875597"/>
    <w:rsid w:val="00876F0E"/>
    <w:rsid w:val="0087715B"/>
    <w:rsid w:val="00885B97"/>
    <w:rsid w:val="00887246"/>
    <w:rsid w:val="008874E5"/>
    <w:rsid w:val="0089103A"/>
    <w:rsid w:val="00891511"/>
    <w:rsid w:val="00891824"/>
    <w:rsid w:val="00892100"/>
    <w:rsid w:val="0089326A"/>
    <w:rsid w:val="00893496"/>
    <w:rsid w:val="0089411E"/>
    <w:rsid w:val="008945F9"/>
    <w:rsid w:val="00896016"/>
    <w:rsid w:val="0089657C"/>
    <w:rsid w:val="00896EA6"/>
    <w:rsid w:val="00897700"/>
    <w:rsid w:val="00897F0C"/>
    <w:rsid w:val="008A2A02"/>
    <w:rsid w:val="008A48BD"/>
    <w:rsid w:val="008A5C08"/>
    <w:rsid w:val="008B15B9"/>
    <w:rsid w:val="008B1CA5"/>
    <w:rsid w:val="008B2B1A"/>
    <w:rsid w:val="008B375D"/>
    <w:rsid w:val="008B56B5"/>
    <w:rsid w:val="008B76D4"/>
    <w:rsid w:val="008C0799"/>
    <w:rsid w:val="008C17AE"/>
    <w:rsid w:val="008C1F0E"/>
    <w:rsid w:val="008C241F"/>
    <w:rsid w:val="008C2AC8"/>
    <w:rsid w:val="008C38E0"/>
    <w:rsid w:val="008C3D20"/>
    <w:rsid w:val="008C3EB6"/>
    <w:rsid w:val="008C509D"/>
    <w:rsid w:val="008C5D1D"/>
    <w:rsid w:val="008C67AB"/>
    <w:rsid w:val="008D06A4"/>
    <w:rsid w:val="008D1A54"/>
    <w:rsid w:val="008D3D09"/>
    <w:rsid w:val="008D4B79"/>
    <w:rsid w:val="008D4C64"/>
    <w:rsid w:val="008D5991"/>
    <w:rsid w:val="008D63FE"/>
    <w:rsid w:val="008E0F90"/>
    <w:rsid w:val="008E1BB9"/>
    <w:rsid w:val="008E24FA"/>
    <w:rsid w:val="008E29C1"/>
    <w:rsid w:val="008E551A"/>
    <w:rsid w:val="008E552D"/>
    <w:rsid w:val="008E596A"/>
    <w:rsid w:val="008E6F84"/>
    <w:rsid w:val="008E7D2F"/>
    <w:rsid w:val="008F1D20"/>
    <w:rsid w:val="008F1F8D"/>
    <w:rsid w:val="008F29B9"/>
    <w:rsid w:val="008F2BC6"/>
    <w:rsid w:val="008F425F"/>
    <w:rsid w:val="008F4E44"/>
    <w:rsid w:val="008F6CD4"/>
    <w:rsid w:val="008F7CBC"/>
    <w:rsid w:val="00902A73"/>
    <w:rsid w:val="009045DB"/>
    <w:rsid w:val="00904B31"/>
    <w:rsid w:val="00906251"/>
    <w:rsid w:val="00907635"/>
    <w:rsid w:val="00913B36"/>
    <w:rsid w:val="00913CAC"/>
    <w:rsid w:val="0091424E"/>
    <w:rsid w:val="00920FE1"/>
    <w:rsid w:val="00922498"/>
    <w:rsid w:val="00923914"/>
    <w:rsid w:val="00923CCD"/>
    <w:rsid w:val="0092483C"/>
    <w:rsid w:val="00925B64"/>
    <w:rsid w:val="00926883"/>
    <w:rsid w:val="00927246"/>
    <w:rsid w:val="00927F47"/>
    <w:rsid w:val="009312A2"/>
    <w:rsid w:val="00931E4D"/>
    <w:rsid w:val="00932082"/>
    <w:rsid w:val="0093285C"/>
    <w:rsid w:val="00937F75"/>
    <w:rsid w:val="00937FD3"/>
    <w:rsid w:val="00940979"/>
    <w:rsid w:val="009411FF"/>
    <w:rsid w:val="009413D0"/>
    <w:rsid w:val="00941A01"/>
    <w:rsid w:val="00942BCB"/>
    <w:rsid w:val="00944016"/>
    <w:rsid w:val="00944312"/>
    <w:rsid w:val="00944DF6"/>
    <w:rsid w:val="00945910"/>
    <w:rsid w:val="00946EA7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043D"/>
    <w:rsid w:val="00960E6B"/>
    <w:rsid w:val="00962AB2"/>
    <w:rsid w:val="00965205"/>
    <w:rsid w:val="00966273"/>
    <w:rsid w:val="0097023E"/>
    <w:rsid w:val="00970C2E"/>
    <w:rsid w:val="009714F9"/>
    <w:rsid w:val="00972161"/>
    <w:rsid w:val="00974007"/>
    <w:rsid w:val="00974A48"/>
    <w:rsid w:val="009752D7"/>
    <w:rsid w:val="00976188"/>
    <w:rsid w:val="009771A9"/>
    <w:rsid w:val="009808EC"/>
    <w:rsid w:val="009812D6"/>
    <w:rsid w:val="0098169B"/>
    <w:rsid w:val="00990CAA"/>
    <w:rsid w:val="0099305E"/>
    <w:rsid w:val="009936DB"/>
    <w:rsid w:val="009958D7"/>
    <w:rsid w:val="0099724B"/>
    <w:rsid w:val="009977FE"/>
    <w:rsid w:val="009A1B8B"/>
    <w:rsid w:val="009A1E86"/>
    <w:rsid w:val="009A370B"/>
    <w:rsid w:val="009A42EE"/>
    <w:rsid w:val="009A43AC"/>
    <w:rsid w:val="009A456F"/>
    <w:rsid w:val="009A59AB"/>
    <w:rsid w:val="009A6256"/>
    <w:rsid w:val="009A7CD0"/>
    <w:rsid w:val="009A7D66"/>
    <w:rsid w:val="009B0A06"/>
    <w:rsid w:val="009B299F"/>
    <w:rsid w:val="009B3F48"/>
    <w:rsid w:val="009B4DB9"/>
    <w:rsid w:val="009B4F7A"/>
    <w:rsid w:val="009C0306"/>
    <w:rsid w:val="009C09E1"/>
    <w:rsid w:val="009C109D"/>
    <w:rsid w:val="009C25CD"/>
    <w:rsid w:val="009C288E"/>
    <w:rsid w:val="009C2B95"/>
    <w:rsid w:val="009C2C19"/>
    <w:rsid w:val="009C41BA"/>
    <w:rsid w:val="009C6944"/>
    <w:rsid w:val="009C7EB2"/>
    <w:rsid w:val="009D0158"/>
    <w:rsid w:val="009D0CB0"/>
    <w:rsid w:val="009D1CF8"/>
    <w:rsid w:val="009D2757"/>
    <w:rsid w:val="009D4D53"/>
    <w:rsid w:val="009D7C75"/>
    <w:rsid w:val="009E08F2"/>
    <w:rsid w:val="009E1347"/>
    <w:rsid w:val="009E2F4A"/>
    <w:rsid w:val="009E48A7"/>
    <w:rsid w:val="009F1747"/>
    <w:rsid w:val="009F1F8C"/>
    <w:rsid w:val="009F2AE9"/>
    <w:rsid w:val="009F3437"/>
    <w:rsid w:val="009F45DD"/>
    <w:rsid w:val="009F6371"/>
    <w:rsid w:val="009F6A9C"/>
    <w:rsid w:val="00A00047"/>
    <w:rsid w:val="00A02058"/>
    <w:rsid w:val="00A03142"/>
    <w:rsid w:val="00A032D9"/>
    <w:rsid w:val="00A04578"/>
    <w:rsid w:val="00A05C8F"/>
    <w:rsid w:val="00A071F1"/>
    <w:rsid w:val="00A1070F"/>
    <w:rsid w:val="00A10845"/>
    <w:rsid w:val="00A10A32"/>
    <w:rsid w:val="00A10AB0"/>
    <w:rsid w:val="00A112AF"/>
    <w:rsid w:val="00A12793"/>
    <w:rsid w:val="00A13A49"/>
    <w:rsid w:val="00A14DB6"/>
    <w:rsid w:val="00A14E9B"/>
    <w:rsid w:val="00A17EF5"/>
    <w:rsid w:val="00A22555"/>
    <w:rsid w:val="00A22B0A"/>
    <w:rsid w:val="00A22EB3"/>
    <w:rsid w:val="00A2475D"/>
    <w:rsid w:val="00A323AB"/>
    <w:rsid w:val="00A33BAE"/>
    <w:rsid w:val="00A33BAF"/>
    <w:rsid w:val="00A34D1A"/>
    <w:rsid w:val="00A354E4"/>
    <w:rsid w:val="00A35E73"/>
    <w:rsid w:val="00A375B1"/>
    <w:rsid w:val="00A403B5"/>
    <w:rsid w:val="00A40458"/>
    <w:rsid w:val="00A40644"/>
    <w:rsid w:val="00A40D17"/>
    <w:rsid w:val="00A43CBC"/>
    <w:rsid w:val="00A45253"/>
    <w:rsid w:val="00A46566"/>
    <w:rsid w:val="00A470D9"/>
    <w:rsid w:val="00A472D4"/>
    <w:rsid w:val="00A543B5"/>
    <w:rsid w:val="00A5608B"/>
    <w:rsid w:val="00A56F87"/>
    <w:rsid w:val="00A57AD7"/>
    <w:rsid w:val="00A57B41"/>
    <w:rsid w:val="00A601CA"/>
    <w:rsid w:val="00A606F0"/>
    <w:rsid w:val="00A62BB2"/>
    <w:rsid w:val="00A634B6"/>
    <w:rsid w:val="00A63E82"/>
    <w:rsid w:val="00A65662"/>
    <w:rsid w:val="00A657A3"/>
    <w:rsid w:val="00A66410"/>
    <w:rsid w:val="00A67FEA"/>
    <w:rsid w:val="00A72B72"/>
    <w:rsid w:val="00A7496A"/>
    <w:rsid w:val="00A7513F"/>
    <w:rsid w:val="00A75318"/>
    <w:rsid w:val="00A7570F"/>
    <w:rsid w:val="00A77116"/>
    <w:rsid w:val="00A84C51"/>
    <w:rsid w:val="00A857C5"/>
    <w:rsid w:val="00A870D1"/>
    <w:rsid w:val="00A87A9C"/>
    <w:rsid w:val="00A90965"/>
    <w:rsid w:val="00A93CB3"/>
    <w:rsid w:val="00A9460A"/>
    <w:rsid w:val="00AA0FD8"/>
    <w:rsid w:val="00AA11B7"/>
    <w:rsid w:val="00AA1CC6"/>
    <w:rsid w:val="00AA2E04"/>
    <w:rsid w:val="00AA4528"/>
    <w:rsid w:val="00AA61D0"/>
    <w:rsid w:val="00AA6CE1"/>
    <w:rsid w:val="00AB0A10"/>
    <w:rsid w:val="00AB0D68"/>
    <w:rsid w:val="00AB0F5B"/>
    <w:rsid w:val="00AB27A8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C7525"/>
    <w:rsid w:val="00AD222C"/>
    <w:rsid w:val="00AD237E"/>
    <w:rsid w:val="00AD4A35"/>
    <w:rsid w:val="00AD6742"/>
    <w:rsid w:val="00AD78CB"/>
    <w:rsid w:val="00AE0B00"/>
    <w:rsid w:val="00AE126C"/>
    <w:rsid w:val="00AE1A3A"/>
    <w:rsid w:val="00AE2771"/>
    <w:rsid w:val="00AE37F0"/>
    <w:rsid w:val="00AE48DC"/>
    <w:rsid w:val="00AE6519"/>
    <w:rsid w:val="00AE65F7"/>
    <w:rsid w:val="00AF13BC"/>
    <w:rsid w:val="00AF2284"/>
    <w:rsid w:val="00AF3DA7"/>
    <w:rsid w:val="00AF413E"/>
    <w:rsid w:val="00AF47FC"/>
    <w:rsid w:val="00B00820"/>
    <w:rsid w:val="00B00EFD"/>
    <w:rsid w:val="00B029E8"/>
    <w:rsid w:val="00B033A5"/>
    <w:rsid w:val="00B03FB7"/>
    <w:rsid w:val="00B07FD5"/>
    <w:rsid w:val="00B10127"/>
    <w:rsid w:val="00B11A29"/>
    <w:rsid w:val="00B12382"/>
    <w:rsid w:val="00B12F12"/>
    <w:rsid w:val="00B16696"/>
    <w:rsid w:val="00B17D37"/>
    <w:rsid w:val="00B21494"/>
    <w:rsid w:val="00B2490F"/>
    <w:rsid w:val="00B2693A"/>
    <w:rsid w:val="00B27E3A"/>
    <w:rsid w:val="00B3334D"/>
    <w:rsid w:val="00B3551D"/>
    <w:rsid w:val="00B36317"/>
    <w:rsid w:val="00B40B81"/>
    <w:rsid w:val="00B41554"/>
    <w:rsid w:val="00B43B24"/>
    <w:rsid w:val="00B44294"/>
    <w:rsid w:val="00B46418"/>
    <w:rsid w:val="00B46778"/>
    <w:rsid w:val="00B46B34"/>
    <w:rsid w:val="00B4760A"/>
    <w:rsid w:val="00B47D9C"/>
    <w:rsid w:val="00B500C9"/>
    <w:rsid w:val="00B52BEE"/>
    <w:rsid w:val="00B539DD"/>
    <w:rsid w:val="00B53DB5"/>
    <w:rsid w:val="00B543EE"/>
    <w:rsid w:val="00B5562C"/>
    <w:rsid w:val="00B63291"/>
    <w:rsid w:val="00B64938"/>
    <w:rsid w:val="00B65A2E"/>
    <w:rsid w:val="00B67376"/>
    <w:rsid w:val="00B72EE0"/>
    <w:rsid w:val="00B73271"/>
    <w:rsid w:val="00B73958"/>
    <w:rsid w:val="00B762E8"/>
    <w:rsid w:val="00B765C2"/>
    <w:rsid w:val="00B766CE"/>
    <w:rsid w:val="00B773C0"/>
    <w:rsid w:val="00B82AE7"/>
    <w:rsid w:val="00B83740"/>
    <w:rsid w:val="00B85453"/>
    <w:rsid w:val="00B91B04"/>
    <w:rsid w:val="00B92202"/>
    <w:rsid w:val="00B923DC"/>
    <w:rsid w:val="00B925BA"/>
    <w:rsid w:val="00B95799"/>
    <w:rsid w:val="00B95B6A"/>
    <w:rsid w:val="00B963AC"/>
    <w:rsid w:val="00B964FA"/>
    <w:rsid w:val="00B96977"/>
    <w:rsid w:val="00B96DFC"/>
    <w:rsid w:val="00B97AFF"/>
    <w:rsid w:val="00BA4B83"/>
    <w:rsid w:val="00BA4D55"/>
    <w:rsid w:val="00BA5404"/>
    <w:rsid w:val="00BA6C59"/>
    <w:rsid w:val="00BA6E17"/>
    <w:rsid w:val="00BB1D28"/>
    <w:rsid w:val="00BB1FEE"/>
    <w:rsid w:val="00BB3743"/>
    <w:rsid w:val="00BB408F"/>
    <w:rsid w:val="00BB4379"/>
    <w:rsid w:val="00BB5EBF"/>
    <w:rsid w:val="00BB5F04"/>
    <w:rsid w:val="00BB72E8"/>
    <w:rsid w:val="00BC020B"/>
    <w:rsid w:val="00BC08D0"/>
    <w:rsid w:val="00BC1BC4"/>
    <w:rsid w:val="00BC2DB1"/>
    <w:rsid w:val="00BC2FE7"/>
    <w:rsid w:val="00BC408D"/>
    <w:rsid w:val="00BC6EF3"/>
    <w:rsid w:val="00BD2475"/>
    <w:rsid w:val="00BD30C7"/>
    <w:rsid w:val="00BD3F4E"/>
    <w:rsid w:val="00BD40E7"/>
    <w:rsid w:val="00BD4745"/>
    <w:rsid w:val="00BD56AE"/>
    <w:rsid w:val="00BE0FC1"/>
    <w:rsid w:val="00BE32AB"/>
    <w:rsid w:val="00BE41F6"/>
    <w:rsid w:val="00BE60E3"/>
    <w:rsid w:val="00BE7B9E"/>
    <w:rsid w:val="00BF2540"/>
    <w:rsid w:val="00BF2BB2"/>
    <w:rsid w:val="00BF3C1C"/>
    <w:rsid w:val="00BF3F59"/>
    <w:rsid w:val="00BF509D"/>
    <w:rsid w:val="00BF59F6"/>
    <w:rsid w:val="00BF5BAC"/>
    <w:rsid w:val="00BF6183"/>
    <w:rsid w:val="00C025C7"/>
    <w:rsid w:val="00C04B02"/>
    <w:rsid w:val="00C055EA"/>
    <w:rsid w:val="00C05B2D"/>
    <w:rsid w:val="00C064D9"/>
    <w:rsid w:val="00C07238"/>
    <w:rsid w:val="00C11244"/>
    <w:rsid w:val="00C126C0"/>
    <w:rsid w:val="00C1446E"/>
    <w:rsid w:val="00C145EC"/>
    <w:rsid w:val="00C15D7B"/>
    <w:rsid w:val="00C172A0"/>
    <w:rsid w:val="00C17644"/>
    <w:rsid w:val="00C17B72"/>
    <w:rsid w:val="00C205DA"/>
    <w:rsid w:val="00C209E8"/>
    <w:rsid w:val="00C22A4E"/>
    <w:rsid w:val="00C232C3"/>
    <w:rsid w:val="00C23320"/>
    <w:rsid w:val="00C2380E"/>
    <w:rsid w:val="00C23980"/>
    <w:rsid w:val="00C241B9"/>
    <w:rsid w:val="00C2560D"/>
    <w:rsid w:val="00C26BD1"/>
    <w:rsid w:val="00C26D30"/>
    <w:rsid w:val="00C3009B"/>
    <w:rsid w:val="00C339D7"/>
    <w:rsid w:val="00C3418D"/>
    <w:rsid w:val="00C34453"/>
    <w:rsid w:val="00C365D5"/>
    <w:rsid w:val="00C3722B"/>
    <w:rsid w:val="00C37292"/>
    <w:rsid w:val="00C3754F"/>
    <w:rsid w:val="00C40BAA"/>
    <w:rsid w:val="00C40BAD"/>
    <w:rsid w:val="00C41F63"/>
    <w:rsid w:val="00C42B17"/>
    <w:rsid w:val="00C42B29"/>
    <w:rsid w:val="00C43AC3"/>
    <w:rsid w:val="00C44096"/>
    <w:rsid w:val="00C44172"/>
    <w:rsid w:val="00C442A0"/>
    <w:rsid w:val="00C46162"/>
    <w:rsid w:val="00C461E5"/>
    <w:rsid w:val="00C46562"/>
    <w:rsid w:val="00C46DE2"/>
    <w:rsid w:val="00C47578"/>
    <w:rsid w:val="00C52B1D"/>
    <w:rsid w:val="00C55D91"/>
    <w:rsid w:val="00C56F1F"/>
    <w:rsid w:val="00C57ED9"/>
    <w:rsid w:val="00C606C7"/>
    <w:rsid w:val="00C60F81"/>
    <w:rsid w:val="00C61B1E"/>
    <w:rsid w:val="00C61B29"/>
    <w:rsid w:val="00C61D35"/>
    <w:rsid w:val="00C61FB2"/>
    <w:rsid w:val="00C6631B"/>
    <w:rsid w:val="00C66B14"/>
    <w:rsid w:val="00C67AE2"/>
    <w:rsid w:val="00C67F6E"/>
    <w:rsid w:val="00C700E4"/>
    <w:rsid w:val="00C70279"/>
    <w:rsid w:val="00C71482"/>
    <w:rsid w:val="00C716B0"/>
    <w:rsid w:val="00C71DE9"/>
    <w:rsid w:val="00C76A3F"/>
    <w:rsid w:val="00C808CF"/>
    <w:rsid w:val="00C81B43"/>
    <w:rsid w:val="00C859BA"/>
    <w:rsid w:val="00C85A89"/>
    <w:rsid w:val="00C85B2C"/>
    <w:rsid w:val="00C867A7"/>
    <w:rsid w:val="00C8720B"/>
    <w:rsid w:val="00C87C6B"/>
    <w:rsid w:val="00C91DED"/>
    <w:rsid w:val="00C92625"/>
    <w:rsid w:val="00C9360A"/>
    <w:rsid w:val="00C954F2"/>
    <w:rsid w:val="00C96792"/>
    <w:rsid w:val="00C97143"/>
    <w:rsid w:val="00C977C2"/>
    <w:rsid w:val="00C97826"/>
    <w:rsid w:val="00CA00F6"/>
    <w:rsid w:val="00CA037A"/>
    <w:rsid w:val="00CA11A6"/>
    <w:rsid w:val="00CA1FC2"/>
    <w:rsid w:val="00CA2F95"/>
    <w:rsid w:val="00CA3EE8"/>
    <w:rsid w:val="00CA47F9"/>
    <w:rsid w:val="00CA4EE5"/>
    <w:rsid w:val="00CA6337"/>
    <w:rsid w:val="00CA7D7D"/>
    <w:rsid w:val="00CB6B68"/>
    <w:rsid w:val="00CC096F"/>
    <w:rsid w:val="00CC1955"/>
    <w:rsid w:val="00CC19EB"/>
    <w:rsid w:val="00CC274D"/>
    <w:rsid w:val="00CC29F3"/>
    <w:rsid w:val="00CC4324"/>
    <w:rsid w:val="00CD0363"/>
    <w:rsid w:val="00CD0834"/>
    <w:rsid w:val="00CD3E38"/>
    <w:rsid w:val="00CD3EBE"/>
    <w:rsid w:val="00CD5537"/>
    <w:rsid w:val="00CD65B1"/>
    <w:rsid w:val="00CD6EA4"/>
    <w:rsid w:val="00CE01E8"/>
    <w:rsid w:val="00CE0DB7"/>
    <w:rsid w:val="00CE1347"/>
    <w:rsid w:val="00CE136F"/>
    <w:rsid w:val="00CE1F2C"/>
    <w:rsid w:val="00CE237D"/>
    <w:rsid w:val="00CE28F2"/>
    <w:rsid w:val="00CE32B4"/>
    <w:rsid w:val="00CE3E8E"/>
    <w:rsid w:val="00CE4CC2"/>
    <w:rsid w:val="00CE6660"/>
    <w:rsid w:val="00CE6DF7"/>
    <w:rsid w:val="00CF032E"/>
    <w:rsid w:val="00CF059A"/>
    <w:rsid w:val="00CF5ED5"/>
    <w:rsid w:val="00CF76EE"/>
    <w:rsid w:val="00CF7777"/>
    <w:rsid w:val="00D000AE"/>
    <w:rsid w:val="00D024D8"/>
    <w:rsid w:val="00D02B1D"/>
    <w:rsid w:val="00D03712"/>
    <w:rsid w:val="00D04A36"/>
    <w:rsid w:val="00D05493"/>
    <w:rsid w:val="00D05592"/>
    <w:rsid w:val="00D05BD1"/>
    <w:rsid w:val="00D07733"/>
    <w:rsid w:val="00D11016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2E4D"/>
    <w:rsid w:val="00D233E2"/>
    <w:rsid w:val="00D23A8F"/>
    <w:rsid w:val="00D242A0"/>
    <w:rsid w:val="00D24705"/>
    <w:rsid w:val="00D26127"/>
    <w:rsid w:val="00D27516"/>
    <w:rsid w:val="00D2759C"/>
    <w:rsid w:val="00D2792D"/>
    <w:rsid w:val="00D308EA"/>
    <w:rsid w:val="00D33875"/>
    <w:rsid w:val="00D33A36"/>
    <w:rsid w:val="00D36063"/>
    <w:rsid w:val="00D4018D"/>
    <w:rsid w:val="00D44BC1"/>
    <w:rsid w:val="00D45205"/>
    <w:rsid w:val="00D460FE"/>
    <w:rsid w:val="00D471E1"/>
    <w:rsid w:val="00D47481"/>
    <w:rsid w:val="00D479C3"/>
    <w:rsid w:val="00D517F8"/>
    <w:rsid w:val="00D51EF3"/>
    <w:rsid w:val="00D521A7"/>
    <w:rsid w:val="00D5452F"/>
    <w:rsid w:val="00D55208"/>
    <w:rsid w:val="00D5591C"/>
    <w:rsid w:val="00D60431"/>
    <w:rsid w:val="00D613A5"/>
    <w:rsid w:val="00D62AE6"/>
    <w:rsid w:val="00D6337F"/>
    <w:rsid w:val="00D64C79"/>
    <w:rsid w:val="00D64E72"/>
    <w:rsid w:val="00D652AD"/>
    <w:rsid w:val="00D67F4F"/>
    <w:rsid w:val="00D712A7"/>
    <w:rsid w:val="00D75D63"/>
    <w:rsid w:val="00D767F5"/>
    <w:rsid w:val="00D8345C"/>
    <w:rsid w:val="00D8390C"/>
    <w:rsid w:val="00D85650"/>
    <w:rsid w:val="00D914C1"/>
    <w:rsid w:val="00D9159A"/>
    <w:rsid w:val="00D92B7F"/>
    <w:rsid w:val="00D93257"/>
    <w:rsid w:val="00D94677"/>
    <w:rsid w:val="00D9488A"/>
    <w:rsid w:val="00D9554B"/>
    <w:rsid w:val="00D95D26"/>
    <w:rsid w:val="00DA030F"/>
    <w:rsid w:val="00DA035D"/>
    <w:rsid w:val="00DA079B"/>
    <w:rsid w:val="00DA1865"/>
    <w:rsid w:val="00DA3A59"/>
    <w:rsid w:val="00DA3E7F"/>
    <w:rsid w:val="00DA4253"/>
    <w:rsid w:val="00DA7C36"/>
    <w:rsid w:val="00DB19F9"/>
    <w:rsid w:val="00DB4DB1"/>
    <w:rsid w:val="00DB6B51"/>
    <w:rsid w:val="00DB6DB4"/>
    <w:rsid w:val="00DB7423"/>
    <w:rsid w:val="00DB794B"/>
    <w:rsid w:val="00DC0847"/>
    <w:rsid w:val="00DC34A9"/>
    <w:rsid w:val="00DC4404"/>
    <w:rsid w:val="00DC5C24"/>
    <w:rsid w:val="00DC5E13"/>
    <w:rsid w:val="00DD56C2"/>
    <w:rsid w:val="00DD7AA6"/>
    <w:rsid w:val="00DD7DAA"/>
    <w:rsid w:val="00DE17CB"/>
    <w:rsid w:val="00DE64B9"/>
    <w:rsid w:val="00DE726D"/>
    <w:rsid w:val="00DE7347"/>
    <w:rsid w:val="00DE78A5"/>
    <w:rsid w:val="00DF12C2"/>
    <w:rsid w:val="00DF1486"/>
    <w:rsid w:val="00DF1E02"/>
    <w:rsid w:val="00DF4611"/>
    <w:rsid w:val="00DF4BB0"/>
    <w:rsid w:val="00DF4EEA"/>
    <w:rsid w:val="00DF6549"/>
    <w:rsid w:val="00DF68E5"/>
    <w:rsid w:val="00DF73CE"/>
    <w:rsid w:val="00DF74CB"/>
    <w:rsid w:val="00E00000"/>
    <w:rsid w:val="00E030B2"/>
    <w:rsid w:val="00E04729"/>
    <w:rsid w:val="00E04B01"/>
    <w:rsid w:val="00E06E26"/>
    <w:rsid w:val="00E06EA5"/>
    <w:rsid w:val="00E11DF9"/>
    <w:rsid w:val="00E11E6E"/>
    <w:rsid w:val="00E11EC6"/>
    <w:rsid w:val="00E11F42"/>
    <w:rsid w:val="00E128D2"/>
    <w:rsid w:val="00E1435E"/>
    <w:rsid w:val="00E143F9"/>
    <w:rsid w:val="00E1657E"/>
    <w:rsid w:val="00E1749F"/>
    <w:rsid w:val="00E200A4"/>
    <w:rsid w:val="00E218D9"/>
    <w:rsid w:val="00E24DCF"/>
    <w:rsid w:val="00E24E46"/>
    <w:rsid w:val="00E2502D"/>
    <w:rsid w:val="00E25D83"/>
    <w:rsid w:val="00E275B9"/>
    <w:rsid w:val="00E27D94"/>
    <w:rsid w:val="00E30C1C"/>
    <w:rsid w:val="00E33A10"/>
    <w:rsid w:val="00E351D3"/>
    <w:rsid w:val="00E4186C"/>
    <w:rsid w:val="00E43441"/>
    <w:rsid w:val="00E44FE2"/>
    <w:rsid w:val="00E47188"/>
    <w:rsid w:val="00E507A2"/>
    <w:rsid w:val="00E5249D"/>
    <w:rsid w:val="00E5517D"/>
    <w:rsid w:val="00E56934"/>
    <w:rsid w:val="00E57AD2"/>
    <w:rsid w:val="00E60042"/>
    <w:rsid w:val="00E6132C"/>
    <w:rsid w:val="00E62395"/>
    <w:rsid w:val="00E6338E"/>
    <w:rsid w:val="00E63F58"/>
    <w:rsid w:val="00E66A6A"/>
    <w:rsid w:val="00E70C9B"/>
    <w:rsid w:val="00E70FFF"/>
    <w:rsid w:val="00E71F6D"/>
    <w:rsid w:val="00E72761"/>
    <w:rsid w:val="00E73628"/>
    <w:rsid w:val="00E74962"/>
    <w:rsid w:val="00E75B61"/>
    <w:rsid w:val="00E76336"/>
    <w:rsid w:val="00E76703"/>
    <w:rsid w:val="00E76CF4"/>
    <w:rsid w:val="00E774DC"/>
    <w:rsid w:val="00E77533"/>
    <w:rsid w:val="00E80D63"/>
    <w:rsid w:val="00E82267"/>
    <w:rsid w:val="00E872B5"/>
    <w:rsid w:val="00E87DF0"/>
    <w:rsid w:val="00E87F53"/>
    <w:rsid w:val="00E9032E"/>
    <w:rsid w:val="00E91E0F"/>
    <w:rsid w:val="00E91E93"/>
    <w:rsid w:val="00E92D7D"/>
    <w:rsid w:val="00E93C17"/>
    <w:rsid w:val="00E94986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5E8"/>
    <w:rsid w:val="00EC4965"/>
    <w:rsid w:val="00EC5337"/>
    <w:rsid w:val="00EC5952"/>
    <w:rsid w:val="00EC734A"/>
    <w:rsid w:val="00ED1CCB"/>
    <w:rsid w:val="00ED2658"/>
    <w:rsid w:val="00ED3C8C"/>
    <w:rsid w:val="00ED4E7A"/>
    <w:rsid w:val="00ED78C8"/>
    <w:rsid w:val="00EE0688"/>
    <w:rsid w:val="00EE0D3C"/>
    <w:rsid w:val="00EE0DA9"/>
    <w:rsid w:val="00EE3783"/>
    <w:rsid w:val="00EE5A11"/>
    <w:rsid w:val="00EE6082"/>
    <w:rsid w:val="00EE793A"/>
    <w:rsid w:val="00EF1922"/>
    <w:rsid w:val="00EF1C4C"/>
    <w:rsid w:val="00EF2FEC"/>
    <w:rsid w:val="00EF38CD"/>
    <w:rsid w:val="00EF4519"/>
    <w:rsid w:val="00EF75F4"/>
    <w:rsid w:val="00F00845"/>
    <w:rsid w:val="00F01896"/>
    <w:rsid w:val="00F02EA1"/>
    <w:rsid w:val="00F03B51"/>
    <w:rsid w:val="00F040AE"/>
    <w:rsid w:val="00F05287"/>
    <w:rsid w:val="00F06219"/>
    <w:rsid w:val="00F068F1"/>
    <w:rsid w:val="00F06EEF"/>
    <w:rsid w:val="00F07BAB"/>
    <w:rsid w:val="00F120D4"/>
    <w:rsid w:val="00F166C6"/>
    <w:rsid w:val="00F16BB3"/>
    <w:rsid w:val="00F17693"/>
    <w:rsid w:val="00F178F0"/>
    <w:rsid w:val="00F211BA"/>
    <w:rsid w:val="00F22720"/>
    <w:rsid w:val="00F2273D"/>
    <w:rsid w:val="00F23A64"/>
    <w:rsid w:val="00F23A9B"/>
    <w:rsid w:val="00F23FCF"/>
    <w:rsid w:val="00F25214"/>
    <w:rsid w:val="00F3063F"/>
    <w:rsid w:val="00F307E4"/>
    <w:rsid w:val="00F31702"/>
    <w:rsid w:val="00F33EA1"/>
    <w:rsid w:val="00F33F18"/>
    <w:rsid w:val="00F3418B"/>
    <w:rsid w:val="00F35CD9"/>
    <w:rsid w:val="00F36047"/>
    <w:rsid w:val="00F36453"/>
    <w:rsid w:val="00F378CA"/>
    <w:rsid w:val="00F4089C"/>
    <w:rsid w:val="00F410FB"/>
    <w:rsid w:val="00F4314E"/>
    <w:rsid w:val="00F4411E"/>
    <w:rsid w:val="00F518B0"/>
    <w:rsid w:val="00F51AB9"/>
    <w:rsid w:val="00F530E7"/>
    <w:rsid w:val="00F53970"/>
    <w:rsid w:val="00F53B1D"/>
    <w:rsid w:val="00F550A7"/>
    <w:rsid w:val="00F575C9"/>
    <w:rsid w:val="00F60C3E"/>
    <w:rsid w:val="00F62CDA"/>
    <w:rsid w:val="00F62E6E"/>
    <w:rsid w:val="00F63AAF"/>
    <w:rsid w:val="00F65D2D"/>
    <w:rsid w:val="00F65F27"/>
    <w:rsid w:val="00F6744C"/>
    <w:rsid w:val="00F70241"/>
    <w:rsid w:val="00F70255"/>
    <w:rsid w:val="00F72063"/>
    <w:rsid w:val="00F73D16"/>
    <w:rsid w:val="00F74AAE"/>
    <w:rsid w:val="00F768A8"/>
    <w:rsid w:val="00F77613"/>
    <w:rsid w:val="00F82BDF"/>
    <w:rsid w:val="00F85438"/>
    <w:rsid w:val="00F90858"/>
    <w:rsid w:val="00F90BB0"/>
    <w:rsid w:val="00F91589"/>
    <w:rsid w:val="00F92F43"/>
    <w:rsid w:val="00F95079"/>
    <w:rsid w:val="00FA253D"/>
    <w:rsid w:val="00FA38AF"/>
    <w:rsid w:val="00FA68CB"/>
    <w:rsid w:val="00FA6BFE"/>
    <w:rsid w:val="00FB0189"/>
    <w:rsid w:val="00FB06DC"/>
    <w:rsid w:val="00FB1FB2"/>
    <w:rsid w:val="00FB4DF7"/>
    <w:rsid w:val="00FB5301"/>
    <w:rsid w:val="00FB6349"/>
    <w:rsid w:val="00FB692D"/>
    <w:rsid w:val="00FB736E"/>
    <w:rsid w:val="00FB7D42"/>
    <w:rsid w:val="00FC0C33"/>
    <w:rsid w:val="00FC0D69"/>
    <w:rsid w:val="00FC3AF0"/>
    <w:rsid w:val="00FC61EC"/>
    <w:rsid w:val="00FC6818"/>
    <w:rsid w:val="00FD0711"/>
    <w:rsid w:val="00FD2A0C"/>
    <w:rsid w:val="00FD4517"/>
    <w:rsid w:val="00FD7B2A"/>
    <w:rsid w:val="00FD7C03"/>
    <w:rsid w:val="00FD7FE8"/>
    <w:rsid w:val="00FE2414"/>
    <w:rsid w:val="00FE2C38"/>
    <w:rsid w:val="00FE4BF7"/>
    <w:rsid w:val="00FE7404"/>
    <w:rsid w:val="00FF0446"/>
    <w:rsid w:val="00FF1194"/>
    <w:rsid w:val="00FF1FC5"/>
    <w:rsid w:val="00FF248E"/>
    <w:rsid w:val="00FF5718"/>
    <w:rsid w:val="00FF58A2"/>
    <w:rsid w:val="00FF6306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,"/>
  <w:listSeparator w:val=";"/>
  <w14:docId w14:val="74BDEEEC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Hyperlink" w:uiPriority="99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C867A7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A543B5"/>
    <w:pPr>
      <w:outlineLvl w:val="0"/>
    </w:pPr>
    <w:rPr>
      <w:rFonts w:ascii="Cambria" w:hAnsi="Cambria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40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40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uiPriority w:val="99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A543B5"/>
    <w:rPr>
      <w:rFonts w:ascii="Cambria" w:hAnsi="Cambria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TOCHeading">
    <w:name w:val="TOC Heading"/>
    <w:basedOn w:val="Heading1"/>
    <w:next w:val="Normal"/>
    <w:uiPriority w:val="39"/>
    <w:qFormat/>
    <w:locked/>
    <w:rsid w:val="00A112AF"/>
    <w:pPr>
      <w:suppressAutoHyphens w:val="0"/>
      <w:spacing w:before="480" w:line="276" w:lineRule="auto"/>
      <w:contextualSpacing/>
      <w:jc w:val="left"/>
      <w:outlineLvl w:val="9"/>
    </w:pPr>
    <w:rPr>
      <w:rFonts w:ascii="StobiSerif Regular" w:hAnsi="StobiSerif Regular"/>
      <w:bCs/>
      <w:szCs w:val="28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qFormat/>
    <w:locked/>
    <w:rsid w:val="007B742E"/>
    <w:pPr>
      <w:numPr>
        <w:numId w:val="18"/>
      </w:numPr>
      <w:tabs>
        <w:tab w:val="left" w:pos="0"/>
        <w:tab w:val="right" w:pos="8100"/>
      </w:tabs>
      <w:suppressAutoHyphens w:val="0"/>
      <w:spacing w:before="360"/>
      <w:ind w:right="946"/>
      <w:jc w:val="left"/>
    </w:pPr>
    <w:rPr>
      <w:rFonts w:ascii="Cambria" w:hAnsi="Cambria" w:cs="MAC C Times"/>
      <w:b/>
      <w:bCs/>
      <w:caps/>
      <w:lang w:val="en-US" w:eastAsia="en-US"/>
    </w:rPr>
  </w:style>
  <w:style w:type="character" w:customStyle="1" w:styleId="Style8Char">
    <w:name w:val="Style8 Char"/>
    <w:basedOn w:val="DefaultParagraphFont"/>
    <w:link w:val="Style8"/>
    <w:uiPriority w:val="99"/>
    <w:locked/>
    <w:rsid w:val="003147C2"/>
    <w:rPr>
      <w:rFonts w:ascii="Calibri" w:hAnsi="Calibri" w:cs="Calibri"/>
    </w:rPr>
  </w:style>
  <w:style w:type="paragraph" w:customStyle="1" w:styleId="Style8">
    <w:name w:val="Style8"/>
    <w:basedOn w:val="Normal"/>
    <w:link w:val="Style8Char"/>
    <w:uiPriority w:val="99"/>
    <w:rsid w:val="003147C2"/>
    <w:pPr>
      <w:suppressAutoHyphens w:val="0"/>
      <w:spacing w:after="200" w:line="276" w:lineRule="auto"/>
      <w:jc w:val="left"/>
    </w:pPr>
    <w:rPr>
      <w:rFonts w:ascii="Calibri" w:hAnsi="Calibri" w:cs="Calibri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0177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locked/>
    <w:rsid w:val="00CE23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locked/>
    <w:rsid w:val="00CE237D"/>
    <w:pPr>
      <w:spacing w:after="100"/>
      <w:ind w:left="48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294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40BA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mk-MK"/>
    </w:rPr>
  </w:style>
  <w:style w:type="character" w:customStyle="1" w:styleId="Heading6Char">
    <w:name w:val="Heading 6 Char"/>
    <w:basedOn w:val="DefaultParagraphFont"/>
    <w:link w:val="Heading6"/>
    <w:rsid w:val="00C40B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k-MK"/>
    </w:rPr>
  </w:style>
  <w:style w:type="paragraph" w:styleId="BodyText">
    <w:name w:val="Body Text"/>
    <w:basedOn w:val="Normal"/>
    <w:link w:val="BodyTextChar"/>
    <w:locked/>
    <w:rsid w:val="0022068A"/>
    <w:rPr>
      <w:rFonts w:ascii="MAC C Times" w:hAnsi="MAC C Times" w:cs="MAC C Times"/>
      <w:kern w:val="1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2068A"/>
    <w:rPr>
      <w:rFonts w:ascii="MAC C Times" w:hAnsi="MAC C Times" w:cs="MAC C Times"/>
      <w:kern w:val="1"/>
      <w:sz w:val="24"/>
      <w:lang w:eastAsia="en-US"/>
    </w:rPr>
  </w:style>
  <w:style w:type="paragraph" w:styleId="Revision">
    <w:name w:val="Revision"/>
    <w:hidden/>
    <w:uiPriority w:val="99"/>
    <w:semiHidden/>
    <w:rsid w:val="001F18CD"/>
    <w:rPr>
      <w:rFonts w:ascii="StobiSans Regular" w:hAnsi="StobiSans Regular"/>
      <w:sz w:val="24"/>
      <w:szCs w:val="24"/>
      <w:lang w:val="mk-MK"/>
    </w:rPr>
  </w:style>
  <w:style w:type="character" w:styleId="CommentReference">
    <w:name w:val="annotation reference"/>
    <w:basedOn w:val="DefaultParagraphFont"/>
    <w:rsid w:val="006A78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82F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82F"/>
    <w:rPr>
      <w:rFonts w:ascii="StobiSans Regular" w:hAnsi="StobiSans Regular"/>
      <w:b/>
      <w:bCs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4FAA-BE8B-4649-AB4A-4E088F25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Irina Luceska</cp:lastModifiedBy>
  <cp:revision>4</cp:revision>
  <cp:lastPrinted>2023-12-28T07:54:00Z</cp:lastPrinted>
  <dcterms:created xsi:type="dcterms:W3CDTF">2024-01-04T11:39:00Z</dcterms:created>
  <dcterms:modified xsi:type="dcterms:W3CDTF">2024-01-04T11:45:00Z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09cf7-f17e-4c04-abe7-97e3420e9824_Enabled">
    <vt:lpwstr>true</vt:lpwstr>
  </property>
  <property fmtid="{D5CDD505-2E9C-101B-9397-08002B2CF9AE}" pid="3" name="MSIP_Label_0cf09cf7-f17e-4c04-abe7-97e3420e9824_SetDate">
    <vt:lpwstr>2023-12-27T11:16:58Z</vt:lpwstr>
  </property>
  <property fmtid="{D5CDD505-2E9C-101B-9397-08002B2CF9AE}" pid="4" name="MSIP_Label_0cf09cf7-f17e-4c04-abe7-97e3420e9824_Method">
    <vt:lpwstr>Standard</vt:lpwstr>
  </property>
  <property fmtid="{D5CDD505-2E9C-101B-9397-08002B2CF9AE}" pid="5" name="MSIP_Label_0cf09cf7-f17e-4c04-abe7-97e3420e9824_Name">
    <vt:lpwstr>defa4170-0d19-0005-0004-bc88714345d2</vt:lpwstr>
  </property>
  <property fmtid="{D5CDD505-2E9C-101B-9397-08002B2CF9AE}" pid="6" name="MSIP_Label_0cf09cf7-f17e-4c04-abe7-97e3420e9824_SiteId">
    <vt:lpwstr>a133daf8-6198-4dc4-89f7-7cbfd91aa00e</vt:lpwstr>
  </property>
  <property fmtid="{D5CDD505-2E9C-101B-9397-08002B2CF9AE}" pid="7" name="MSIP_Label_0cf09cf7-f17e-4c04-abe7-97e3420e9824_ActionId">
    <vt:lpwstr>6f5d251a-2b59-4759-a03b-67d3bcd3d0ca</vt:lpwstr>
  </property>
  <property fmtid="{D5CDD505-2E9C-101B-9397-08002B2CF9AE}" pid="8" name="MSIP_Label_0cf09cf7-f17e-4c04-abe7-97e3420e9824_ContentBits">
    <vt:lpwstr>0</vt:lpwstr>
  </property>
</Properties>
</file>