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B44D" w14:textId="77777777" w:rsidR="00C40BAA" w:rsidRPr="00C42B17" w:rsidRDefault="00C40BAA" w:rsidP="00350F0A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971E3D9" w14:textId="4B68E987" w:rsidR="00041FB2" w:rsidRPr="00C42B17" w:rsidRDefault="00240697" w:rsidP="00C40BAA">
      <w:pPr>
        <w:pStyle w:val="Heading6"/>
        <w:rPr>
          <w:b/>
          <w:bCs/>
          <w:sz w:val="22"/>
          <w:szCs w:val="22"/>
        </w:rPr>
      </w:pPr>
      <w:r w:rsidRPr="00C42B17">
        <w:rPr>
          <w:b/>
          <w:bCs/>
          <w:sz w:val="22"/>
          <w:szCs w:val="22"/>
        </w:rPr>
        <w:t>П</w:t>
      </w:r>
      <w:r w:rsidR="0089411E" w:rsidRPr="00C42B17">
        <w:rPr>
          <w:b/>
          <w:bCs/>
          <w:sz w:val="22"/>
          <w:szCs w:val="22"/>
        </w:rPr>
        <w:t xml:space="preserve">рилог </w:t>
      </w:r>
      <w:r w:rsidR="007D1657" w:rsidRPr="00C42B17">
        <w:rPr>
          <w:b/>
          <w:bCs/>
          <w:sz w:val="22"/>
          <w:szCs w:val="22"/>
        </w:rPr>
        <w:t>5</w:t>
      </w:r>
      <w:r w:rsidR="0089411E" w:rsidRPr="00C42B17">
        <w:rPr>
          <w:b/>
          <w:bCs/>
          <w:sz w:val="22"/>
          <w:szCs w:val="22"/>
        </w:rPr>
        <w:t xml:space="preserve">: </w:t>
      </w:r>
      <w:r w:rsidR="00041FB2" w:rsidRPr="00C42B17">
        <w:rPr>
          <w:b/>
          <w:bCs/>
          <w:sz w:val="22"/>
          <w:szCs w:val="22"/>
        </w:rPr>
        <w:t xml:space="preserve">Образец </w:t>
      </w:r>
      <w:r w:rsidR="0055502A" w:rsidRPr="00C42B17">
        <w:rPr>
          <w:b/>
          <w:bCs/>
          <w:sz w:val="22"/>
          <w:szCs w:val="22"/>
        </w:rPr>
        <w:t>–</w:t>
      </w:r>
      <w:r w:rsidR="00041FB2" w:rsidRPr="00C42B17">
        <w:rPr>
          <w:b/>
          <w:bCs/>
          <w:sz w:val="22"/>
          <w:szCs w:val="22"/>
        </w:rPr>
        <w:t xml:space="preserve"> Барање за </w:t>
      </w:r>
      <w:r w:rsidR="00130761" w:rsidRPr="00C42B17">
        <w:rPr>
          <w:b/>
          <w:bCs/>
          <w:sz w:val="22"/>
          <w:szCs w:val="22"/>
        </w:rPr>
        <w:t>с</w:t>
      </w:r>
      <w:r w:rsidR="00041FB2" w:rsidRPr="00C42B17">
        <w:rPr>
          <w:b/>
          <w:bCs/>
          <w:sz w:val="22"/>
          <w:szCs w:val="22"/>
        </w:rPr>
        <w:t>огласност за набавка на лек кој не е на Листата</w:t>
      </w:r>
    </w:p>
    <w:p w14:paraId="32DB6BFE" w14:textId="26CAB795" w:rsidR="00D60431" w:rsidRPr="00C42B17" w:rsidRDefault="00D60431" w:rsidP="00D60431">
      <w:pPr>
        <w:rPr>
          <w:sz w:val="22"/>
          <w:szCs w:val="22"/>
        </w:rPr>
      </w:pPr>
    </w:p>
    <w:p w14:paraId="6944F29B" w14:textId="0CB38A64" w:rsidR="004C7A16" w:rsidRPr="00C42B17" w:rsidRDefault="007C0C70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Арх.бр._________________</w:t>
      </w:r>
    </w:p>
    <w:p w14:paraId="49F18D78" w14:textId="7FA7F3E7" w:rsidR="00D60431" w:rsidRPr="00C42B17" w:rsidRDefault="00D60431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Од: _________________________ (јавна здравствена установа)</w:t>
      </w:r>
    </w:p>
    <w:p w14:paraId="15FFD3BB" w14:textId="126A6FC6" w:rsidR="00D60431" w:rsidRPr="00C42B17" w:rsidRDefault="00D60431" w:rsidP="00D60431">
      <w:pPr>
        <w:rPr>
          <w:rFonts w:asciiTheme="minorHAnsi" w:hAnsiTheme="minorHAnsi" w:cstheme="minorHAnsi"/>
          <w:sz w:val="22"/>
          <w:szCs w:val="22"/>
        </w:rPr>
      </w:pPr>
    </w:p>
    <w:p w14:paraId="184EB34F" w14:textId="297263EA" w:rsidR="00D60431" w:rsidRPr="00C42B17" w:rsidRDefault="00D60431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До: Ф</w:t>
      </w:r>
      <w:r w:rsidR="00762E17" w:rsidRPr="00C42B17">
        <w:rPr>
          <w:rFonts w:asciiTheme="minorHAnsi" w:hAnsiTheme="minorHAnsi" w:cstheme="minorHAnsi"/>
          <w:sz w:val="22"/>
          <w:szCs w:val="22"/>
        </w:rPr>
        <w:t xml:space="preserve">онд за здравствено осигурување на </w:t>
      </w:r>
      <w:r w:rsidRPr="00C42B17">
        <w:rPr>
          <w:rFonts w:asciiTheme="minorHAnsi" w:hAnsiTheme="minorHAnsi" w:cstheme="minorHAnsi"/>
          <w:sz w:val="22"/>
          <w:szCs w:val="22"/>
        </w:rPr>
        <w:t>РСМ</w:t>
      </w:r>
    </w:p>
    <w:p w14:paraId="16ACABE6" w14:textId="794B4AC7" w:rsidR="00D60431" w:rsidRPr="00C42B17" w:rsidRDefault="00D60431" w:rsidP="00D60431">
      <w:pPr>
        <w:rPr>
          <w:rFonts w:asciiTheme="minorHAnsi" w:hAnsiTheme="minorHAnsi" w:cstheme="minorHAnsi"/>
          <w:sz w:val="22"/>
          <w:szCs w:val="22"/>
        </w:rPr>
      </w:pPr>
    </w:p>
    <w:p w14:paraId="5880A549" w14:textId="78A9AF17" w:rsidR="00D60431" w:rsidRPr="00C42B17" w:rsidRDefault="00D60431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 xml:space="preserve">Предмет: Барање за добивање на согласност за набавка на ____________________ </w:t>
      </w:r>
    </w:p>
    <w:p w14:paraId="68C35CC8" w14:textId="29CB64DC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7AE91D97" w14:textId="5C21299B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7F4613F8" w14:textId="3E790A2E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44884E91" w14:textId="763856B5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Почитувани,</w:t>
      </w:r>
    </w:p>
    <w:p w14:paraId="6A634B5F" w14:textId="7E4F71D2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4A9CFA10" w14:textId="5D9B0000" w:rsidR="0055502A" w:rsidRDefault="00441B7B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Согласно член 9 од Законот за здравственото осигурување, доставуваме барање за согласност за набавка на леко</w:t>
      </w:r>
      <w:r w:rsidR="0055502A" w:rsidRPr="00C42B17">
        <w:rPr>
          <w:rFonts w:asciiTheme="minorHAnsi" w:hAnsiTheme="minorHAnsi" w:cstheme="minorHAnsi"/>
          <w:sz w:val="22"/>
          <w:szCs w:val="22"/>
        </w:rPr>
        <w:t>вите</w:t>
      </w:r>
      <w:r w:rsidRPr="00C42B17">
        <w:rPr>
          <w:rFonts w:asciiTheme="minorHAnsi" w:hAnsiTheme="minorHAnsi" w:cstheme="minorHAnsi"/>
          <w:sz w:val="22"/>
          <w:szCs w:val="22"/>
        </w:rPr>
        <w:t xml:space="preserve"> _____________________________ , ко</w:t>
      </w:r>
      <w:r w:rsidR="0055502A" w:rsidRPr="00C42B17">
        <w:rPr>
          <w:rFonts w:asciiTheme="minorHAnsi" w:hAnsiTheme="minorHAnsi" w:cstheme="minorHAnsi"/>
          <w:sz w:val="22"/>
          <w:szCs w:val="22"/>
        </w:rPr>
        <w:t>и</w:t>
      </w:r>
      <w:r w:rsidRPr="00C42B17">
        <w:rPr>
          <w:rFonts w:asciiTheme="minorHAnsi" w:hAnsiTheme="minorHAnsi" w:cstheme="minorHAnsi"/>
          <w:sz w:val="22"/>
          <w:szCs w:val="22"/>
        </w:rPr>
        <w:t xml:space="preserve"> не се наоѓа</w:t>
      </w:r>
      <w:r w:rsidR="0055502A" w:rsidRPr="00C42B17">
        <w:rPr>
          <w:rFonts w:asciiTheme="minorHAnsi" w:hAnsiTheme="minorHAnsi" w:cstheme="minorHAnsi"/>
          <w:sz w:val="22"/>
          <w:szCs w:val="22"/>
        </w:rPr>
        <w:t>ат</w:t>
      </w:r>
      <w:r w:rsidRPr="00C42B17">
        <w:rPr>
          <w:rFonts w:asciiTheme="minorHAnsi" w:hAnsiTheme="minorHAnsi" w:cstheme="minorHAnsi"/>
          <w:sz w:val="22"/>
          <w:szCs w:val="22"/>
        </w:rPr>
        <w:t xml:space="preserve"> на Листата на лекови кои паѓаат на товар на ФЗОРСМ.</w:t>
      </w:r>
    </w:p>
    <w:p w14:paraId="79571A23" w14:textId="77777777" w:rsidR="009B4DB9" w:rsidRPr="00C42B17" w:rsidRDefault="009B4DB9" w:rsidP="00D60431">
      <w:pPr>
        <w:rPr>
          <w:rFonts w:asciiTheme="minorHAnsi" w:hAnsiTheme="minorHAnsi" w:cstheme="minorHAnsi"/>
          <w:sz w:val="22"/>
          <w:szCs w:val="22"/>
        </w:rPr>
      </w:pPr>
    </w:p>
    <w:p w14:paraId="6AB2300F" w14:textId="6F5C442A" w:rsidR="0055502A" w:rsidRPr="002D10DD" w:rsidRDefault="00C42B17" w:rsidP="00D60431">
      <w:pPr>
        <w:rPr>
          <w:rFonts w:asciiTheme="minorHAnsi" w:hAnsiTheme="minorHAnsi" w:cstheme="minorHAnsi"/>
          <w:sz w:val="22"/>
          <w:szCs w:val="22"/>
        </w:rPr>
      </w:pPr>
      <w:r w:rsidRPr="002D10DD">
        <w:rPr>
          <w:rFonts w:asciiTheme="minorHAnsi" w:hAnsiTheme="minorHAnsi" w:cstheme="minorHAnsi"/>
          <w:sz w:val="22"/>
          <w:szCs w:val="22"/>
        </w:rPr>
        <w:t xml:space="preserve">Употребата на овие лекови е согласно </w:t>
      </w:r>
      <w:r w:rsidRPr="002D10DD">
        <w:rPr>
          <w:rFonts w:asciiTheme="minorHAnsi" w:hAnsiTheme="minorHAnsi" w:cstheme="minorHAnsi"/>
          <w:sz w:val="22"/>
        </w:rPr>
        <w:t xml:space="preserve">збирниот извештај за особините на лекот (англ. </w:t>
      </w:r>
      <w:r w:rsidRPr="002D10DD">
        <w:rPr>
          <w:rFonts w:asciiTheme="minorHAnsi" w:hAnsiTheme="minorHAnsi" w:cstheme="minorHAnsi"/>
          <w:sz w:val="22"/>
          <w:lang w:val="en-US"/>
        </w:rPr>
        <w:t>Summary of product characteristics – SmPC)</w:t>
      </w:r>
      <w:r w:rsidRPr="002D10DD">
        <w:rPr>
          <w:rFonts w:asciiTheme="minorHAnsi" w:hAnsiTheme="minorHAnsi" w:cstheme="minorHAnsi"/>
          <w:sz w:val="22"/>
        </w:rPr>
        <w:t>, односно</w:t>
      </w:r>
      <w:r w:rsidRPr="002D10DD">
        <w:rPr>
          <w:rFonts w:asciiTheme="minorHAnsi" w:hAnsiTheme="minorHAnsi" w:cstheme="minorHAnsi"/>
          <w:sz w:val="22"/>
          <w:lang w:val="en-US"/>
        </w:rPr>
        <w:t xml:space="preserve"> </w:t>
      </w:r>
      <w:r w:rsidRPr="002D10DD">
        <w:rPr>
          <w:rFonts w:asciiTheme="minorHAnsi" w:hAnsiTheme="minorHAnsi" w:cstheme="minorHAnsi"/>
          <w:sz w:val="22"/>
          <w:szCs w:val="22"/>
        </w:rPr>
        <w:t>упатствата / протоколите за медицина заснована на докази согласно член 27 од Законот за здравствената заштита, со наслов __________________________________ објавени во Сл. Весник бр. ________________ од _______________</w:t>
      </w:r>
      <w:r w:rsidR="0055502A" w:rsidRPr="002D10DD">
        <w:rPr>
          <w:rFonts w:asciiTheme="minorHAnsi" w:hAnsiTheme="minorHAnsi" w:cstheme="minorHAnsi"/>
          <w:sz w:val="22"/>
          <w:szCs w:val="22"/>
        </w:rPr>
        <w:t>.</w:t>
      </w:r>
    </w:p>
    <w:p w14:paraId="48CE7E39" w14:textId="75240EC1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0051CF" w14:textId="014F405B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5864817A" w14:textId="685A775B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42B17">
        <w:rPr>
          <w:rFonts w:asciiTheme="minorHAnsi" w:hAnsiTheme="minorHAnsi" w:cstheme="minorHAnsi"/>
          <w:sz w:val="22"/>
          <w:szCs w:val="22"/>
        </w:rPr>
        <w:t xml:space="preserve">Образложение: </w:t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2B1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A1CF0C" w14:textId="6790FC43" w:rsidR="00441B7B" w:rsidRPr="00C42B17" w:rsidRDefault="00441B7B" w:rsidP="00D6043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2A8EC0" w14:textId="0E3A4D1C" w:rsidR="00441B7B" w:rsidRPr="00C42B17" w:rsidRDefault="00441B7B" w:rsidP="00D60431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C42B17">
        <w:rPr>
          <w:rFonts w:asciiTheme="minorHAnsi" w:hAnsiTheme="minorHAnsi" w:cstheme="minorHAnsi"/>
          <w:b/>
          <w:bCs/>
          <w:i/>
          <w:iCs/>
          <w:sz w:val="22"/>
          <w:szCs w:val="22"/>
        </w:rPr>
        <w:t>Прилози:</w:t>
      </w:r>
    </w:p>
    <w:p w14:paraId="6DACD25B" w14:textId="74462794" w:rsidR="00441B7B" w:rsidRPr="00C42B17" w:rsidRDefault="004C7A16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 xml:space="preserve">Табела </w:t>
      </w:r>
      <w:r w:rsidR="008A2A02" w:rsidRPr="00C42B17">
        <w:rPr>
          <w:rFonts w:asciiTheme="minorHAnsi" w:hAnsiTheme="minorHAnsi" w:cstheme="minorHAnsi"/>
          <w:sz w:val="22"/>
          <w:szCs w:val="22"/>
        </w:rPr>
        <w:t>1 - П</w:t>
      </w:r>
      <w:r w:rsidRPr="00C42B17">
        <w:rPr>
          <w:rFonts w:asciiTheme="minorHAnsi" w:hAnsiTheme="minorHAnsi" w:cstheme="minorHAnsi"/>
          <w:sz w:val="22"/>
          <w:szCs w:val="22"/>
        </w:rPr>
        <w:t>одатоци за лековите за кои се бара согласност за набавка</w:t>
      </w:r>
    </w:p>
    <w:p w14:paraId="2D5710F9" w14:textId="151C10BC" w:rsidR="004C7A16" w:rsidRPr="00C42B17" w:rsidRDefault="004C7A16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Копија од Согласност за набавка на лековите, издадена од Министерството за здравство</w:t>
      </w:r>
    </w:p>
    <w:p w14:paraId="70BAA967" w14:textId="4401BB98" w:rsidR="004C7A16" w:rsidRPr="00C42B17" w:rsidRDefault="004C7A16" w:rsidP="00D60431">
      <w:pPr>
        <w:rPr>
          <w:rFonts w:asciiTheme="minorHAnsi" w:hAnsiTheme="minorHAnsi" w:cstheme="minorHAnsi"/>
          <w:sz w:val="22"/>
          <w:szCs w:val="22"/>
        </w:rPr>
      </w:pPr>
    </w:p>
    <w:p w14:paraId="118694B5" w14:textId="7303991A" w:rsidR="004C7A16" w:rsidRPr="00C42B17" w:rsidRDefault="004C7A16" w:rsidP="00D60431">
      <w:pPr>
        <w:rPr>
          <w:rFonts w:asciiTheme="minorHAnsi" w:hAnsiTheme="minorHAnsi" w:cstheme="minorHAnsi"/>
          <w:sz w:val="22"/>
          <w:szCs w:val="22"/>
        </w:rPr>
      </w:pPr>
    </w:p>
    <w:p w14:paraId="6C1560DF" w14:textId="55690014" w:rsidR="004C7A16" w:rsidRPr="00C42B17" w:rsidRDefault="004C7A16" w:rsidP="00D60431">
      <w:pPr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Датум: _____________</w:t>
      </w:r>
      <w:r w:rsidRPr="00C42B17">
        <w:rPr>
          <w:rFonts w:asciiTheme="minorHAnsi" w:hAnsiTheme="minorHAnsi" w:cstheme="minorHAnsi"/>
          <w:sz w:val="22"/>
          <w:szCs w:val="22"/>
        </w:rPr>
        <w:tab/>
      </w:r>
      <w:r w:rsidRPr="00C42B17">
        <w:rPr>
          <w:rFonts w:asciiTheme="minorHAnsi" w:hAnsiTheme="minorHAnsi" w:cstheme="minorHAnsi"/>
          <w:sz w:val="22"/>
          <w:szCs w:val="22"/>
        </w:rPr>
        <w:tab/>
      </w:r>
      <w:r w:rsidRPr="00C42B17">
        <w:rPr>
          <w:rFonts w:asciiTheme="minorHAnsi" w:hAnsiTheme="minorHAnsi" w:cstheme="minorHAnsi"/>
          <w:sz w:val="22"/>
          <w:szCs w:val="22"/>
        </w:rPr>
        <w:tab/>
      </w:r>
      <w:r w:rsidRPr="00C42B17">
        <w:rPr>
          <w:rFonts w:asciiTheme="minorHAnsi" w:hAnsiTheme="minorHAnsi" w:cstheme="minorHAnsi"/>
          <w:sz w:val="22"/>
          <w:szCs w:val="22"/>
        </w:rPr>
        <w:tab/>
      </w:r>
      <w:r w:rsidRPr="00C42B17">
        <w:rPr>
          <w:rFonts w:asciiTheme="minorHAnsi" w:hAnsiTheme="minorHAnsi" w:cstheme="minorHAnsi"/>
          <w:sz w:val="22"/>
          <w:szCs w:val="22"/>
        </w:rPr>
        <w:tab/>
        <w:t>За ЈЗУ _________________</w:t>
      </w:r>
    </w:p>
    <w:p w14:paraId="69D4A61D" w14:textId="5706792C" w:rsidR="004C7A16" w:rsidRPr="00C42B17" w:rsidRDefault="004C7A16" w:rsidP="00130761">
      <w:pPr>
        <w:ind w:left="5440" w:firstLine="680"/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Директор</w:t>
      </w:r>
    </w:p>
    <w:p w14:paraId="2E63791B" w14:textId="1847BC2C" w:rsidR="004C7A16" w:rsidRPr="00C42B17" w:rsidRDefault="004C7A16" w:rsidP="004C7A16">
      <w:pPr>
        <w:ind w:left="4760" w:firstLine="680"/>
        <w:rPr>
          <w:rFonts w:asciiTheme="minorHAnsi" w:hAnsiTheme="minorHAnsi" w:cstheme="minorHAnsi"/>
          <w:sz w:val="22"/>
          <w:szCs w:val="22"/>
        </w:rPr>
      </w:pPr>
      <w:r w:rsidRPr="00C42B17">
        <w:rPr>
          <w:rFonts w:asciiTheme="minorHAnsi" w:hAnsiTheme="minorHAnsi" w:cstheme="minorHAnsi"/>
          <w:sz w:val="22"/>
          <w:szCs w:val="22"/>
        </w:rPr>
        <w:t>______________________</w:t>
      </w:r>
      <w:r w:rsidRPr="00C42B17">
        <w:rPr>
          <w:rFonts w:asciiTheme="minorHAnsi" w:hAnsiTheme="minorHAnsi" w:cstheme="minorHAnsi"/>
          <w:sz w:val="22"/>
          <w:szCs w:val="22"/>
        </w:rPr>
        <w:tab/>
      </w:r>
    </w:p>
    <w:p w14:paraId="130AB416" w14:textId="1CAB6A24" w:rsidR="004C7A16" w:rsidRPr="00C42B17" w:rsidRDefault="004C7A16" w:rsidP="004C7A16">
      <w:pPr>
        <w:ind w:left="4760" w:firstLine="680"/>
        <w:rPr>
          <w:rFonts w:asciiTheme="minorHAnsi" w:hAnsiTheme="minorHAnsi" w:cstheme="minorHAnsi"/>
          <w:sz w:val="22"/>
          <w:szCs w:val="22"/>
        </w:rPr>
      </w:pPr>
    </w:p>
    <w:p w14:paraId="00DF36FF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DDC35A8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C25B596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CA01E56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EF3CEAA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6604242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01DD2E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404894D" w14:textId="77777777" w:rsidR="0055502A" w:rsidRPr="00C42B17" w:rsidRDefault="0055502A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5ECF8D" w14:textId="77777777" w:rsidR="005016A9" w:rsidRPr="00C42B17" w:rsidRDefault="005016A9" w:rsidP="004C7A16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CD9E1B" w14:textId="77777777" w:rsidR="002D10DD" w:rsidRPr="00762E17" w:rsidRDefault="002D10DD" w:rsidP="002D10DD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Прилог кон Барањето - </w:t>
      </w:r>
      <w:r w:rsidRPr="00762E17">
        <w:rPr>
          <w:rFonts w:asciiTheme="minorHAnsi" w:hAnsiTheme="minorHAnsi" w:cstheme="minorHAnsi"/>
          <w:i/>
          <w:iCs/>
          <w:sz w:val="20"/>
          <w:szCs w:val="20"/>
        </w:rPr>
        <w:t xml:space="preserve">Табела </w:t>
      </w:r>
      <w:r>
        <w:rPr>
          <w:rFonts w:asciiTheme="minorHAnsi" w:hAnsiTheme="minorHAnsi" w:cstheme="minorHAnsi"/>
          <w:i/>
          <w:iCs/>
          <w:sz w:val="20"/>
          <w:szCs w:val="20"/>
        </w:rPr>
        <w:t>1 -</w:t>
      </w:r>
      <w:r w:rsidRPr="00762E1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П</w:t>
      </w:r>
      <w:r w:rsidRPr="00762E17">
        <w:rPr>
          <w:rFonts w:asciiTheme="minorHAnsi" w:hAnsiTheme="minorHAnsi" w:cstheme="minorHAnsi"/>
          <w:i/>
          <w:iCs/>
          <w:sz w:val="20"/>
          <w:szCs w:val="20"/>
        </w:rPr>
        <w:t>одатоци за лековите за кои се бара согласност за набавка</w:t>
      </w:r>
    </w:p>
    <w:tbl>
      <w:tblPr>
        <w:tblW w:w="10491" w:type="dxa"/>
        <w:tblInd w:w="-572" w:type="dxa"/>
        <w:tblLook w:val="04A0" w:firstRow="1" w:lastRow="0" w:firstColumn="1" w:lastColumn="0" w:noHBand="0" w:noVBand="1"/>
      </w:tblPr>
      <w:tblGrid>
        <w:gridCol w:w="504"/>
        <w:gridCol w:w="1024"/>
        <w:gridCol w:w="1320"/>
        <w:gridCol w:w="724"/>
        <w:gridCol w:w="955"/>
        <w:gridCol w:w="863"/>
        <w:gridCol w:w="1372"/>
        <w:gridCol w:w="962"/>
        <w:gridCol w:w="871"/>
        <w:gridCol w:w="975"/>
        <w:gridCol w:w="921"/>
      </w:tblGrid>
      <w:tr w:rsidR="002D10DD" w:rsidRPr="004C7A16" w14:paraId="515BFD4E" w14:textId="77777777" w:rsidTr="006945D0">
        <w:trPr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9CF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ATC код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889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Генеричко име (INN)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D8B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Фармацевтска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дозажна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форма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C2B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Јачина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DBF7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Единечна мерка (капсула, таблета,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вијала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сл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B01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6"/>
                <w:szCs w:val="16"/>
                <w:lang w:eastAsia="mk-MK"/>
              </w:rPr>
              <w:t>Број на пациенти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28A6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Количина на лек по единица фармацевтска форма (капсула, таблета,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вијала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сл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67D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Цена по пакување во ден. (со ДДВ)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0F9D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Вкупен износ во ден. (со ДДВ)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A96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Дијагноза (МКБ-10 шифра 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A16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Период за кој се набавува лекот (во месеци)</w:t>
            </w:r>
          </w:p>
        </w:tc>
      </w:tr>
      <w:tr w:rsidR="002D10DD" w:rsidRPr="004C7A16" w14:paraId="0D3604C8" w14:textId="77777777" w:rsidTr="006945D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5D5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6D2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2FA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A5F8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C63" w14:textId="77777777" w:rsidR="002D10DD" w:rsidRPr="004C7A16" w:rsidRDefault="002D10DD" w:rsidP="006945D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53D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27FE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0527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6C1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6EEF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1FA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2D10DD" w:rsidRPr="004C7A16" w14:paraId="6B80634D" w14:textId="77777777" w:rsidTr="006945D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21C7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C72F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FB29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50B9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BAB9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2C3C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02B1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14BE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B210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DF2A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0F71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2D10DD" w:rsidRPr="004C7A16" w14:paraId="5B20E927" w14:textId="77777777" w:rsidTr="006945D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678D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5953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9B78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2E06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7771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0D08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C3CC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456B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11AF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2B23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98E9" w14:textId="77777777" w:rsidR="002D10DD" w:rsidRPr="004C7A16" w:rsidRDefault="002D10DD" w:rsidP="006945D0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</w:tbl>
    <w:p w14:paraId="189D5416" w14:textId="77777777" w:rsidR="002D10DD" w:rsidRDefault="002D10DD" w:rsidP="002D10DD">
      <w:pPr>
        <w:ind w:left="4760" w:firstLine="680"/>
        <w:rPr>
          <w:rFonts w:asciiTheme="minorHAnsi" w:hAnsiTheme="minorHAnsi" w:cstheme="minorHAnsi"/>
          <w:sz w:val="22"/>
          <w:szCs w:val="22"/>
        </w:rPr>
      </w:pPr>
    </w:p>
    <w:p w14:paraId="70E7EE24" w14:textId="01EBA97D" w:rsidR="00762E17" w:rsidRPr="00C42B17" w:rsidRDefault="00762E17" w:rsidP="00762E17">
      <w:pPr>
        <w:rPr>
          <w:rFonts w:asciiTheme="minorHAnsi" w:hAnsiTheme="minorHAnsi" w:cstheme="minorHAnsi"/>
          <w:sz w:val="22"/>
          <w:szCs w:val="22"/>
        </w:rPr>
      </w:pPr>
    </w:p>
    <w:p w14:paraId="5AACC90D" w14:textId="55F6F005" w:rsidR="0055502A" w:rsidRPr="00C42B17" w:rsidRDefault="0055502A">
      <w:pPr>
        <w:suppressAutoHyphens w:val="0"/>
        <w:jc w:val="left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2"/>
          <w:szCs w:val="22"/>
        </w:rPr>
      </w:pPr>
    </w:p>
    <w:sectPr w:rsidR="0055502A" w:rsidRPr="00C42B17" w:rsidSect="00094214">
      <w:headerReference w:type="default" r:id="rId8"/>
      <w:footerReference w:type="default" r:id="rId9"/>
      <w:pgSz w:w="11906" w:h="16838" w:code="9"/>
      <w:pgMar w:top="2523" w:right="1440" w:bottom="1843" w:left="1440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75F0" w14:textId="77777777" w:rsidR="00BC1A3F" w:rsidRDefault="00BC1A3F" w:rsidP="00DC5C24">
      <w:r>
        <w:separator/>
      </w:r>
    </w:p>
  </w:endnote>
  <w:endnote w:type="continuationSeparator" w:id="0">
    <w:p w14:paraId="60350EC1" w14:textId="77777777" w:rsidR="00BC1A3F" w:rsidRDefault="00BC1A3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CC7" w14:textId="77777777" w:rsidR="00381598" w:rsidRPr="000F2E5D" w:rsidRDefault="00381598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273DF5D" wp14:editId="124CE128">
              <wp:simplePos x="0" y="0"/>
              <wp:positionH relativeFrom="column">
                <wp:posOffset>4792980</wp:posOffset>
              </wp:positionH>
              <wp:positionV relativeFrom="paragraph">
                <wp:posOffset>-462056</wp:posOffset>
              </wp:positionV>
              <wp:extent cx="1677670" cy="601980"/>
              <wp:effectExtent l="0" t="0" r="0" b="762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A2304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51E2A71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614F10A8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313EF48B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57384778" w14:textId="77777777" w:rsidR="00381598" w:rsidRPr="008C17AE" w:rsidRDefault="00381598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3DF5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77.4pt;margin-top:-36.4pt;width:132.1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" filled="f" stroked="f" strokeweight=".5pt">
              <v:textbox>
                <w:txbxContent>
                  <w:p w14:paraId="36FA2304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51E2A71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614F10A8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313EF48B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57384778" w14:textId="77777777" w:rsidR="00381598" w:rsidRPr="008C17AE" w:rsidRDefault="00381598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A66845D" wp14:editId="39F0AC8B">
              <wp:simplePos x="0" y="0"/>
              <wp:positionH relativeFrom="column">
                <wp:posOffset>2986405</wp:posOffset>
              </wp:positionH>
              <wp:positionV relativeFrom="paragraph">
                <wp:posOffset>-462691</wp:posOffset>
              </wp:positionV>
              <wp:extent cx="2107565" cy="358140"/>
              <wp:effectExtent l="0" t="0" r="0" b="381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EB641" w14:textId="77777777" w:rsidR="00381598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114299E2" w14:textId="77777777" w:rsidR="00381598" w:rsidRPr="008C17AE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43162468" w14:textId="77777777" w:rsidR="00381598" w:rsidRPr="008C17AE" w:rsidRDefault="00381598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66845D" id="Text Box 26" o:spid="_x0000_s1029" type="#_x0000_t202" style="position:absolute;left:0;text-align:left;margin-left:235.15pt;margin-top:-36.45pt;width:165.9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" filled="f" stroked="f" strokeweight=".5pt">
              <v:textbox>
                <w:txbxContent>
                  <w:p w14:paraId="0C1EB641" w14:textId="77777777" w:rsidR="00381598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114299E2" w14:textId="77777777" w:rsidR="00381598" w:rsidRPr="008C17AE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43162468" w14:textId="77777777" w:rsidR="00381598" w:rsidRPr="008C17AE" w:rsidRDefault="00381598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1181248" wp14:editId="7382406D">
              <wp:simplePos x="0" y="0"/>
              <wp:positionH relativeFrom="column">
                <wp:posOffset>-374074</wp:posOffset>
              </wp:positionH>
              <wp:positionV relativeFrom="paragraph">
                <wp:posOffset>-463814</wp:posOffset>
              </wp:positionV>
              <wp:extent cx="3402281" cy="36449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2281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61C40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5016869C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0B36F3D4" w14:textId="77777777" w:rsidR="00381598" w:rsidRPr="00CD3EBE" w:rsidRDefault="00381598" w:rsidP="00C442A0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  <w:p w14:paraId="5634C7BC" w14:textId="77777777" w:rsidR="00381598" w:rsidRPr="00CD3EBE" w:rsidRDefault="00381598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81248" id="Text Box 28" o:spid="_x0000_s1030" type="#_x0000_t202" style="position:absolute;left:0;text-align:left;margin-left:-29.45pt;margin-top:-36.5pt;width:267.9pt;height:2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7PHQIAADUEAAAOAAAAZHJzL2Uyb0RvYy54bWysU8tu2zAQvBfoPxC815JlxU0Ey4GbwEUB&#10;IwngBDnTFGkJoLgsSVtyv75Lyi+kPRW9ULvc5T5mR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" filled="f" stroked="f" strokeweight=".5pt">
              <v:textbox>
                <w:txbxContent>
                  <w:p w14:paraId="0B261C40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5016869C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0B36F3D4" w14:textId="77777777" w:rsidR="00381598" w:rsidRPr="00CD3EBE" w:rsidRDefault="00381598" w:rsidP="00C442A0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  <w:p w14:paraId="5634C7BC" w14:textId="77777777" w:rsidR="00381598" w:rsidRPr="00CD3EBE" w:rsidRDefault="00381598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6EE817E" wp14:editId="66EAAE31">
              <wp:simplePos x="0" y="0"/>
              <wp:positionH relativeFrom="column">
                <wp:posOffset>-942975</wp:posOffset>
              </wp:positionH>
              <wp:positionV relativeFrom="paragraph">
                <wp:posOffset>-607060</wp:posOffset>
              </wp:positionV>
              <wp:extent cx="7591425" cy="952500"/>
              <wp:effectExtent l="0" t="0" r="9525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52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1A7BA03" id="Rectangle 31" o:spid="_x0000_s1026" style="position:absolute;margin-left:-74.25pt;margin-top:-47.8pt;width:597.75pt;height: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" fillcolor="#d8d8d8 [2732]" stroked="f" strokeweight="1pt">
              <v:fill opacity="32896f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296B76" wp14:editId="540C69A7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EFE582" id="Straight Connector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06CC" w14:textId="77777777" w:rsidR="00BC1A3F" w:rsidRDefault="00BC1A3F" w:rsidP="00DC5C24">
      <w:r>
        <w:separator/>
      </w:r>
    </w:p>
  </w:footnote>
  <w:footnote w:type="continuationSeparator" w:id="0">
    <w:p w14:paraId="0DD0E385" w14:textId="77777777" w:rsidR="00BC1A3F" w:rsidRDefault="00BC1A3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A197" w14:textId="77777777" w:rsidR="00381598" w:rsidRDefault="00000000" w:rsidP="00001E20">
    <w:pPr>
      <w:jc w:val="center"/>
    </w:pPr>
    <w:sdt>
      <w:sdtPr>
        <w:id w:val="-2355161"/>
        <w:docPartObj>
          <w:docPartGallery w:val="Page Numbers (Margins)"/>
          <w:docPartUnique/>
        </w:docPartObj>
      </w:sdtPr>
      <w:sdtContent/>
    </w:sdt>
    <w:r w:rsidR="00381598">
      <w:rPr>
        <w:noProof/>
        <w:lang w:val="en-US" w:eastAsia="en-US"/>
      </w:rPr>
      <w:drawing>
        <wp:anchor distT="0" distB="0" distL="114300" distR="114300" simplePos="0" relativeHeight="251720704" behindDoc="1" locked="0" layoutInCell="1" allowOverlap="1" wp14:anchorId="0DD8DCFA" wp14:editId="53A21CD0">
          <wp:simplePos x="0" y="0"/>
          <wp:positionH relativeFrom="page">
            <wp:align>center</wp:align>
          </wp:positionH>
          <wp:positionV relativeFrom="paragraph">
            <wp:posOffset>-156668</wp:posOffset>
          </wp:positionV>
          <wp:extent cx="987425" cy="82296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D384809" wp14:editId="43302709">
              <wp:simplePos x="0" y="0"/>
              <wp:positionH relativeFrom="page">
                <wp:align>center</wp:align>
              </wp:positionH>
              <wp:positionV relativeFrom="paragraph">
                <wp:posOffset>-356921</wp:posOffset>
              </wp:positionV>
              <wp:extent cx="6955003" cy="1594714"/>
              <wp:effectExtent l="0" t="0" r="0" b="571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5003" cy="15947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A6DB0D" id="Rectangle 14" o:spid="_x0000_s1026" style="position:absolute;margin-left:0;margin-top:-28.1pt;width:547.65pt;height:125.5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" fillcolor="#d8d8d8 [2732]" stroked="f" strokeweight="1pt">
              <v:fill opacity="32896f"/>
              <w10:wrap anchorx="page"/>
            </v:rect>
          </w:pict>
        </mc:Fallback>
      </mc:AlternateContent>
    </w:r>
  </w:p>
  <w:p w14:paraId="2EF1D082" w14:textId="77777777" w:rsidR="00381598" w:rsidRDefault="00381598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9564CBA" wp14:editId="6ECA47D8">
              <wp:simplePos x="0" y="0"/>
              <wp:positionH relativeFrom="rightMargin">
                <wp:posOffset>273838</wp:posOffset>
              </wp:positionH>
              <wp:positionV relativeFrom="margin">
                <wp:posOffset>3796030</wp:posOffset>
              </wp:positionV>
              <wp:extent cx="351129" cy="351129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29" cy="351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8345" w14:textId="25D89CCC" w:rsidR="00381598" w:rsidRPr="00C05B2D" w:rsidRDefault="00381598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811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 w:rsidRPr="00C05B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4CBA" id="Rectangle 20" o:spid="_x0000_s1026" style="position:absolute;left:0;text-align:left;margin-left:21.55pt;margin-top:298.9pt;width:27.65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" o:allowincell="f" stroked="f">
              <v:textbox>
                <w:txbxContent>
                  <w:p w14:paraId="76428345" w14:textId="25D89CCC" w:rsidR="00381598" w:rsidRPr="00C05B2D" w:rsidRDefault="00381598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C05B2D">
                      <w:rPr>
                        <w:sz w:val="16"/>
                        <w:szCs w:val="16"/>
                      </w:rPr>
                      <w:fldChar w:fldCharType="begin"/>
                    </w:r>
                    <w:r w:rsidRPr="00C05B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05B2D">
                      <w:rPr>
                        <w:sz w:val="16"/>
                        <w:szCs w:val="16"/>
                      </w:rPr>
                      <w:fldChar w:fldCharType="separate"/>
                    </w:r>
                    <w:r w:rsidR="00751811">
                      <w:rPr>
                        <w:noProof/>
                        <w:sz w:val="16"/>
                        <w:szCs w:val="16"/>
                      </w:rPr>
                      <w:t>24</w:t>
                    </w:r>
                    <w:r w:rsidRPr="00C05B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332639" wp14:editId="024E432F">
              <wp:simplePos x="0" y="0"/>
              <wp:positionH relativeFrom="margin">
                <wp:posOffset>-211658</wp:posOffset>
              </wp:positionH>
              <wp:positionV relativeFrom="paragraph">
                <wp:posOffset>129844</wp:posOffset>
              </wp:positionV>
              <wp:extent cx="18224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422B7E" id="Straight Connector 2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10.2pt" to="12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7419D3" wp14:editId="740F6C86">
              <wp:simplePos x="0" y="0"/>
              <wp:positionH relativeFrom="page">
                <wp:align>center</wp:align>
              </wp:positionH>
              <wp:positionV relativeFrom="paragraph">
                <wp:posOffset>482244</wp:posOffset>
              </wp:positionV>
              <wp:extent cx="5242560" cy="1404620"/>
              <wp:effectExtent l="0" t="0" r="0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5755" w14:textId="77777777" w:rsidR="00381598" w:rsidRPr="00C27DD7" w:rsidRDefault="00381598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20BF2488" w14:textId="77777777" w:rsidR="00381598" w:rsidRPr="00AE126C" w:rsidRDefault="00381598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419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37.95pt;width:412.8pt;height:110.6pt;z-index:2517186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" filled="f" stroked="f">
              <v:textbox style="mso-fit-shape-to-text:t">
                <w:txbxContent>
                  <w:p w14:paraId="194C5755" w14:textId="77777777" w:rsidR="00381598" w:rsidRPr="00C27DD7" w:rsidRDefault="00381598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20BF2488" w14:textId="77777777" w:rsidR="00381598" w:rsidRPr="00AE126C" w:rsidRDefault="00381598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EC33C5B" wp14:editId="72EF2348">
              <wp:simplePos x="0" y="0"/>
              <wp:positionH relativeFrom="margin">
                <wp:align>right</wp:align>
              </wp:positionH>
              <wp:positionV relativeFrom="paragraph">
                <wp:posOffset>144806</wp:posOffset>
              </wp:positionV>
              <wp:extent cx="182245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A58574" id="Straight Connector 2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3pt,11.4pt" to="23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w:softHyphen/>
    </w:r>
    <w:r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3391307">
    <w:abstractNumId w:val="9"/>
  </w:num>
  <w:num w:numId="2" w16cid:durableId="1116562950">
    <w:abstractNumId w:val="7"/>
  </w:num>
  <w:num w:numId="3" w16cid:durableId="2122993445">
    <w:abstractNumId w:val="6"/>
  </w:num>
  <w:num w:numId="4" w16cid:durableId="1312827936">
    <w:abstractNumId w:val="5"/>
  </w:num>
  <w:num w:numId="5" w16cid:durableId="224730382">
    <w:abstractNumId w:val="4"/>
  </w:num>
  <w:num w:numId="6" w16cid:durableId="1304460525">
    <w:abstractNumId w:val="8"/>
  </w:num>
  <w:num w:numId="7" w16cid:durableId="229852766">
    <w:abstractNumId w:val="3"/>
  </w:num>
  <w:num w:numId="8" w16cid:durableId="1442648075">
    <w:abstractNumId w:val="2"/>
  </w:num>
  <w:num w:numId="9" w16cid:durableId="1445465382">
    <w:abstractNumId w:val="1"/>
  </w:num>
  <w:num w:numId="10" w16cid:durableId="353115358">
    <w:abstractNumId w:val="0"/>
  </w:num>
  <w:num w:numId="11" w16cid:durableId="1605183992">
    <w:abstractNumId w:val="17"/>
  </w:num>
  <w:num w:numId="12" w16cid:durableId="781459132">
    <w:abstractNumId w:val="12"/>
  </w:num>
  <w:num w:numId="13" w16cid:durableId="263000358">
    <w:abstractNumId w:val="18"/>
  </w:num>
  <w:num w:numId="14" w16cid:durableId="1594901760">
    <w:abstractNumId w:val="21"/>
  </w:num>
  <w:num w:numId="15" w16cid:durableId="941494781">
    <w:abstractNumId w:val="14"/>
  </w:num>
  <w:num w:numId="16" w16cid:durableId="795294679">
    <w:abstractNumId w:val="23"/>
  </w:num>
  <w:num w:numId="17" w16cid:durableId="1416439196">
    <w:abstractNumId w:val="20"/>
  </w:num>
  <w:num w:numId="18" w16cid:durableId="391655709">
    <w:abstractNumId w:val="19"/>
  </w:num>
  <w:num w:numId="19" w16cid:durableId="20887752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6770071">
    <w:abstractNumId w:val="10"/>
  </w:num>
  <w:num w:numId="21" w16cid:durableId="358360362">
    <w:abstractNumId w:val="13"/>
  </w:num>
  <w:num w:numId="22" w16cid:durableId="322199785">
    <w:abstractNumId w:val="11"/>
  </w:num>
  <w:num w:numId="23" w16cid:durableId="1494418303">
    <w:abstractNumId w:val="22"/>
  </w:num>
  <w:num w:numId="24" w16cid:durableId="68501413">
    <w:abstractNumId w:val="15"/>
  </w:num>
  <w:num w:numId="25" w16cid:durableId="510414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94214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10DD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498A"/>
    <w:rsid w:val="00325EA7"/>
    <w:rsid w:val="003262F2"/>
    <w:rsid w:val="0032674A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598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3D33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17BC"/>
    <w:rsid w:val="0042743A"/>
    <w:rsid w:val="00427556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08E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5C97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29E4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8B3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1811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1BE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23E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1B0E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285C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DB9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418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A3F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5EA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17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1A6"/>
    <w:rsid w:val="00CA1FC2"/>
    <w:rsid w:val="00CA2F95"/>
    <w:rsid w:val="00CA3EE8"/>
    <w:rsid w:val="00CA47F9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48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E78A5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77533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3C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194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4FAA-BE8B-4649-AB4A-4E088F2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3</cp:revision>
  <cp:lastPrinted>2023-12-28T07:54:00Z</cp:lastPrinted>
  <dcterms:created xsi:type="dcterms:W3CDTF">2024-01-04T11:42:00Z</dcterms:created>
  <dcterms:modified xsi:type="dcterms:W3CDTF">2024-01-04T11:48:00Z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2023-12-27T11:16:58Z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6f5d251a-2b59-4759-a03b-67d3bcd3d0ca</vt:lpwstr>
  </property>
  <property fmtid="{D5CDD505-2E9C-101B-9397-08002B2CF9AE}" pid="8" name="MSIP_Label_0cf09cf7-f17e-4c04-abe7-97e3420e9824_ContentBits">
    <vt:lpwstr>0</vt:lpwstr>
  </property>
</Properties>
</file>