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27B44D" w14:textId="77777777" w:rsidR="00C40BAA" w:rsidRDefault="00C40BAA" w:rsidP="00350F0A">
      <w:pPr>
        <w:spacing w:line="276" w:lineRule="auto"/>
        <w:rPr>
          <w:rFonts w:asciiTheme="minorHAnsi" w:hAnsiTheme="minorHAnsi" w:cstheme="minorHAnsi"/>
          <w:i/>
        </w:rPr>
      </w:pPr>
    </w:p>
    <w:p w14:paraId="694118A3" w14:textId="77777777" w:rsidR="00CA30D7" w:rsidRDefault="00CA30D7" w:rsidP="00C40BAA">
      <w:pPr>
        <w:pStyle w:val="Heading6"/>
        <w:rPr>
          <w:b/>
          <w:bCs/>
          <w:lang w:val="en-US"/>
        </w:rPr>
      </w:pPr>
    </w:p>
    <w:p w14:paraId="6971E3D9" w14:textId="65E04EEF" w:rsidR="00041FB2" w:rsidRDefault="00240697" w:rsidP="00C40BAA">
      <w:pPr>
        <w:pStyle w:val="Heading6"/>
        <w:rPr>
          <w:b/>
          <w:bCs/>
        </w:rPr>
      </w:pPr>
      <w:r>
        <w:rPr>
          <w:b/>
          <w:bCs/>
        </w:rPr>
        <w:t>П</w:t>
      </w:r>
      <w:r w:rsidR="0089411E" w:rsidRPr="00C40BAA">
        <w:rPr>
          <w:b/>
          <w:bCs/>
        </w:rPr>
        <w:t xml:space="preserve">рилог </w:t>
      </w:r>
      <w:r w:rsidR="007D1657" w:rsidRPr="00C40BAA">
        <w:rPr>
          <w:b/>
          <w:bCs/>
        </w:rPr>
        <w:t>5</w:t>
      </w:r>
      <w:r w:rsidR="0089411E" w:rsidRPr="00C40BAA">
        <w:rPr>
          <w:b/>
          <w:bCs/>
        </w:rPr>
        <w:t xml:space="preserve">: </w:t>
      </w:r>
      <w:r w:rsidR="00041FB2" w:rsidRPr="00C40BAA">
        <w:rPr>
          <w:b/>
          <w:bCs/>
        </w:rPr>
        <w:t xml:space="preserve">Образец </w:t>
      </w:r>
      <w:r w:rsidR="0055502A">
        <w:rPr>
          <w:b/>
          <w:bCs/>
        </w:rPr>
        <w:t>–</w:t>
      </w:r>
      <w:r w:rsidR="00041FB2" w:rsidRPr="00C40BAA">
        <w:rPr>
          <w:b/>
          <w:bCs/>
        </w:rPr>
        <w:t xml:space="preserve"> Барање за </w:t>
      </w:r>
      <w:r w:rsidR="00130761">
        <w:rPr>
          <w:b/>
          <w:bCs/>
        </w:rPr>
        <w:t>с</w:t>
      </w:r>
      <w:r w:rsidR="00041FB2" w:rsidRPr="00C40BAA">
        <w:rPr>
          <w:b/>
          <w:bCs/>
        </w:rPr>
        <w:t>огласност за набавка на лек кој не е на Листата</w:t>
      </w:r>
    </w:p>
    <w:p w14:paraId="32DB6BFE" w14:textId="26CAB795" w:rsidR="00D60431" w:rsidRDefault="00D60431" w:rsidP="00D60431"/>
    <w:p w14:paraId="2035F15D" w14:textId="77777777" w:rsidR="00CA30D7" w:rsidRDefault="00CA30D7" w:rsidP="00D60431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8F78111" w14:textId="77777777" w:rsidR="00CA30D7" w:rsidRDefault="00CA30D7" w:rsidP="00D60431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944F29B" w14:textId="50794FCE" w:rsidR="004C7A16" w:rsidRDefault="007C0C70" w:rsidP="00D60431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Арх.бр</w:t>
      </w:r>
      <w:proofErr w:type="spellEnd"/>
      <w:r>
        <w:rPr>
          <w:rFonts w:asciiTheme="minorHAnsi" w:hAnsiTheme="minorHAnsi" w:cstheme="minorHAnsi"/>
          <w:sz w:val="22"/>
          <w:szCs w:val="22"/>
        </w:rPr>
        <w:t>._________________</w:t>
      </w:r>
    </w:p>
    <w:p w14:paraId="0CC055F0" w14:textId="77777777" w:rsidR="00801A18" w:rsidRDefault="00801A18" w:rsidP="00D60431">
      <w:pPr>
        <w:rPr>
          <w:rFonts w:asciiTheme="minorHAnsi" w:hAnsiTheme="minorHAnsi" w:cstheme="minorHAnsi"/>
          <w:sz w:val="22"/>
          <w:szCs w:val="22"/>
        </w:rPr>
      </w:pPr>
    </w:p>
    <w:p w14:paraId="49F18D78" w14:textId="2E123D24" w:rsidR="00D60431" w:rsidRDefault="00D60431" w:rsidP="00D6043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Од: _________________________ (јавна здравствена установа)</w:t>
      </w:r>
    </w:p>
    <w:p w14:paraId="15FFD3BB" w14:textId="126A6FC6" w:rsidR="00D60431" w:rsidRDefault="00D60431" w:rsidP="00D60431">
      <w:pPr>
        <w:rPr>
          <w:rFonts w:asciiTheme="minorHAnsi" w:hAnsiTheme="minorHAnsi" w:cstheme="minorHAnsi"/>
          <w:sz w:val="22"/>
          <w:szCs w:val="22"/>
        </w:rPr>
      </w:pPr>
    </w:p>
    <w:p w14:paraId="184EB34F" w14:textId="297263EA" w:rsidR="00D60431" w:rsidRDefault="00D60431" w:rsidP="00D6043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До: Ф</w:t>
      </w:r>
      <w:r w:rsidR="00762E17">
        <w:rPr>
          <w:rFonts w:asciiTheme="minorHAnsi" w:hAnsiTheme="minorHAnsi" w:cstheme="minorHAnsi"/>
          <w:sz w:val="22"/>
          <w:szCs w:val="22"/>
        </w:rPr>
        <w:t xml:space="preserve">онд за здравствено осигурување на </w:t>
      </w:r>
      <w:r>
        <w:rPr>
          <w:rFonts w:asciiTheme="minorHAnsi" w:hAnsiTheme="minorHAnsi" w:cstheme="minorHAnsi"/>
          <w:sz w:val="22"/>
          <w:szCs w:val="22"/>
        </w:rPr>
        <w:t>РСМ</w:t>
      </w:r>
    </w:p>
    <w:p w14:paraId="16ACABE6" w14:textId="794B4AC7" w:rsidR="00D60431" w:rsidRDefault="00D60431" w:rsidP="00D60431">
      <w:pPr>
        <w:rPr>
          <w:rFonts w:asciiTheme="minorHAnsi" w:hAnsiTheme="minorHAnsi" w:cstheme="minorHAnsi"/>
          <w:sz w:val="22"/>
          <w:szCs w:val="22"/>
        </w:rPr>
      </w:pPr>
    </w:p>
    <w:p w14:paraId="22F05DA1" w14:textId="77777777" w:rsidR="00801A18" w:rsidRDefault="00801A18" w:rsidP="00D60431">
      <w:pPr>
        <w:rPr>
          <w:rFonts w:asciiTheme="minorHAnsi" w:hAnsiTheme="minorHAnsi" w:cstheme="minorHAnsi"/>
          <w:sz w:val="22"/>
          <w:szCs w:val="22"/>
        </w:rPr>
      </w:pPr>
    </w:p>
    <w:p w14:paraId="5880A549" w14:textId="49AD9315" w:rsidR="00D60431" w:rsidRDefault="00D60431" w:rsidP="00D6043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Предмет: Барање за добивање на согласност за набавка на ____________________ </w:t>
      </w:r>
    </w:p>
    <w:p w14:paraId="68C35CC8" w14:textId="29CB64DC" w:rsidR="00441B7B" w:rsidRDefault="00441B7B" w:rsidP="00D60431">
      <w:pPr>
        <w:rPr>
          <w:rFonts w:asciiTheme="minorHAnsi" w:hAnsiTheme="minorHAnsi" w:cstheme="minorHAnsi"/>
          <w:sz w:val="22"/>
          <w:szCs w:val="22"/>
        </w:rPr>
      </w:pPr>
    </w:p>
    <w:p w14:paraId="7AE91D97" w14:textId="5C21299B" w:rsidR="00441B7B" w:rsidRDefault="00441B7B" w:rsidP="00D60431">
      <w:pPr>
        <w:rPr>
          <w:rFonts w:asciiTheme="minorHAnsi" w:hAnsiTheme="minorHAnsi" w:cstheme="minorHAnsi"/>
          <w:sz w:val="22"/>
          <w:szCs w:val="22"/>
        </w:rPr>
      </w:pPr>
    </w:p>
    <w:p w14:paraId="7F4613F8" w14:textId="3E790A2E" w:rsidR="00441B7B" w:rsidRDefault="00441B7B" w:rsidP="00D60431">
      <w:pPr>
        <w:rPr>
          <w:rFonts w:asciiTheme="minorHAnsi" w:hAnsiTheme="minorHAnsi" w:cstheme="minorHAnsi"/>
          <w:sz w:val="22"/>
          <w:szCs w:val="22"/>
        </w:rPr>
      </w:pPr>
    </w:p>
    <w:p w14:paraId="44884E91" w14:textId="763856B5" w:rsidR="00441B7B" w:rsidRDefault="00441B7B" w:rsidP="00D6043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Почитувани,</w:t>
      </w:r>
    </w:p>
    <w:p w14:paraId="6A634B5F" w14:textId="7E4F71D2" w:rsidR="00441B7B" w:rsidRDefault="00441B7B" w:rsidP="00D60431">
      <w:pPr>
        <w:rPr>
          <w:rFonts w:asciiTheme="minorHAnsi" w:hAnsiTheme="minorHAnsi" w:cstheme="minorHAnsi"/>
          <w:sz w:val="22"/>
          <w:szCs w:val="22"/>
        </w:rPr>
      </w:pPr>
    </w:p>
    <w:p w14:paraId="4A9CFA10" w14:textId="5D9B0000" w:rsidR="0055502A" w:rsidRDefault="00441B7B" w:rsidP="00D6043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Согласно член 9 од Законот за здравственото осигурување, доставуваме барање за согласност за набавка на леко</w:t>
      </w:r>
      <w:r w:rsidR="0055502A">
        <w:rPr>
          <w:rFonts w:asciiTheme="minorHAnsi" w:hAnsiTheme="minorHAnsi" w:cstheme="minorHAnsi"/>
          <w:sz w:val="22"/>
          <w:szCs w:val="22"/>
        </w:rPr>
        <w:t>вите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 , ко</w:t>
      </w:r>
      <w:r w:rsidR="0055502A">
        <w:rPr>
          <w:rFonts w:asciiTheme="minorHAnsi" w:hAnsiTheme="minorHAnsi" w:cstheme="minorHAnsi"/>
          <w:sz w:val="22"/>
          <w:szCs w:val="22"/>
        </w:rPr>
        <w:t>и</w:t>
      </w:r>
      <w:r>
        <w:rPr>
          <w:rFonts w:asciiTheme="minorHAnsi" w:hAnsiTheme="minorHAnsi" w:cstheme="minorHAnsi"/>
          <w:sz w:val="22"/>
          <w:szCs w:val="22"/>
        </w:rPr>
        <w:t xml:space="preserve"> не се наоѓа</w:t>
      </w:r>
      <w:r w:rsidR="0055502A">
        <w:rPr>
          <w:rFonts w:asciiTheme="minorHAnsi" w:hAnsiTheme="minorHAnsi" w:cstheme="minorHAnsi"/>
          <w:sz w:val="22"/>
          <w:szCs w:val="22"/>
        </w:rPr>
        <w:t>ат</w:t>
      </w:r>
      <w:r>
        <w:rPr>
          <w:rFonts w:asciiTheme="minorHAnsi" w:hAnsiTheme="minorHAnsi" w:cstheme="minorHAnsi"/>
          <w:sz w:val="22"/>
          <w:szCs w:val="22"/>
        </w:rPr>
        <w:t xml:space="preserve"> на Листата на лекови кои паѓаат на товар на ФЗОРСМ.</w:t>
      </w:r>
    </w:p>
    <w:p w14:paraId="6AB2300F" w14:textId="13A068F9" w:rsidR="0055502A" w:rsidRPr="0055502A" w:rsidRDefault="0055502A" w:rsidP="00D604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Употребата на овие лекови е согласно упатствата / протоколите </w:t>
      </w:r>
      <w:r w:rsidRPr="0055502A">
        <w:rPr>
          <w:rFonts w:asciiTheme="minorHAnsi" w:hAnsiTheme="minorHAnsi" w:cstheme="minorHAnsi"/>
          <w:sz w:val="22"/>
          <w:szCs w:val="22"/>
        </w:rPr>
        <w:t>за медицина заснована на докази согласно член 27 од Законот за здравствената заштита, со наслов __________________________________ објавени во Сл. Весник бр. ________________ од _______________ .</w:t>
      </w:r>
    </w:p>
    <w:p w14:paraId="48CE7E39" w14:textId="75240EC1" w:rsidR="00441B7B" w:rsidRPr="0055502A" w:rsidRDefault="00441B7B" w:rsidP="00D60431">
      <w:pPr>
        <w:rPr>
          <w:rFonts w:asciiTheme="minorHAnsi" w:hAnsiTheme="minorHAnsi" w:cstheme="minorHAnsi"/>
        </w:rPr>
      </w:pPr>
      <w:r w:rsidRPr="0055502A">
        <w:rPr>
          <w:rFonts w:asciiTheme="minorHAnsi" w:hAnsiTheme="minorHAnsi" w:cstheme="minorHAnsi"/>
        </w:rPr>
        <w:t xml:space="preserve"> </w:t>
      </w:r>
    </w:p>
    <w:p w14:paraId="220051CF" w14:textId="014F405B" w:rsidR="00441B7B" w:rsidRDefault="00441B7B" w:rsidP="00D60431">
      <w:pPr>
        <w:rPr>
          <w:rFonts w:asciiTheme="minorHAnsi" w:hAnsiTheme="minorHAnsi" w:cstheme="minorHAnsi"/>
          <w:sz w:val="22"/>
          <w:szCs w:val="22"/>
        </w:rPr>
      </w:pPr>
    </w:p>
    <w:p w14:paraId="5864817A" w14:textId="685A775B" w:rsidR="00441B7B" w:rsidRDefault="00441B7B" w:rsidP="00D60431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Образложение: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1A1CF0C" w14:textId="6790FC43" w:rsidR="00441B7B" w:rsidRDefault="00441B7B" w:rsidP="00D60431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02A8EC0" w14:textId="0E3A4D1C" w:rsidR="00441B7B" w:rsidRPr="00762E17" w:rsidRDefault="00441B7B" w:rsidP="00D60431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762E17">
        <w:rPr>
          <w:rFonts w:asciiTheme="minorHAnsi" w:hAnsiTheme="minorHAnsi" w:cstheme="minorHAnsi"/>
          <w:b/>
          <w:bCs/>
          <w:i/>
          <w:iCs/>
          <w:sz w:val="20"/>
          <w:szCs w:val="20"/>
        </w:rPr>
        <w:t>Прилози:</w:t>
      </w:r>
    </w:p>
    <w:p w14:paraId="6DACD25B" w14:textId="74462794" w:rsidR="00441B7B" w:rsidRPr="00762E17" w:rsidRDefault="004C7A16" w:rsidP="00D60431">
      <w:pPr>
        <w:rPr>
          <w:rFonts w:asciiTheme="minorHAnsi" w:hAnsiTheme="minorHAnsi" w:cstheme="minorHAnsi"/>
          <w:sz w:val="20"/>
          <w:szCs w:val="20"/>
        </w:rPr>
      </w:pPr>
      <w:r w:rsidRPr="00762E17">
        <w:rPr>
          <w:rFonts w:asciiTheme="minorHAnsi" w:hAnsiTheme="minorHAnsi" w:cstheme="minorHAnsi"/>
          <w:sz w:val="20"/>
          <w:szCs w:val="20"/>
        </w:rPr>
        <w:t xml:space="preserve">Табела </w:t>
      </w:r>
      <w:r w:rsidR="008A2A02">
        <w:rPr>
          <w:rFonts w:asciiTheme="minorHAnsi" w:hAnsiTheme="minorHAnsi" w:cstheme="minorHAnsi"/>
          <w:sz w:val="20"/>
          <w:szCs w:val="20"/>
        </w:rPr>
        <w:t>1 - П</w:t>
      </w:r>
      <w:r w:rsidRPr="00762E17">
        <w:rPr>
          <w:rFonts w:asciiTheme="minorHAnsi" w:hAnsiTheme="minorHAnsi" w:cstheme="minorHAnsi"/>
          <w:sz w:val="20"/>
          <w:szCs w:val="20"/>
        </w:rPr>
        <w:t>одатоци за лековите за кои се бара согласност за набавка</w:t>
      </w:r>
    </w:p>
    <w:p w14:paraId="2D5710F9" w14:textId="151C10BC" w:rsidR="004C7A16" w:rsidRDefault="004C7A16" w:rsidP="00D60431">
      <w:pPr>
        <w:rPr>
          <w:rFonts w:asciiTheme="minorHAnsi" w:hAnsiTheme="minorHAnsi" w:cstheme="minorHAnsi"/>
          <w:sz w:val="20"/>
          <w:szCs w:val="20"/>
        </w:rPr>
      </w:pPr>
      <w:r w:rsidRPr="00762E17">
        <w:rPr>
          <w:rFonts w:asciiTheme="minorHAnsi" w:hAnsiTheme="minorHAnsi" w:cstheme="minorHAnsi"/>
          <w:sz w:val="20"/>
          <w:szCs w:val="20"/>
        </w:rPr>
        <w:t>Копија од Согласност за набавка на лековите, издадена од Министерството за здравство</w:t>
      </w:r>
    </w:p>
    <w:p w14:paraId="70BAA967" w14:textId="4401BB98" w:rsidR="004C7A16" w:rsidRDefault="004C7A16" w:rsidP="00D60431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D32586E" w14:textId="77777777" w:rsidR="00CA30D7" w:rsidRDefault="00CA30D7" w:rsidP="00D60431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8CC29E2" w14:textId="77777777" w:rsidR="00CA30D7" w:rsidRPr="00CA30D7" w:rsidRDefault="00CA30D7" w:rsidP="00D60431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18694B5" w14:textId="7303991A" w:rsidR="004C7A16" w:rsidRDefault="004C7A16" w:rsidP="00D60431">
      <w:pPr>
        <w:rPr>
          <w:rFonts w:asciiTheme="minorHAnsi" w:hAnsiTheme="minorHAnsi" w:cstheme="minorHAnsi"/>
          <w:sz w:val="22"/>
          <w:szCs w:val="22"/>
        </w:rPr>
      </w:pPr>
    </w:p>
    <w:p w14:paraId="6C1560DF" w14:textId="55690014" w:rsidR="004C7A16" w:rsidRDefault="004C7A16" w:rsidP="00D6043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Датум: 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За ЈЗУ _________________</w:t>
      </w:r>
    </w:p>
    <w:p w14:paraId="69D4A61D" w14:textId="5706792C" w:rsidR="004C7A16" w:rsidRDefault="004C7A16" w:rsidP="00130761">
      <w:pPr>
        <w:ind w:left="5440" w:firstLine="6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Директор</w:t>
      </w:r>
    </w:p>
    <w:p w14:paraId="2E63791B" w14:textId="1847BC2C" w:rsidR="004C7A16" w:rsidRDefault="004C7A16" w:rsidP="004C7A16">
      <w:pPr>
        <w:ind w:left="4760" w:firstLine="6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30AB416" w14:textId="1CAB6A24" w:rsidR="004C7A16" w:rsidRDefault="004C7A16" w:rsidP="004C7A16">
      <w:pPr>
        <w:ind w:left="4760" w:firstLine="680"/>
        <w:rPr>
          <w:rFonts w:asciiTheme="minorHAnsi" w:hAnsiTheme="minorHAnsi" w:cstheme="minorHAnsi"/>
          <w:sz w:val="22"/>
          <w:szCs w:val="22"/>
        </w:rPr>
      </w:pPr>
    </w:p>
    <w:p w14:paraId="00DF36FF" w14:textId="77777777" w:rsidR="0055502A" w:rsidRDefault="0055502A" w:rsidP="004C7A16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47D58872" w14:textId="77777777" w:rsidR="00CA30D7" w:rsidRDefault="00CA30D7" w:rsidP="004C7A16">
      <w:pPr>
        <w:rPr>
          <w:rFonts w:asciiTheme="minorHAnsi" w:hAnsiTheme="minorHAnsi" w:cstheme="minorHAnsi"/>
          <w:i/>
          <w:iCs/>
          <w:sz w:val="20"/>
          <w:szCs w:val="20"/>
        </w:rPr>
        <w:sectPr w:rsidR="00CA30D7" w:rsidSect="00D87A3F">
          <w:footerReference w:type="default" r:id="rId8"/>
          <w:pgSz w:w="11906" w:h="16838" w:code="9"/>
          <w:pgMar w:top="1418" w:right="1440" w:bottom="992" w:left="1440" w:header="635" w:footer="159" w:gutter="0"/>
          <w:cols w:space="708"/>
          <w:docGrid w:linePitch="360"/>
        </w:sectPr>
      </w:pPr>
    </w:p>
    <w:p w14:paraId="5C25B596" w14:textId="77777777" w:rsidR="0055502A" w:rsidRDefault="0055502A" w:rsidP="004C7A16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771398C1" w14:textId="0B870887" w:rsidR="004C7A16" w:rsidRPr="00762E17" w:rsidRDefault="0055502A" w:rsidP="00CA30D7">
      <w:pPr>
        <w:spacing w:after="120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Прилог кон Барањето - </w:t>
      </w:r>
      <w:r w:rsidR="004C7A16" w:rsidRPr="00762E17">
        <w:rPr>
          <w:rFonts w:asciiTheme="minorHAnsi" w:hAnsiTheme="minorHAnsi" w:cstheme="minorHAnsi"/>
          <w:i/>
          <w:iCs/>
          <w:sz w:val="20"/>
          <w:szCs w:val="20"/>
        </w:rPr>
        <w:t xml:space="preserve">Табела </w:t>
      </w:r>
      <w:r w:rsidR="008A2A02">
        <w:rPr>
          <w:rFonts w:asciiTheme="minorHAnsi" w:hAnsiTheme="minorHAnsi" w:cstheme="minorHAnsi"/>
          <w:i/>
          <w:iCs/>
          <w:sz w:val="20"/>
          <w:szCs w:val="20"/>
        </w:rPr>
        <w:t>1 -</w:t>
      </w:r>
      <w:r w:rsidR="004C7A16" w:rsidRPr="00762E1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8A2A02">
        <w:rPr>
          <w:rFonts w:asciiTheme="minorHAnsi" w:hAnsiTheme="minorHAnsi" w:cstheme="minorHAnsi"/>
          <w:i/>
          <w:iCs/>
          <w:sz w:val="20"/>
          <w:szCs w:val="20"/>
        </w:rPr>
        <w:t>П</w:t>
      </w:r>
      <w:r w:rsidR="004C7A16" w:rsidRPr="00762E17">
        <w:rPr>
          <w:rFonts w:asciiTheme="minorHAnsi" w:hAnsiTheme="minorHAnsi" w:cstheme="minorHAnsi"/>
          <w:i/>
          <w:iCs/>
          <w:sz w:val="20"/>
          <w:szCs w:val="20"/>
        </w:rPr>
        <w:t>одатоци за лековите за кои се бара согласност за набавка</w:t>
      </w:r>
    </w:p>
    <w:tbl>
      <w:tblPr>
        <w:tblW w:w="13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4"/>
        <w:gridCol w:w="1024"/>
        <w:gridCol w:w="1320"/>
        <w:gridCol w:w="724"/>
        <w:gridCol w:w="955"/>
        <w:gridCol w:w="863"/>
        <w:gridCol w:w="1556"/>
        <w:gridCol w:w="1701"/>
        <w:gridCol w:w="1276"/>
        <w:gridCol w:w="1417"/>
        <w:gridCol w:w="1134"/>
        <w:gridCol w:w="1276"/>
      </w:tblGrid>
      <w:tr w:rsidR="00CA30D7" w:rsidRPr="004C7A16" w14:paraId="22F800CD" w14:textId="77777777" w:rsidTr="00CA30D7">
        <w:trPr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FA28" w14:textId="77777777" w:rsidR="00CA30D7" w:rsidRPr="004C7A16" w:rsidRDefault="00CA30D7" w:rsidP="00CA30D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  <w:t>ATC код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91F1" w14:textId="77777777" w:rsidR="00CA30D7" w:rsidRPr="004C7A16" w:rsidRDefault="00CA30D7" w:rsidP="00CA30D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  <w:t>Генеричко име (INN)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BA59" w14:textId="77777777" w:rsidR="00CA30D7" w:rsidRPr="004C7A16" w:rsidRDefault="00CA30D7" w:rsidP="00CA30D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  <w:t xml:space="preserve">Фармацевтска </w:t>
            </w:r>
            <w:proofErr w:type="spellStart"/>
            <w:r w:rsidRPr="004C7A16"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  <w:t>дозажна</w:t>
            </w:r>
            <w:proofErr w:type="spellEnd"/>
            <w:r w:rsidRPr="004C7A16"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  <w:t xml:space="preserve"> форма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9C1C" w14:textId="77777777" w:rsidR="00CA30D7" w:rsidRPr="004C7A16" w:rsidRDefault="00CA30D7" w:rsidP="00CA30D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  <w:t>Јачина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A55B" w14:textId="79854E03" w:rsidR="00CA30D7" w:rsidRPr="004C7A16" w:rsidRDefault="00CA30D7" w:rsidP="00CA30D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  <w:t>Единечна мерка (капсула, таблета,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  <w:t xml:space="preserve"> </w:t>
            </w:r>
            <w:proofErr w:type="spellStart"/>
            <w:r w:rsidRPr="004C7A16"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  <w:t>вијала</w:t>
            </w:r>
            <w:proofErr w:type="spellEnd"/>
            <w:r w:rsidRPr="004C7A16"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  <w:t xml:space="preserve"> и </w:t>
            </w:r>
            <w:proofErr w:type="spellStart"/>
            <w:r w:rsidRPr="004C7A16"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  <w:t>сл</w:t>
            </w:r>
            <w:proofErr w:type="spellEnd"/>
            <w:r w:rsidRPr="004C7A16"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  <w:t>)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5CF6" w14:textId="77777777" w:rsidR="00CA30D7" w:rsidRPr="004C7A16" w:rsidRDefault="00CA30D7" w:rsidP="00CA30D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16"/>
                <w:szCs w:val="16"/>
                <w:lang w:eastAsia="mk-MK"/>
              </w:rPr>
              <w:t>Број на пациенти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3F75" w14:textId="69395BCA" w:rsidR="00CA30D7" w:rsidRPr="004C7A16" w:rsidRDefault="00CA30D7" w:rsidP="00CA30D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  <w:t>Количина на лек по единица фармацевтска форма (капсула, таблета,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  <w:t xml:space="preserve"> </w:t>
            </w:r>
            <w:proofErr w:type="spellStart"/>
            <w:r w:rsidRPr="004C7A16"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  <w:t>вијала</w:t>
            </w:r>
            <w:proofErr w:type="spellEnd"/>
            <w:r w:rsidRPr="004C7A16"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  <w:t xml:space="preserve"> и </w:t>
            </w:r>
            <w:proofErr w:type="spellStart"/>
            <w:r w:rsidRPr="004C7A16"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  <w:t>сл</w:t>
            </w:r>
            <w:proofErr w:type="spellEnd"/>
            <w:r w:rsidRPr="004C7A16"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6984A" w14:textId="6A4C107C" w:rsidR="00CA30D7" w:rsidRPr="004C7A16" w:rsidRDefault="00CA30D7" w:rsidP="00CA30D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  <w:t>Цена</w:t>
            </w:r>
            <w:r w:rsidRPr="004C7A16"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  <w:t xml:space="preserve"> на лек по единица фармацевтска форма (капсула, таблета,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  <w:t xml:space="preserve"> </w:t>
            </w:r>
            <w:proofErr w:type="spellStart"/>
            <w:r w:rsidRPr="004C7A16"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  <w:t>вијала</w:t>
            </w:r>
            <w:proofErr w:type="spellEnd"/>
            <w:r w:rsidRPr="004C7A16"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  <w:t xml:space="preserve"> и </w:t>
            </w:r>
            <w:proofErr w:type="spellStart"/>
            <w:r w:rsidRPr="004C7A16"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  <w:t>сл</w:t>
            </w:r>
            <w:proofErr w:type="spellEnd"/>
            <w:r w:rsidRPr="004C7A16"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292B" w14:textId="2DDF9CD1" w:rsidR="00CA30D7" w:rsidRPr="004C7A16" w:rsidRDefault="00CA30D7" w:rsidP="00CA30D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  <w:t xml:space="preserve">Цена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  <w:t xml:space="preserve">на лек </w:t>
            </w:r>
            <w:r w:rsidRPr="004C7A16"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  <w:t>по пакување во ден. (со ДДВ)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4344" w14:textId="77777777" w:rsidR="00CA30D7" w:rsidRPr="004C7A16" w:rsidRDefault="00CA30D7" w:rsidP="00CA30D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  <w:t>Вкупен износ во ден. (со ДДВ)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7015" w14:textId="77777777" w:rsidR="00CA30D7" w:rsidRPr="004C7A16" w:rsidRDefault="00CA30D7" w:rsidP="00CA30D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  <w:t>Дијагноза (МКБ-10 шифра 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8A14" w14:textId="1FF33865" w:rsidR="00CA30D7" w:rsidRPr="004C7A16" w:rsidRDefault="00CA30D7" w:rsidP="00CA30D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18"/>
                <w:szCs w:val="18"/>
                <w:lang w:eastAsia="mk-MK"/>
              </w:rPr>
              <w:t>Период за кој се набавува лекот (во месеци)</w:t>
            </w:r>
          </w:p>
        </w:tc>
      </w:tr>
      <w:tr w:rsidR="00CA30D7" w:rsidRPr="004C7A16" w14:paraId="35C75526" w14:textId="77777777" w:rsidTr="00CA30D7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8E1E" w14:textId="77777777" w:rsidR="00CA30D7" w:rsidRPr="004C7A16" w:rsidRDefault="00CA30D7" w:rsidP="004C7A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DFF9" w14:textId="77777777" w:rsidR="00CA30D7" w:rsidRPr="004C7A16" w:rsidRDefault="00CA30D7" w:rsidP="004C7A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53CF" w14:textId="77777777" w:rsidR="00CA30D7" w:rsidRPr="004C7A16" w:rsidRDefault="00CA30D7" w:rsidP="004C7A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0BE2" w14:textId="77777777" w:rsidR="00CA30D7" w:rsidRPr="004C7A16" w:rsidRDefault="00CA30D7" w:rsidP="004C7A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B537" w14:textId="77777777" w:rsidR="00CA30D7" w:rsidRPr="004C7A16" w:rsidRDefault="00CA30D7" w:rsidP="004C7A1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F032" w14:textId="77777777" w:rsidR="00CA30D7" w:rsidRPr="004C7A16" w:rsidRDefault="00CA30D7" w:rsidP="004C7A16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999C" w14:textId="77777777" w:rsidR="00CA30D7" w:rsidRPr="004C7A16" w:rsidRDefault="00CA30D7" w:rsidP="004C7A16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2C209" w14:textId="77777777" w:rsidR="00CA30D7" w:rsidRPr="004C7A16" w:rsidRDefault="00CA30D7" w:rsidP="004C7A16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E1A4" w14:textId="6DDD2935" w:rsidR="00CA30D7" w:rsidRPr="004C7A16" w:rsidRDefault="00CA30D7" w:rsidP="004C7A16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470B" w14:textId="77777777" w:rsidR="00CA30D7" w:rsidRPr="004C7A16" w:rsidRDefault="00CA30D7" w:rsidP="004C7A16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F2B25" w14:textId="77777777" w:rsidR="00CA30D7" w:rsidRPr="004C7A16" w:rsidRDefault="00CA30D7" w:rsidP="004C7A16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DC1F" w14:textId="77777777" w:rsidR="00CA30D7" w:rsidRPr="004C7A16" w:rsidRDefault="00CA30D7" w:rsidP="004C7A16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</w:tr>
      <w:tr w:rsidR="00CA30D7" w:rsidRPr="004C7A16" w14:paraId="32855791" w14:textId="77777777" w:rsidTr="00CA30D7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A5C03" w14:textId="77777777" w:rsidR="00CA30D7" w:rsidRPr="004C7A16" w:rsidRDefault="00CA30D7" w:rsidP="004C7A16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8A452" w14:textId="77777777" w:rsidR="00CA30D7" w:rsidRPr="004C7A16" w:rsidRDefault="00CA30D7" w:rsidP="004C7A16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4D7B2" w14:textId="77777777" w:rsidR="00CA30D7" w:rsidRPr="004C7A16" w:rsidRDefault="00CA30D7" w:rsidP="004C7A16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3B5E3" w14:textId="77777777" w:rsidR="00CA30D7" w:rsidRPr="004C7A16" w:rsidRDefault="00CA30D7" w:rsidP="004C7A16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5805C" w14:textId="77777777" w:rsidR="00CA30D7" w:rsidRPr="004C7A16" w:rsidRDefault="00CA30D7" w:rsidP="004C7A16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A1A6B" w14:textId="77777777" w:rsidR="00CA30D7" w:rsidRPr="004C7A16" w:rsidRDefault="00CA30D7" w:rsidP="004C7A16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46246" w14:textId="77777777" w:rsidR="00CA30D7" w:rsidRPr="004C7A16" w:rsidRDefault="00CA30D7" w:rsidP="004C7A16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EE856" w14:textId="77777777" w:rsidR="00CA30D7" w:rsidRPr="004C7A16" w:rsidRDefault="00CA30D7" w:rsidP="004C7A16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AE462" w14:textId="2B5ACB88" w:rsidR="00CA30D7" w:rsidRPr="004C7A16" w:rsidRDefault="00CA30D7" w:rsidP="004C7A16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84BFB" w14:textId="77777777" w:rsidR="00CA30D7" w:rsidRPr="004C7A16" w:rsidRDefault="00CA30D7" w:rsidP="004C7A16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7C7DC" w14:textId="77777777" w:rsidR="00CA30D7" w:rsidRPr="004C7A16" w:rsidRDefault="00CA30D7" w:rsidP="004C7A16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AF712" w14:textId="77777777" w:rsidR="00CA30D7" w:rsidRPr="004C7A16" w:rsidRDefault="00CA30D7" w:rsidP="004C7A16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</w:tr>
      <w:tr w:rsidR="00CA30D7" w:rsidRPr="004C7A16" w14:paraId="6E13AD05" w14:textId="77777777" w:rsidTr="00CA30D7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D1597" w14:textId="77777777" w:rsidR="00CA30D7" w:rsidRPr="004C7A16" w:rsidRDefault="00CA30D7" w:rsidP="004C7A16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21960" w14:textId="77777777" w:rsidR="00CA30D7" w:rsidRPr="004C7A16" w:rsidRDefault="00CA30D7" w:rsidP="004C7A16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43158" w14:textId="77777777" w:rsidR="00CA30D7" w:rsidRPr="004C7A16" w:rsidRDefault="00CA30D7" w:rsidP="004C7A16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5E305" w14:textId="77777777" w:rsidR="00CA30D7" w:rsidRPr="004C7A16" w:rsidRDefault="00CA30D7" w:rsidP="004C7A16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31FCB" w14:textId="77777777" w:rsidR="00CA30D7" w:rsidRPr="004C7A16" w:rsidRDefault="00CA30D7" w:rsidP="004C7A16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77494" w14:textId="77777777" w:rsidR="00CA30D7" w:rsidRPr="004C7A16" w:rsidRDefault="00CA30D7" w:rsidP="004C7A16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036B2" w14:textId="77777777" w:rsidR="00CA30D7" w:rsidRPr="004C7A16" w:rsidRDefault="00CA30D7" w:rsidP="004C7A16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BAF78" w14:textId="77777777" w:rsidR="00CA30D7" w:rsidRPr="004C7A16" w:rsidRDefault="00CA30D7" w:rsidP="004C7A16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F17EA" w14:textId="69641377" w:rsidR="00CA30D7" w:rsidRPr="004C7A16" w:rsidRDefault="00CA30D7" w:rsidP="004C7A16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55043" w14:textId="77777777" w:rsidR="00CA30D7" w:rsidRPr="004C7A16" w:rsidRDefault="00CA30D7" w:rsidP="004C7A16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4F588" w14:textId="77777777" w:rsidR="00CA30D7" w:rsidRPr="004C7A16" w:rsidRDefault="00CA30D7" w:rsidP="004C7A16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C180E" w14:textId="77777777" w:rsidR="00CA30D7" w:rsidRPr="004C7A16" w:rsidRDefault="00CA30D7" w:rsidP="004C7A16">
            <w:pPr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</w:pPr>
            <w:r w:rsidRPr="004C7A16">
              <w:rPr>
                <w:rFonts w:ascii="Calibri" w:hAnsi="Calibri" w:cs="Calibri"/>
                <w:color w:val="000000"/>
                <w:sz w:val="20"/>
                <w:szCs w:val="20"/>
                <w:lang w:eastAsia="mk-MK"/>
              </w:rPr>
              <w:t> </w:t>
            </w:r>
          </w:p>
        </w:tc>
      </w:tr>
    </w:tbl>
    <w:p w14:paraId="0CABCF25" w14:textId="246FD26A" w:rsidR="004C7A16" w:rsidRDefault="004C7A16" w:rsidP="004C7A16">
      <w:pPr>
        <w:ind w:left="4760" w:firstLine="680"/>
        <w:rPr>
          <w:rFonts w:asciiTheme="minorHAnsi" w:hAnsiTheme="minorHAnsi" w:cstheme="minorHAnsi"/>
          <w:sz w:val="22"/>
          <w:szCs w:val="22"/>
        </w:rPr>
      </w:pPr>
    </w:p>
    <w:p w14:paraId="70E7EE24" w14:textId="01EBA97D" w:rsidR="00762E17" w:rsidRDefault="00762E17" w:rsidP="00762E17">
      <w:pPr>
        <w:rPr>
          <w:rFonts w:asciiTheme="minorHAnsi" w:hAnsiTheme="minorHAnsi" w:cstheme="minorHAnsi"/>
          <w:sz w:val="22"/>
          <w:szCs w:val="22"/>
        </w:rPr>
      </w:pPr>
    </w:p>
    <w:sectPr w:rsidR="00762E17" w:rsidSect="00D87A3F">
      <w:pgSz w:w="16838" w:h="11906" w:orient="landscape" w:code="9"/>
      <w:pgMar w:top="1440" w:right="1440" w:bottom="1440" w:left="1440" w:header="635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240E83" w14:textId="77777777" w:rsidR="00D87A3F" w:rsidRDefault="00D87A3F" w:rsidP="00DC5C24">
      <w:r>
        <w:separator/>
      </w:r>
    </w:p>
  </w:endnote>
  <w:endnote w:type="continuationSeparator" w:id="0">
    <w:p w14:paraId="45414119" w14:textId="77777777" w:rsidR="00D87A3F" w:rsidRDefault="00D87A3F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9728696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66C30D30" w14:textId="23F7BAEC" w:rsidR="00CA30D7" w:rsidRPr="00CA30D7" w:rsidRDefault="00CA30D7">
        <w:pPr>
          <w:pStyle w:val="Footer"/>
          <w:jc w:val="center"/>
          <w:rPr>
            <w:sz w:val="18"/>
            <w:szCs w:val="18"/>
          </w:rPr>
        </w:pPr>
        <w:r w:rsidRPr="00CA30D7">
          <w:rPr>
            <w:sz w:val="18"/>
            <w:szCs w:val="18"/>
          </w:rPr>
          <w:fldChar w:fldCharType="begin"/>
        </w:r>
        <w:r w:rsidRPr="00CA30D7">
          <w:rPr>
            <w:sz w:val="18"/>
            <w:szCs w:val="18"/>
          </w:rPr>
          <w:instrText xml:space="preserve"> PAGE   \* MERGEFORMAT </w:instrText>
        </w:r>
        <w:r w:rsidRPr="00CA30D7">
          <w:rPr>
            <w:sz w:val="18"/>
            <w:szCs w:val="18"/>
          </w:rPr>
          <w:fldChar w:fldCharType="separate"/>
        </w:r>
        <w:r w:rsidRPr="00CA30D7">
          <w:rPr>
            <w:noProof/>
            <w:sz w:val="18"/>
            <w:szCs w:val="18"/>
          </w:rPr>
          <w:t>2</w:t>
        </w:r>
        <w:r w:rsidRPr="00CA30D7">
          <w:rPr>
            <w:noProof/>
            <w:sz w:val="18"/>
            <w:szCs w:val="18"/>
          </w:rPr>
          <w:fldChar w:fldCharType="end"/>
        </w:r>
      </w:p>
    </w:sdtContent>
  </w:sdt>
  <w:p w14:paraId="44D5787C" w14:textId="77777777" w:rsidR="00CA30D7" w:rsidRDefault="00CA3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E1CBCC" w14:textId="77777777" w:rsidR="00D87A3F" w:rsidRDefault="00D87A3F" w:rsidP="00DC5C24">
      <w:r>
        <w:separator/>
      </w:r>
    </w:p>
  </w:footnote>
  <w:footnote w:type="continuationSeparator" w:id="0">
    <w:p w14:paraId="2C798F8A" w14:textId="77777777" w:rsidR="00D87A3F" w:rsidRDefault="00D87A3F" w:rsidP="00DC5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42D5A"/>
    <w:multiLevelType w:val="multilevel"/>
    <w:tmpl w:val="38DCB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07033435"/>
    <w:multiLevelType w:val="hybridMultilevel"/>
    <w:tmpl w:val="20628FCE"/>
    <w:lvl w:ilvl="0" w:tplc="404638C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24113"/>
    <w:multiLevelType w:val="hybridMultilevel"/>
    <w:tmpl w:val="AA504824"/>
    <w:lvl w:ilvl="0" w:tplc="404638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647CD"/>
    <w:multiLevelType w:val="hybridMultilevel"/>
    <w:tmpl w:val="46EE99D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B7B69"/>
    <w:multiLevelType w:val="hybridMultilevel"/>
    <w:tmpl w:val="7B74982C"/>
    <w:lvl w:ilvl="0" w:tplc="69A6A10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F7090"/>
    <w:multiLevelType w:val="hybridMultilevel"/>
    <w:tmpl w:val="1FD0E11A"/>
    <w:lvl w:ilvl="0" w:tplc="EF60E984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12F13"/>
    <w:multiLevelType w:val="multilevel"/>
    <w:tmpl w:val="00B8FDEA"/>
    <w:lvl w:ilvl="0">
      <w:start w:val="4"/>
      <w:numFmt w:val="decimal"/>
      <w:pStyle w:val="TOC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3887ED2"/>
    <w:multiLevelType w:val="multilevel"/>
    <w:tmpl w:val="C69E0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71600"/>
    <w:multiLevelType w:val="hybridMultilevel"/>
    <w:tmpl w:val="857A3980"/>
    <w:lvl w:ilvl="0" w:tplc="404638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D0E8A"/>
    <w:multiLevelType w:val="multilevel"/>
    <w:tmpl w:val="C69E0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815804809">
    <w:abstractNumId w:val="9"/>
  </w:num>
  <w:num w:numId="2" w16cid:durableId="819268893">
    <w:abstractNumId w:val="7"/>
  </w:num>
  <w:num w:numId="3" w16cid:durableId="1936471864">
    <w:abstractNumId w:val="6"/>
  </w:num>
  <w:num w:numId="4" w16cid:durableId="1797142954">
    <w:abstractNumId w:val="5"/>
  </w:num>
  <w:num w:numId="5" w16cid:durableId="825432979">
    <w:abstractNumId w:val="4"/>
  </w:num>
  <w:num w:numId="6" w16cid:durableId="1831821714">
    <w:abstractNumId w:val="8"/>
  </w:num>
  <w:num w:numId="7" w16cid:durableId="2113476221">
    <w:abstractNumId w:val="3"/>
  </w:num>
  <w:num w:numId="8" w16cid:durableId="752506155">
    <w:abstractNumId w:val="2"/>
  </w:num>
  <w:num w:numId="9" w16cid:durableId="1509906943">
    <w:abstractNumId w:val="1"/>
  </w:num>
  <w:num w:numId="10" w16cid:durableId="1815875966">
    <w:abstractNumId w:val="0"/>
  </w:num>
  <w:num w:numId="11" w16cid:durableId="879828244">
    <w:abstractNumId w:val="17"/>
  </w:num>
  <w:num w:numId="12" w16cid:durableId="1211307159">
    <w:abstractNumId w:val="12"/>
  </w:num>
  <w:num w:numId="13" w16cid:durableId="821116333">
    <w:abstractNumId w:val="18"/>
  </w:num>
  <w:num w:numId="14" w16cid:durableId="235211226">
    <w:abstractNumId w:val="21"/>
  </w:num>
  <w:num w:numId="15" w16cid:durableId="1951008857">
    <w:abstractNumId w:val="14"/>
  </w:num>
  <w:num w:numId="16" w16cid:durableId="814683308">
    <w:abstractNumId w:val="23"/>
  </w:num>
  <w:num w:numId="17" w16cid:durableId="291324191">
    <w:abstractNumId w:val="20"/>
  </w:num>
  <w:num w:numId="18" w16cid:durableId="309991706">
    <w:abstractNumId w:val="19"/>
  </w:num>
  <w:num w:numId="19" w16cid:durableId="1420104233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53750432">
    <w:abstractNumId w:val="10"/>
  </w:num>
  <w:num w:numId="21" w16cid:durableId="2014992585">
    <w:abstractNumId w:val="13"/>
  </w:num>
  <w:num w:numId="22" w16cid:durableId="470100285">
    <w:abstractNumId w:val="11"/>
  </w:num>
  <w:num w:numId="23" w16cid:durableId="540826674">
    <w:abstractNumId w:val="22"/>
  </w:num>
  <w:num w:numId="24" w16cid:durableId="609750848">
    <w:abstractNumId w:val="15"/>
  </w:num>
  <w:num w:numId="25" w16cid:durableId="4585714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050">
      <o:colormru v:ext="edit" colors="#c96,#9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49"/>
    <w:rsid w:val="00000784"/>
    <w:rsid w:val="00001514"/>
    <w:rsid w:val="000019FD"/>
    <w:rsid w:val="00001E20"/>
    <w:rsid w:val="00002503"/>
    <w:rsid w:val="00011F23"/>
    <w:rsid w:val="0001539F"/>
    <w:rsid w:val="00015F9C"/>
    <w:rsid w:val="0001612F"/>
    <w:rsid w:val="0001664E"/>
    <w:rsid w:val="0001785A"/>
    <w:rsid w:val="00021B2A"/>
    <w:rsid w:val="00022EF6"/>
    <w:rsid w:val="00027398"/>
    <w:rsid w:val="00035379"/>
    <w:rsid w:val="0003569F"/>
    <w:rsid w:val="00035845"/>
    <w:rsid w:val="0003592F"/>
    <w:rsid w:val="00040575"/>
    <w:rsid w:val="00040794"/>
    <w:rsid w:val="000413E7"/>
    <w:rsid w:val="000414DD"/>
    <w:rsid w:val="00041FB2"/>
    <w:rsid w:val="00042989"/>
    <w:rsid w:val="00043218"/>
    <w:rsid w:val="00044ED8"/>
    <w:rsid w:val="00045813"/>
    <w:rsid w:val="00046EAF"/>
    <w:rsid w:val="00047565"/>
    <w:rsid w:val="00050210"/>
    <w:rsid w:val="0005260B"/>
    <w:rsid w:val="00052EFE"/>
    <w:rsid w:val="000570D6"/>
    <w:rsid w:val="000573F0"/>
    <w:rsid w:val="0005789E"/>
    <w:rsid w:val="00060CF1"/>
    <w:rsid w:val="0006140A"/>
    <w:rsid w:val="00061897"/>
    <w:rsid w:val="00063048"/>
    <w:rsid w:val="0006367A"/>
    <w:rsid w:val="00064056"/>
    <w:rsid w:val="000660DB"/>
    <w:rsid w:val="000664ED"/>
    <w:rsid w:val="000675A9"/>
    <w:rsid w:val="00067F9E"/>
    <w:rsid w:val="0007053E"/>
    <w:rsid w:val="000803E1"/>
    <w:rsid w:val="0008081A"/>
    <w:rsid w:val="0008191E"/>
    <w:rsid w:val="00082E53"/>
    <w:rsid w:val="00083A0B"/>
    <w:rsid w:val="00083FFA"/>
    <w:rsid w:val="00087B76"/>
    <w:rsid w:val="000902E1"/>
    <w:rsid w:val="00091D18"/>
    <w:rsid w:val="0009377E"/>
    <w:rsid w:val="000B26DB"/>
    <w:rsid w:val="000B4F0C"/>
    <w:rsid w:val="000B78AE"/>
    <w:rsid w:val="000B7940"/>
    <w:rsid w:val="000C07EB"/>
    <w:rsid w:val="000C2208"/>
    <w:rsid w:val="000C28D5"/>
    <w:rsid w:val="000C402B"/>
    <w:rsid w:val="000C4889"/>
    <w:rsid w:val="000D0684"/>
    <w:rsid w:val="000D0BC8"/>
    <w:rsid w:val="000D124E"/>
    <w:rsid w:val="000D27A1"/>
    <w:rsid w:val="000D361B"/>
    <w:rsid w:val="000D6C38"/>
    <w:rsid w:val="000D7376"/>
    <w:rsid w:val="000E0324"/>
    <w:rsid w:val="000E1A30"/>
    <w:rsid w:val="000E2C53"/>
    <w:rsid w:val="000E3B36"/>
    <w:rsid w:val="000E3C8E"/>
    <w:rsid w:val="000E7269"/>
    <w:rsid w:val="000F0177"/>
    <w:rsid w:val="000F01C0"/>
    <w:rsid w:val="000F1CA4"/>
    <w:rsid w:val="000F1EC7"/>
    <w:rsid w:val="000F2A96"/>
    <w:rsid w:val="000F2E5D"/>
    <w:rsid w:val="000F43FA"/>
    <w:rsid w:val="0010267F"/>
    <w:rsid w:val="001032D2"/>
    <w:rsid w:val="001042B5"/>
    <w:rsid w:val="00104998"/>
    <w:rsid w:val="00106CD6"/>
    <w:rsid w:val="00106EB2"/>
    <w:rsid w:val="00106FEB"/>
    <w:rsid w:val="0010778B"/>
    <w:rsid w:val="001078A2"/>
    <w:rsid w:val="0011209E"/>
    <w:rsid w:val="00112F2F"/>
    <w:rsid w:val="00113474"/>
    <w:rsid w:val="00113B68"/>
    <w:rsid w:val="001142F8"/>
    <w:rsid w:val="001159BC"/>
    <w:rsid w:val="001164F7"/>
    <w:rsid w:val="001167B7"/>
    <w:rsid w:val="00124565"/>
    <w:rsid w:val="001251C0"/>
    <w:rsid w:val="0012670C"/>
    <w:rsid w:val="00127ADA"/>
    <w:rsid w:val="00130761"/>
    <w:rsid w:val="001317FD"/>
    <w:rsid w:val="0013265E"/>
    <w:rsid w:val="00132B65"/>
    <w:rsid w:val="001337FE"/>
    <w:rsid w:val="0013530D"/>
    <w:rsid w:val="00140D4C"/>
    <w:rsid w:val="001425EE"/>
    <w:rsid w:val="00142772"/>
    <w:rsid w:val="00143BB7"/>
    <w:rsid w:val="00144EC7"/>
    <w:rsid w:val="00147B44"/>
    <w:rsid w:val="001500AC"/>
    <w:rsid w:val="00153ABF"/>
    <w:rsid w:val="00153CBE"/>
    <w:rsid w:val="00155786"/>
    <w:rsid w:val="001565F6"/>
    <w:rsid w:val="00157487"/>
    <w:rsid w:val="0015755C"/>
    <w:rsid w:val="001613BC"/>
    <w:rsid w:val="001617CA"/>
    <w:rsid w:val="00161B63"/>
    <w:rsid w:val="00163AE4"/>
    <w:rsid w:val="001651D2"/>
    <w:rsid w:val="00166A70"/>
    <w:rsid w:val="001760C7"/>
    <w:rsid w:val="001765A0"/>
    <w:rsid w:val="0017686B"/>
    <w:rsid w:val="001807F7"/>
    <w:rsid w:val="00180B7B"/>
    <w:rsid w:val="00182C6F"/>
    <w:rsid w:val="00183C3B"/>
    <w:rsid w:val="001849F1"/>
    <w:rsid w:val="00184BAA"/>
    <w:rsid w:val="00185218"/>
    <w:rsid w:val="00186DF1"/>
    <w:rsid w:val="00187E40"/>
    <w:rsid w:val="001902D7"/>
    <w:rsid w:val="001908F2"/>
    <w:rsid w:val="001929C0"/>
    <w:rsid w:val="0019449A"/>
    <w:rsid w:val="00194BFE"/>
    <w:rsid w:val="001959D6"/>
    <w:rsid w:val="001959F1"/>
    <w:rsid w:val="00196DE5"/>
    <w:rsid w:val="001A05C4"/>
    <w:rsid w:val="001A42B7"/>
    <w:rsid w:val="001A60E6"/>
    <w:rsid w:val="001B0B35"/>
    <w:rsid w:val="001B1983"/>
    <w:rsid w:val="001B22AE"/>
    <w:rsid w:val="001B4A22"/>
    <w:rsid w:val="001B4B6E"/>
    <w:rsid w:val="001B5208"/>
    <w:rsid w:val="001B7A01"/>
    <w:rsid w:val="001B7E61"/>
    <w:rsid w:val="001C09B3"/>
    <w:rsid w:val="001C10A0"/>
    <w:rsid w:val="001C4CA2"/>
    <w:rsid w:val="001C52BF"/>
    <w:rsid w:val="001C5CCD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1ED1"/>
    <w:rsid w:val="001E3835"/>
    <w:rsid w:val="001E3AAC"/>
    <w:rsid w:val="001E3EF5"/>
    <w:rsid w:val="001E4BE2"/>
    <w:rsid w:val="001E6E72"/>
    <w:rsid w:val="001E7B64"/>
    <w:rsid w:val="001F047A"/>
    <w:rsid w:val="001F18CD"/>
    <w:rsid w:val="001F1B7B"/>
    <w:rsid w:val="001F1F11"/>
    <w:rsid w:val="001F20F9"/>
    <w:rsid w:val="001F3856"/>
    <w:rsid w:val="001F3BC7"/>
    <w:rsid w:val="001F61E0"/>
    <w:rsid w:val="001F7B56"/>
    <w:rsid w:val="002009BB"/>
    <w:rsid w:val="00201379"/>
    <w:rsid w:val="00202DE5"/>
    <w:rsid w:val="00203C53"/>
    <w:rsid w:val="00204192"/>
    <w:rsid w:val="00204561"/>
    <w:rsid w:val="002061E0"/>
    <w:rsid w:val="00206E2E"/>
    <w:rsid w:val="0020754D"/>
    <w:rsid w:val="00207CB0"/>
    <w:rsid w:val="00207FE6"/>
    <w:rsid w:val="00212A62"/>
    <w:rsid w:val="00214B23"/>
    <w:rsid w:val="002200EE"/>
    <w:rsid w:val="0022068A"/>
    <w:rsid w:val="00220BF1"/>
    <w:rsid w:val="00221D4E"/>
    <w:rsid w:val="002221F3"/>
    <w:rsid w:val="002258EA"/>
    <w:rsid w:val="00225AAA"/>
    <w:rsid w:val="0022703A"/>
    <w:rsid w:val="0023343F"/>
    <w:rsid w:val="00233A7B"/>
    <w:rsid w:val="00235514"/>
    <w:rsid w:val="00235B2D"/>
    <w:rsid w:val="00235EB7"/>
    <w:rsid w:val="00236FCC"/>
    <w:rsid w:val="00237F58"/>
    <w:rsid w:val="00240697"/>
    <w:rsid w:val="0024255E"/>
    <w:rsid w:val="0024602F"/>
    <w:rsid w:val="00250130"/>
    <w:rsid w:val="00251D83"/>
    <w:rsid w:val="00252864"/>
    <w:rsid w:val="00255299"/>
    <w:rsid w:val="002609C0"/>
    <w:rsid w:val="00260D32"/>
    <w:rsid w:val="0026302F"/>
    <w:rsid w:val="002636B1"/>
    <w:rsid w:val="002651CC"/>
    <w:rsid w:val="002654A7"/>
    <w:rsid w:val="00267D27"/>
    <w:rsid w:val="002714F2"/>
    <w:rsid w:val="00271C6D"/>
    <w:rsid w:val="00272403"/>
    <w:rsid w:val="00273D0C"/>
    <w:rsid w:val="00275A53"/>
    <w:rsid w:val="00275CA8"/>
    <w:rsid w:val="00276661"/>
    <w:rsid w:val="00277A97"/>
    <w:rsid w:val="0028317D"/>
    <w:rsid w:val="002847AF"/>
    <w:rsid w:val="00293A36"/>
    <w:rsid w:val="00293CD0"/>
    <w:rsid w:val="00297723"/>
    <w:rsid w:val="00297998"/>
    <w:rsid w:val="00297F11"/>
    <w:rsid w:val="002A210F"/>
    <w:rsid w:val="002A3141"/>
    <w:rsid w:val="002A3AD5"/>
    <w:rsid w:val="002A4D3A"/>
    <w:rsid w:val="002A6808"/>
    <w:rsid w:val="002A6D32"/>
    <w:rsid w:val="002A6EA0"/>
    <w:rsid w:val="002A6ED3"/>
    <w:rsid w:val="002A754A"/>
    <w:rsid w:val="002B11CC"/>
    <w:rsid w:val="002B14FE"/>
    <w:rsid w:val="002B246C"/>
    <w:rsid w:val="002B2D01"/>
    <w:rsid w:val="002B388E"/>
    <w:rsid w:val="002B45A3"/>
    <w:rsid w:val="002C2F36"/>
    <w:rsid w:val="002C32F3"/>
    <w:rsid w:val="002C4966"/>
    <w:rsid w:val="002C533E"/>
    <w:rsid w:val="002C587E"/>
    <w:rsid w:val="002C7807"/>
    <w:rsid w:val="002D055A"/>
    <w:rsid w:val="002D2CD1"/>
    <w:rsid w:val="002D2FAE"/>
    <w:rsid w:val="002D4EE9"/>
    <w:rsid w:val="002D5FB4"/>
    <w:rsid w:val="002D73BD"/>
    <w:rsid w:val="002D7460"/>
    <w:rsid w:val="002D7681"/>
    <w:rsid w:val="002D7E20"/>
    <w:rsid w:val="002E0A73"/>
    <w:rsid w:val="002E203C"/>
    <w:rsid w:val="002E2998"/>
    <w:rsid w:val="002E3011"/>
    <w:rsid w:val="002E32CE"/>
    <w:rsid w:val="002E44CB"/>
    <w:rsid w:val="002E6700"/>
    <w:rsid w:val="002E6E53"/>
    <w:rsid w:val="002E7536"/>
    <w:rsid w:val="002E7922"/>
    <w:rsid w:val="002E7A36"/>
    <w:rsid w:val="002F3508"/>
    <w:rsid w:val="002F4EEA"/>
    <w:rsid w:val="002F510E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C9B"/>
    <w:rsid w:val="00307E92"/>
    <w:rsid w:val="00313D92"/>
    <w:rsid w:val="00314281"/>
    <w:rsid w:val="003147C2"/>
    <w:rsid w:val="00315E5A"/>
    <w:rsid w:val="0031739E"/>
    <w:rsid w:val="00317B66"/>
    <w:rsid w:val="00317E9C"/>
    <w:rsid w:val="00320637"/>
    <w:rsid w:val="003242A9"/>
    <w:rsid w:val="00325EA7"/>
    <w:rsid w:val="003262F2"/>
    <w:rsid w:val="0032674A"/>
    <w:rsid w:val="00327AB3"/>
    <w:rsid w:val="00327C8A"/>
    <w:rsid w:val="00327D4A"/>
    <w:rsid w:val="0033251A"/>
    <w:rsid w:val="00333182"/>
    <w:rsid w:val="00335DE2"/>
    <w:rsid w:val="00336155"/>
    <w:rsid w:val="003375C7"/>
    <w:rsid w:val="003377A9"/>
    <w:rsid w:val="003378CF"/>
    <w:rsid w:val="00340814"/>
    <w:rsid w:val="003419F3"/>
    <w:rsid w:val="00341AC8"/>
    <w:rsid w:val="00341CAB"/>
    <w:rsid w:val="00341D02"/>
    <w:rsid w:val="00345BCC"/>
    <w:rsid w:val="0034617C"/>
    <w:rsid w:val="00347D47"/>
    <w:rsid w:val="00350F0A"/>
    <w:rsid w:val="0035165E"/>
    <w:rsid w:val="0035213E"/>
    <w:rsid w:val="003522AA"/>
    <w:rsid w:val="003535C3"/>
    <w:rsid w:val="00356024"/>
    <w:rsid w:val="003565FD"/>
    <w:rsid w:val="003576CD"/>
    <w:rsid w:val="00357D9C"/>
    <w:rsid w:val="00362F3A"/>
    <w:rsid w:val="00370ACF"/>
    <w:rsid w:val="00370D67"/>
    <w:rsid w:val="0037394C"/>
    <w:rsid w:val="003756E0"/>
    <w:rsid w:val="00376AD4"/>
    <w:rsid w:val="0037787D"/>
    <w:rsid w:val="00380CCB"/>
    <w:rsid w:val="00381416"/>
    <w:rsid w:val="00381CD2"/>
    <w:rsid w:val="0038599F"/>
    <w:rsid w:val="00386382"/>
    <w:rsid w:val="0038648B"/>
    <w:rsid w:val="00387CF7"/>
    <w:rsid w:val="003906C3"/>
    <w:rsid w:val="003942BB"/>
    <w:rsid w:val="00394857"/>
    <w:rsid w:val="00397901"/>
    <w:rsid w:val="003A77B8"/>
    <w:rsid w:val="003A79DD"/>
    <w:rsid w:val="003B043C"/>
    <w:rsid w:val="003B0724"/>
    <w:rsid w:val="003B099E"/>
    <w:rsid w:val="003B287B"/>
    <w:rsid w:val="003B2C02"/>
    <w:rsid w:val="003B2C90"/>
    <w:rsid w:val="003B2D26"/>
    <w:rsid w:val="003B3F10"/>
    <w:rsid w:val="003B3F88"/>
    <w:rsid w:val="003B47C3"/>
    <w:rsid w:val="003B52A8"/>
    <w:rsid w:val="003B5354"/>
    <w:rsid w:val="003B5E21"/>
    <w:rsid w:val="003B6144"/>
    <w:rsid w:val="003B64CB"/>
    <w:rsid w:val="003B738F"/>
    <w:rsid w:val="003C0A17"/>
    <w:rsid w:val="003C10EE"/>
    <w:rsid w:val="003C19A3"/>
    <w:rsid w:val="003C2C83"/>
    <w:rsid w:val="003C3AC5"/>
    <w:rsid w:val="003C478A"/>
    <w:rsid w:val="003C4B0B"/>
    <w:rsid w:val="003C6479"/>
    <w:rsid w:val="003C69A7"/>
    <w:rsid w:val="003C76FF"/>
    <w:rsid w:val="003D0DE0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376C"/>
    <w:rsid w:val="003E5360"/>
    <w:rsid w:val="003E73D9"/>
    <w:rsid w:val="003E7AA9"/>
    <w:rsid w:val="003E7B8C"/>
    <w:rsid w:val="003F1CED"/>
    <w:rsid w:val="003F2152"/>
    <w:rsid w:val="003F292D"/>
    <w:rsid w:val="003F294E"/>
    <w:rsid w:val="003F3433"/>
    <w:rsid w:val="003F4498"/>
    <w:rsid w:val="003F5FB2"/>
    <w:rsid w:val="003F652E"/>
    <w:rsid w:val="003F7F9D"/>
    <w:rsid w:val="00400713"/>
    <w:rsid w:val="0040185F"/>
    <w:rsid w:val="004018C3"/>
    <w:rsid w:val="004041A1"/>
    <w:rsid w:val="0040447B"/>
    <w:rsid w:val="00405D6C"/>
    <w:rsid w:val="00405ECF"/>
    <w:rsid w:val="00406209"/>
    <w:rsid w:val="00406D68"/>
    <w:rsid w:val="00410FB4"/>
    <w:rsid w:val="0041105D"/>
    <w:rsid w:val="00412EFA"/>
    <w:rsid w:val="00414062"/>
    <w:rsid w:val="0042036D"/>
    <w:rsid w:val="0042743A"/>
    <w:rsid w:val="00427556"/>
    <w:rsid w:val="0043167C"/>
    <w:rsid w:val="00432203"/>
    <w:rsid w:val="00432A1B"/>
    <w:rsid w:val="00434FA3"/>
    <w:rsid w:val="00435E76"/>
    <w:rsid w:val="00436EBF"/>
    <w:rsid w:val="004408E6"/>
    <w:rsid w:val="00441B7B"/>
    <w:rsid w:val="004436BA"/>
    <w:rsid w:val="00443F12"/>
    <w:rsid w:val="00444329"/>
    <w:rsid w:val="00444511"/>
    <w:rsid w:val="00444B23"/>
    <w:rsid w:val="00446B71"/>
    <w:rsid w:val="00450A78"/>
    <w:rsid w:val="004520F7"/>
    <w:rsid w:val="00453021"/>
    <w:rsid w:val="004535A1"/>
    <w:rsid w:val="00454AB4"/>
    <w:rsid w:val="0045689F"/>
    <w:rsid w:val="00456BEF"/>
    <w:rsid w:val="00457C9A"/>
    <w:rsid w:val="004604A9"/>
    <w:rsid w:val="00460846"/>
    <w:rsid w:val="0046135C"/>
    <w:rsid w:val="004627B8"/>
    <w:rsid w:val="00462B3D"/>
    <w:rsid w:val="00463381"/>
    <w:rsid w:val="00466865"/>
    <w:rsid w:val="00467534"/>
    <w:rsid w:val="004701CA"/>
    <w:rsid w:val="00470B40"/>
    <w:rsid w:val="00472D81"/>
    <w:rsid w:val="0047485D"/>
    <w:rsid w:val="00474938"/>
    <w:rsid w:val="00474D0D"/>
    <w:rsid w:val="00475D83"/>
    <w:rsid w:val="00477358"/>
    <w:rsid w:val="00477695"/>
    <w:rsid w:val="00480345"/>
    <w:rsid w:val="004805A6"/>
    <w:rsid w:val="00482CD5"/>
    <w:rsid w:val="00485494"/>
    <w:rsid w:val="00487AD1"/>
    <w:rsid w:val="00490EA7"/>
    <w:rsid w:val="004A0829"/>
    <w:rsid w:val="004A0D51"/>
    <w:rsid w:val="004A1536"/>
    <w:rsid w:val="004A1BC9"/>
    <w:rsid w:val="004A2303"/>
    <w:rsid w:val="004A38EC"/>
    <w:rsid w:val="004A4A61"/>
    <w:rsid w:val="004A67D2"/>
    <w:rsid w:val="004A7E6A"/>
    <w:rsid w:val="004B0595"/>
    <w:rsid w:val="004B0CBF"/>
    <w:rsid w:val="004B0D4C"/>
    <w:rsid w:val="004B16EE"/>
    <w:rsid w:val="004B2E41"/>
    <w:rsid w:val="004B42BB"/>
    <w:rsid w:val="004B4D37"/>
    <w:rsid w:val="004B504B"/>
    <w:rsid w:val="004B7BDF"/>
    <w:rsid w:val="004C009D"/>
    <w:rsid w:val="004C0BF1"/>
    <w:rsid w:val="004C1362"/>
    <w:rsid w:val="004C1DFF"/>
    <w:rsid w:val="004C5DF3"/>
    <w:rsid w:val="004C73C8"/>
    <w:rsid w:val="004C7A16"/>
    <w:rsid w:val="004D2DDA"/>
    <w:rsid w:val="004D3306"/>
    <w:rsid w:val="004D524C"/>
    <w:rsid w:val="004D5837"/>
    <w:rsid w:val="004D6AC7"/>
    <w:rsid w:val="004E0BAD"/>
    <w:rsid w:val="004E1737"/>
    <w:rsid w:val="004E2523"/>
    <w:rsid w:val="004E34F7"/>
    <w:rsid w:val="004E59DD"/>
    <w:rsid w:val="004E6397"/>
    <w:rsid w:val="004E712E"/>
    <w:rsid w:val="004F23F1"/>
    <w:rsid w:val="004F4B44"/>
    <w:rsid w:val="004F4BF8"/>
    <w:rsid w:val="004F6133"/>
    <w:rsid w:val="004F754C"/>
    <w:rsid w:val="004F7B2B"/>
    <w:rsid w:val="00500FE9"/>
    <w:rsid w:val="00501093"/>
    <w:rsid w:val="005016A9"/>
    <w:rsid w:val="005028F2"/>
    <w:rsid w:val="0050516B"/>
    <w:rsid w:val="00505CEF"/>
    <w:rsid w:val="005070B1"/>
    <w:rsid w:val="005104B5"/>
    <w:rsid w:val="005113E5"/>
    <w:rsid w:val="00513780"/>
    <w:rsid w:val="0051380D"/>
    <w:rsid w:val="0051482A"/>
    <w:rsid w:val="00514E5D"/>
    <w:rsid w:val="005155F5"/>
    <w:rsid w:val="005158CB"/>
    <w:rsid w:val="0051604B"/>
    <w:rsid w:val="0051643A"/>
    <w:rsid w:val="00516ECB"/>
    <w:rsid w:val="005170F3"/>
    <w:rsid w:val="00520035"/>
    <w:rsid w:val="00520A1A"/>
    <w:rsid w:val="00520B95"/>
    <w:rsid w:val="00521750"/>
    <w:rsid w:val="00527973"/>
    <w:rsid w:val="00535687"/>
    <w:rsid w:val="00536535"/>
    <w:rsid w:val="00537398"/>
    <w:rsid w:val="0054141A"/>
    <w:rsid w:val="00541F47"/>
    <w:rsid w:val="005425E9"/>
    <w:rsid w:val="00542927"/>
    <w:rsid w:val="00543C00"/>
    <w:rsid w:val="00543E55"/>
    <w:rsid w:val="005440D1"/>
    <w:rsid w:val="005468F7"/>
    <w:rsid w:val="00547F59"/>
    <w:rsid w:val="00550992"/>
    <w:rsid w:val="00550BC2"/>
    <w:rsid w:val="00552E3A"/>
    <w:rsid w:val="00554F72"/>
    <w:rsid w:val="0055502A"/>
    <w:rsid w:val="0055550B"/>
    <w:rsid w:val="00557F9B"/>
    <w:rsid w:val="0056088A"/>
    <w:rsid w:val="00565187"/>
    <w:rsid w:val="00566FD3"/>
    <w:rsid w:val="00571F34"/>
    <w:rsid w:val="005731A2"/>
    <w:rsid w:val="00575C0B"/>
    <w:rsid w:val="005778C0"/>
    <w:rsid w:val="005807B1"/>
    <w:rsid w:val="00580C92"/>
    <w:rsid w:val="00581BEF"/>
    <w:rsid w:val="0058540E"/>
    <w:rsid w:val="0058672F"/>
    <w:rsid w:val="00586E47"/>
    <w:rsid w:val="00587BBF"/>
    <w:rsid w:val="005904FA"/>
    <w:rsid w:val="00591A56"/>
    <w:rsid w:val="00591F0A"/>
    <w:rsid w:val="00593E55"/>
    <w:rsid w:val="00594E97"/>
    <w:rsid w:val="005954F4"/>
    <w:rsid w:val="00595AF4"/>
    <w:rsid w:val="0059655D"/>
    <w:rsid w:val="00596DD5"/>
    <w:rsid w:val="005A05A6"/>
    <w:rsid w:val="005A10C0"/>
    <w:rsid w:val="005A167E"/>
    <w:rsid w:val="005A6822"/>
    <w:rsid w:val="005A74A3"/>
    <w:rsid w:val="005A7E32"/>
    <w:rsid w:val="005B1321"/>
    <w:rsid w:val="005B49CF"/>
    <w:rsid w:val="005B53AA"/>
    <w:rsid w:val="005B5742"/>
    <w:rsid w:val="005B6D5C"/>
    <w:rsid w:val="005B74AA"/>
    <w:rsid w:val="005B7B47"/>
    <w:rsid w:val="005B7DA8"/>
    <w:rsid w:val="005C2488"/>
    <w:rsid w:val="005C2739"/>
    <w:rsid w:val="005C2CBE"/>
    <w:rsid w:val="005C4BFE"/>
    <w:rsid w:val="005C6302"/>
    <w:rsid w:val="005D233B"/>
    <w:rsid w:val="005D2528"/>
    <w:rsid w:val="005D5E28"/>
    <w:rsid w:val="005D7423"/>
    <w:rsid w:val="005E0634"/>
    <w:rsid w:val="005E2CA3"/>
    <w:rsid w:val="005E35BC"/>
    <w:rsid w:val="005E3EE0"/>
    <w:rsid w:val="005E4B38"/>
    <w:rsid w:val="005E5033"/>
    <w:rsid w:val="005E51BC"/>
    <w:rsid w:val="005E772C"/>
    <w:rsid w:val="005F1AD5"/>
    <w:rsid w:val="005F26BB"/>
    <w:rsid w:val="005F2B36"/>
    <w:rsid w:val="005F3519"/>
    <w:rsid w:val="005F4F6E"/>
    <w:rsid w:val="0060076A"/>
    <w:rsid w:val="0060132E"/>
    <w:rsid w:val="00604BD2"/>
    <w:rsid w:val="006055A6"/>
    <w:rsid w:val="00607517"/>
    <w:rsid w:val="00610666"/>
    <w:rsid w:val="00611B51"/>
    <w:rsid w:val="00611FCB"/>
    <w:rsid w:val="00612FF0"/>
    <w:rsid w:val="0061378B"/>
    <w:rsid w:val="0061625C"/>
    <w:rsid w:val="0062089E"/>
    <w:rsid w:val="00620EC6"/>
    <w:rsid w:val="00622765"/>
    <w:rsid w:val="00622833"/>
    <w:rsid w:val="00622B6A"/>
    <w:rsid w:val="00623DF4"/>
    <w:rsid w:val="006275D0"/>
    <w:rsid w:val="00627F98"/>
    <w:rsid w:val="0063013A"/>
    <w:rsid w:val="00630CF4"/>
    <w:rsid w:val="00632C52"/>
    <w:rsid w:val="00632DC4"/>
    <w:rsid w:val="00633D01"/>
    <w:rsid w:val="00635F22"/>
    <w:rsid w:val="00635F8F"/>
    <w:rsid w:val="006379AF"/>
    <w:rsid w:val="0064116A"/>
    <w:rsid w:val="00642767"/>
    <w:rsid w:val="0064344D"/>
    <w:rsid w:val="00644260"/>
    <w:rsid w:val="00650646"/>
    <w:rsid w:val="00654330"/>
    <w:rsid w:val="0065483A"/>
    <w:rsid w:val="00654B29"/>
    <w:rsid w:val="00655D23"/>
    <w:rsid w:val="00661A81"/>
    <w:rsid w:val="00661E32"/>
    <w:rsid w:val="00663FC9"/>
    <w:rsid w:val="00664A89"/>
    <w:rsid w:val="006666AE"/>
    <w:rsid w:val="00666DD7"/>
    <w:rsid w:val="00667B33"/>
    <w:rsid w:val="006714CC"/>
    <w:rsid w:val="00671A89"/>
    <w:rsid w:val="006773D9"/>
    <w:rsid w:val="006838E4"/>
    <w:rsid w:val="00685F08"/>
    <w:rsid w:val="00686337"/>
    <w:rsid w:val="006865CF"/>
    <w:rsid w:val="0068677D"/>
    <w:rsid w:val="00687367"/>
    <w:rsid w:val="00687779"/>
    <w:rsid w:val="006879FF"/>
    <w:rsid w:val="00691971"/>
    <w:rsid w:val="00693DEE"/>
    <w:rsid w:val="006A1AD2"/>
    <w:rsid w:val="006A248D"/>
    <w:rsid w:val="006A67F5"/>
    <w:rsid w:val="006A782F"/>
    <w:rsid w:val="006B1580"/>
    <w:rsid w:val="006B1E2E"/>
    <w:rsid w:val="006B2357"/>
    <w:rsid w:val="006B44BE"/>
    <w:rsid w:val="006B4AB3"/>
    <w:rsid w:val="006B5EC1"/>
    <w:rsid w:val="006B7E2A"/>
    <w:rsid w:val="006C35E9"/>
    <w:rsid w:val="006C42D1"/>
    <w:rsid w:val="006C49A6"/>
    <w:rsid w:val="006C4ACE"/>
    <w:rsid w:val="006C4C46"/>
    <w:rsid w:val="006C6FC0"/>
    <w:rsid w:val="006D030C"/>
    <w:rsid w:val="006D09EE"/>
    <w:rsid w:val="006D1D73"/>
    <w:rsid w:val="006D3724"/>
    <w:rsid w:val="006E0438"/>
    <w:rsid w:val="006E34D9"/>
    <w:rsid w:val="006E42AD"/>
    <w:rsid w:val="006E64D7"/>
    <w:rsid w:val="006F220C"/>
    <w:rsid w:val="006F23B7"/>
    <w:rsid w:val="006F5C2E"/>
    <w:rsid w:val="006F5CB5"/>
    <w:rsid w:val="006F6E91"/>
    <w:rsid w:val="006F7D3F"/>
    <w:rsid w:val="00702B4C"/>
    <w:rsid w:val="00702D18"/>
    <w:rsid w:val="007038A8"/>
    <w:rsid w:val="00703F05"/>
    <w:rsid w:val="007045D2"/>
    <w:rsid w:val="00705D55"/>
    <w:rsid w:val="00707EA7"/>
    <w:rsid w:val="0071063D"/>
    <w:rsid w:val="0071202C"/>
    <w:rsid w:val="007122C6"/>
    <w:rsid w:val="007124F0"/>
    <w:rsid w:val="007128B4"/>
    <w:rsid w:val="007151FB"/>
    <w:rsid w:val="0071528D"/>
    <w:rsid w:val="00715398"/>
    <w:rsid w:val="00716D4A"/>
    <w:rsid w:val="00717063"/>
    <w:rsid w:val="00717B20"/>
    <w:rsid w:val="0072241D"/>
    <w:rsid w:val="0072385B"/>
    <w:rsid w:val="00723F81"/>
    <w:rsid w:val="0072484C"/>
    <w:rsid w:val="00724BF9"/>
    <w:rsid w:val="00724FF7"/>
    <w:rsid w:val="007253A0"/>
    <w:rsid w:val="00726D14"/>
    <w:rsid w:val="00726F93"/>
    <w:rsid w:val="00727603"/>
    <w:rsid w:val="00730D24"/>
    <w:rsid w:val="00731720"/>
    <w:rsid w:val="00732BA3"/>
    <w:rsid w:val="00732C6F"/>
    <w:rsid w:val="00734BDF"/>
    <w:rsid w:val="0074007C"/>
    <w:rsid w:val="007416E3"/>
    <w:rsid w:val="00742204"/>
    <w:rsid w:val="0074451D"/>
    <w:rsid w:val="007463D3"/>
    <w:rsid w:val="007469A2"/>
    <w:rsid w:val="00750298"/>
    <w:rsid w:val="00751286"/>
    <w:rsid w:val="0075212D"/>
    <w:rsid w:val="007523BB"/>
    <w:rsid w:val="00752626"/>
    <w:rsid w:val="00753567"/>
    <w:rsid w:val="00755920"/>
    <w:rsid w:val="00755F99"/>
    <w:rsid w:val="00757468"/>
    <w:rsid w:val="00762079"/>
    <w:rsid w:val="0076270F"/>
    <w:rsid w:val="00762E17"/>
    <w:rsid w:val="00763233"/>
    <w:rsid w:val="00764126"/>
    <w:rsid w:val="00765FED"/>
    <w:rsid w:val="00774C76"/>
    <w:rsid w:val="00775229"/>
    <w:rsid w:val="00776379"/>
    <w:rsid w:val="007765ED"/>
    <w:rsid w:val="00777CCD"/>
    <w:rsid w:val="007809AD"/>
    <w:rsid w:val="00781D43"/>
    <w:rsid w:val="00782611"/>
    <w:rsid w:val="007838AD"/>
    <w:rsid w:val="00784DC5"/>
    <w:rsid w:val="00785542"/>
    <w:rsid w:val="007921ED"/>
    <w:rsid w:val="007927C3"/>
    <w:rsid w:val="00793DF8"/>
    <w:rsid w:val="00796602"/>
    <w:rsid w:val="007969BE"/>
    <w:rsid w:val="00797B18"/>
    <w:rsid w:val="007A013D"/>
    <w:rsid w:val="007A036D"/>
    <w:rsid w:val="007A2BFF"/>
    <w:rsid w:val="007A2CCA"/>
    <w:rsid w:val="007A48AC"/>
    <w:rsid w:val="007A7102"/>
    <w:rsid w:val="007B0E6E"/>
    <w:rsid w:val="007B1C2E"/>
    <w:rsid w:val="007B29EB"/>
    <w:rsid w:val="007B3E13"/>
    <w:rsid w:val="007B742E"/>
    <w:rsid w:val="007C05BC"/>
    <w:rsid w:val="007C0C70"/>
    <w:rsid w:val="007C1E57"/>
    <w:rsid w:val="007C55FF"/>
    <w:rsid w:val="007C7988"/>
    <w:rsid w:val="007D1657"/>
    <w:rsid w:val="007D28EC"/>
    <w:rsid w:val="007D2FD1"/>
    <w:rsid w:val="007D49CF"/>
    <w:rsid w:val="007D6778"/>
    <w:rsid w:val="007D6E64"/>
    <w:rsid w:val="007E08F9"/>
    <w:rsid w:val="007E0A1C"/>
    <w:rsid w:val="007E0A69"/>
    <w:rsid w:val="007E0B95"/>
    <w:rsid w:val="007E0B98"/>
    <w:rsid w:val="007E16DC"/>
    <w:rsid w:val="007E2B4E"/>
    <w:rsid w:val="007E51E2"/>
    <w:rsid w:val="007E5C9C"/>
    <w:rsid w:val="007E6C25"/>
    <w:rsid w:val="007E7869"/>
    <w:rsid w:val="007F0D93"/>
    <w:rsid w:val="007F24AB"/>
    <w:rsid w:val="007F2DFD"/>
    <w:rsid w:val="007F43E3"/>
    <w:rsid w:val="007F77CA"/>
    <w:rsid w:val="007F7EDE"/>
    <w:rsid w:val="008003C1"/>
    <w:rsid w:val="0080056B"/>
    <w:rsid w:val="0080154A"/>
    <w:rsid w:val="00801A18"/>
    <w:rsid w:val="00801E93"/>
    <w:rsid w:val="008027FE"/>
    <w:rsid w:val="008053BE"/>
    <w:rsid w:val="00805783"/>
    <w:rsid w:val="00807135"/>
    <w:rsid w:val="008127C5"/>
    <w:rsid w:val="00812E4A"/>
    <w:rsid w:val="0081320D"/>
    <w:rsid w:val="00813D14"/>
    <w:rsid w:val="00815C80"/>
    <w:rsid w:val="00815F37"/>
    <w:rsid w:val="00817676"/>
    <w:rsid w:val="008179A8"/>
    <w:rsid w:val="00820747"/>
    <w:rsid w:val="00821541"/>
    <w:rsid w:val="008232DE"/>
    <w:rsid w:val="00823758"/>
    <w:rsid w:val="00825C25"/>
    <w:rsid w:val="008263EB"/>
    <w:rsid w:val="0082692F"/>
    <w:rsid w:val="00827E9F"/>
    <w:rsid w:val="008320C2"/>
    <w:rsid w:val="00832209"/>
    <w:rsid w:val="00832C65"/>
    <w:rsid w:val="008343C9"/>
    <w:rsid w:val="00842858"/>
    <w:rsid w:val="00844191"/>
    <w:rsid w:val="0084686B"/>
    <w:rsid w:val="00846C9D"/>
    <w:rsid w:val="00847D2C"/>
    <w:rsid w:val="00850723"/>
    <w:rsid w:val="00850F6A"/>
    <w:rsid w:val="008515D0"/>
    <w:rsid w:val="0085262E"/>
    <w:rsid w:val="00854245"/>
    <w:rsid w:val="008551CF"/>
    <w:rsid w:val="00857A2A"/>
    <w:rsid w:val="00857EE3"/>
    <w:rsid w:val="008611F2"/>
    <w:rsid w:val="008620A1"/>
    <w:rsid w:val="00867CE5"/>
    <w:rsid w:val="00870A74"/>
    <w:rsid w:val="0087150A"/>
    <w:rsid w:val="00873E63"/>
    <w:rsid w:val="008750C9"/>
    <w:rsid w:val="00875597"/>
    <w:rsid w:val="00876F0E"/>
    <w:rsid w:val="0087715B"/>
    <w:rsid w:val="00885B97"/>
    <w:rsid w:val="00887246"/>
    <w:rsid w:val="008874E5"/>
    <w:rsid w:val="0089103A"/>
    <w:rsid w:val="00891511"/>
    <w:rsid w:val="00891824"/>
    <w:rsid w:val="00892100"/>
    <w:rsid w:val="0089326A"/>
    <w:rsid w:val="00893496"/>
    <w:rsid w:val="0089411E"/>
    <w:rsid w:val="008945F9"/>
    <w:rsid w:val="00896016"/>
    <w:rsid w:val="0089657C"/>
    <w:rsid w:val="00896EA6"/>
    <w:rsid w:val="00897700"/>
    <w:rsid w:val="00897F0C"/>
    <w:rsid w:val="008A2A02"/>
    <w:rsid w:val="008A48BD"/>
    <w:rsid w:val="008A5C08"/>
    <w:rsid w:val="008B15B9"/>
    <w:rsid w:val="008B1CA5"/>
    <w:rsid w:val="008B2B1A"/>
    <w:rsid w:val="008B375D"/>
    <w:rsid w:val="008B56B5"/>
    <w:rsid w:val="008B76D4"/>
    <w:rsid w:val="008C0799"/>
    <w:rsid w:val="008C17AE"/>
    <w:rsid w:val="008C1F0E"/>
    <w:rsid w:val="008C241F"/>
    <w:rsid w:val="008C2AC8"/>
    <w:rsid w:val="008C38E0"/>
    <w:rsid w:val="008C3D20"/>
    <w:rsid w:val="008C3EB6"/>
    <w:rsid w:val="008C509D"/>
    <w:rsid w:val="008C5D1D"/>
    <w:rsid w:val="008C67AB"/>
    <w:rsid w:val="008D06A4"/>
    <w:rsid w:val="008D1A54"/>
    <w:rsid w:val="008D3D09"/>
    <w:rsid w:val="008D4B79"/>
    <w:rsid w:val="008D4C64"/>
    <w:rsid w:val="008D5991"/>
    <w:rsid w:val="008D63FE"/>
    <w:rsid w:val="008E0F90"/>
    <w:rsid w:val="008E1BB9"/>
    <w:rsid w:val="008E24FA"/>
    <w:rsid w:val="008E29C1"/>
    <w:rsid w:val="008E551A"/>
    <w:rsid w:val="008E552D"/>
    <w:rsid w:val="008E596A"/>
    <w:rsid w:val="008E6F84"/>
    <w:rsid w:val="008E7D2F"/>
    <w:rsid w:val="008F1D20"/>
    <w:rsid w:val="008F1F8D"/>
    <w:rsid w:val="008F29B9"/>
    <w:rsid w:val="008F2BC6"/>
    <w:rsid w:val="008F425F"/>
    <w:rsid w:val="008F4E44"/>
    <w:rsid w:val="008F6CD4"/>
    <w:rsid w:val="008F7CBC"/>
    <w:rsid w:val="00902A73"/>
    <w:rsid w:val="009045DB"/>
    <w:rsid w:val="00904B31"/>
    <w:rsid w:val="00906251"/>
    <w:rsid w:val="00907635"/>
    <w:rsid w:val="00913B36"/>
    <w:rsid w:val="00913CAC"/>
    <w:rsid w:val="0091424E"/>
    <w:rsid w:val="00920FE1"/>
    <w:rsid w:val="00922498"/>
    <w:rsid w:val="00923914"/>
    <w:rsid w:val="00923CCD"/>
    <w:rsid w:val="0092483C"/>
    <w:rsid w:val="00925B64"/>
    <w:rsid w:val="00926883"/>
    <w:rsid w:val="00927246"/>
    <w:rsid w:val="00927F47"/>
    <w:rsid w:val="009312A2"/>
    <w:rsid w:val="00931E4D"/>
    <w:rsid w:val="00932082"/>
    <w:rsid w:val="00937F75"/>
    <w:rsid w:val="00937FD3"/>
    <w:rsid w:val="00940979"/>
    <w:rsid w:val="009411FF"/>
    <w:rsid w:val="009413D0"/>
    <w:rsid w:val="00941A01"/>
    <w:rsid w:val="00942BCB"/>
    <w:rsid w:val="00944016"/>
    <w:rsid w:val="00944312"/>
    <w:rsid w:val="00944DF6"/>
    <w:rsid w:val="00945910"/>
    <w:rsid w:val="00946EA7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603DE"/>
    <w:rsid w:val="0096043D"/>
    <w:rsid w:val="00960E6B"/>
    <w:rsid w:val="00962AB2"/>
    <w:rsid w:val="00965205"/>
    <w:rsid w:val="00966273"/>
    <w:rsid w:val="0097023E"/>
    <w:rsid w:val="00970C2E"/>
    <w:rsid w:val="009714F9"/>
    <w:rsid w:val="00972161"/>
    <w:rsid w:val="00974007"/>
    <w:rsid w:val="00974A48"/>
    <w:rsid w:val="009752D7"/>
    <w:rsid w:val="00976188"/>
    <w:rsid w:val="009771A9"/>
    <w:rsid w:val="009808EC"/>
    <w:rsid w:val="009812D6"/>
    <w:rsid w:val="0098169B"/>
    <w:rsid w:val="00990CAA"/>
    <w:rsid w:val="0099305E"/>
    <w:rsid w:val="009936DB"/>
    <w:rsid w:val="009958D7"/>
    <w:rsid w:val="0099724B"/>
    <w:rsid w:val="009977FE"/>
    <w:rsid w:val="009A1B8B"/>
    <w:rsid w:val="009A1E86"/>
    <w:rsid w:val="009A370B"/>
    <w:rsid w:val="009A42EE"/>
    <w:rsid w:val="009A43AC"/>
    <w:rsid w:val="009A456F"/>
    <w:rsid w:val="009A59AB"/>
    <w:rsid w:val="009A6256"/>
    <w:rsid w:val="009A7CD0"/>
    <w:rsid w:val="009A7D66"/>
    <w:rsid w:val="009B0A06"/>
    <w:rsid w:val="009B299F"/>
    <w:rsid w:val="009B3F48"/>
    <w:rsid w:val="009B4F7A"/>
    <w:rsid w:val="009C0306"/>
    <w:rsid w:val="009C09E1"/>
    <w:rsid w:val="009C109D"/>
    <w:rsid w:val="009C25CD"/>
    <w:rsid w:val="009C288E"/>
    <w:rsid w:val="009C2B95"/>
    <w:rsid w:val="009C2C19"/>
    <w:rsid w:val="009C41BA"/>
    <w:rsid w:val="009C6944"/>
    <w:rsid w:val="009C7EB2"/>
    <w:rsid w:val="009D0158"/>
    <w:rsid w:val="009D0CB0"/>
    <w:rsid w:val="009D1CF8"/>
    <w:rsid w:val="009D2757"/>
    <w:rsid w:val="009D4D53"/>
    <w:rsid w:val="009D7C75"/>
    <w:rsid w:val="009E08F2"/>
    <w:rsid w:val="009E1347"/>
    <w:rsid w:val="009E2F4A"/>
    <w:rsid w:val="009E48A7"/>
    <w:rsid w:val="009F1747"/>
    <w:rsid w:val="009F1F8C"/>
    <w:rsid w:val="009F2AE9"/>
    <w:rsid w:val="009F3437"/>
    <w:rsid w:val="009F45DD"/>
    <w:rsid w:val="009F6371"/>
    <w:rsid w:val="009F6A9C"/>
    <w:rsid w:val="00A00047"/>
    <w:rsid w:val="00A02058"/>
    <w:rsid w:val="00A03142"/>
    <w:rsid w:val="00A032D9"/>
    <w:rsid w:val="00A04578"/>
    <w:rsid w:val="00A05C8F"/>
    <w:rsid w:val="00A071F1"/>
    <w:rsid w:val="00A1070F"/>
    <w:rsid w:val="00A10845"/>
    <w:rsid w:val="00A10A32"/>
    <w:rsid w:val="00A10AB0"/>
    <w:rsid w:val="00A112AF"/>
    <w:rsid w:val="00A12793"/>
    <w:rsid w:val="00A13A49"/>
    <w:rsid w:val="00A14DB6"/>
    <w:rsid w:val="00A14E9B"/>
    <w:rsid w:val="00A17EF5"/>
    <w:rsid w:val="00A22555"/>
    <w:rsid w:val="00A22B0A"/>
    <w:rsid w:val="00A22EB3"/>
    <w:rsid w:val="00A2475D"/>
    <w:rsid w:val="00A323AB"/>
    <w:rsid w:val="00A33BAE"/>
    <w:rsid w:val="00A33BAF"/>
    <w:rsid w:val="00A34D1A"/>
    <w:rsid w:val="00A354E4"/>
    <w:rsid w:val="00A35E73"/>
    <w:rsid w:val="00A375B1"/>
    <w:rsid w:val="00A403B5"/>
    <w:rsid w:val="00A40458"/>
    <w:rsid w:val="00A40644"/>
    <w:rsid w:val="00A40D17"/>
    <w:rsid w:val="00A43CBC"/>
    <w:rsid w:val="00A45253"/>
    <w:rsid w:val="00A46566"/>
    <w:rsid w:val="00A470D9"/>
    <w:rsid w:val="00A472D4"/>
    <w:rsid w:val="00A543B5"/>
    <w:rsid w:val="00A5608B"/>
    <w:rsid w:val="00A56F87"/>
    <w:rsid w:val="00A57AD7"/>
    <w:rsid w:val="00A57B41"/>
    <w:rsid w:val="00A601CA"/>
    <w:rsid w:val="00A606F0"/>
    <w:rsid w:val="00A62BB2"/>
    <w:rsid w:val="00A634B6"/>
    <w:rsid w:val="00A63E82"/>
    <w:rsid w:val="00A65662"/>
    <w:rsid w:val="00A657A3"/>
    <w:rsid w:val="00A66410"/>
    <w:rsid w:val="00A67FEA"/>
    <w:rsid w:val="00A71D45"/>
    <w:rsid w:val="00A72B72"/>
    <w:rsid w:val="00A7496A"/>
    <w:rsid w:val="00A7513F"/>
    <w:rsid w:val="00A75318"/>
    <w:rsid w:val="00A7570F"/>
    <w:rsid w:val="00A77116"/>
    <w:rsid w:val="00A81316"/>
    <w:rsid w:val="00A84C51"/>
    <w:rsid w:val="00A857C5"/>
    <w:rsid w:val="00A870D1"/>
    <w:rsid w:val="00A87A9C"/>
    <w:rsid w:val="00A90965"/>
    <w:rsid w:val="00A93CB3"/>
    <w:rsid w:val="00A9460A"/>
    <w:rsid w:val="00AA0FD8"/>
    <w:rsid w:val="00AA11B7"/>
    <w:rsid w:val="00AA1CC6"/>
    <w:rsid w:val="00AA2E04"/>
    <w:rsid w:val="00AA4528"/>
    <w:rsid w:val="00AA61D0"/>
    <w:rsid w:val="00AA6CE1"/>
    <w:rsid w:val="00AB0A10"/>
    <w:rsid w:val="00AB0D68"/>
    <w:rsid w:val="00AB0F5B"/>
    <w:rsid w:val="00AB27A8"/>
    <w:rsid w:val="00AB696E"/>
    <w:rsid w:val="00AB6F09"/>
    <w:rsid w:val="00AC06F7"/>
    <w:rsid w:val="00AC19E4"/>
    <w:rsid w:val="00AC2A3A"/>
    <w:rsid w:val="00AC316F"/>
    <w:rsid w:val="00AC3BE9"/>
    <w:rsid w:val="00AC5274"/>
    <w:rsid w:val="00AC5706"/>
    <w:rsid w:val="00AC696E"/>
    <w:rsid w:val="00AC7525"/>
    <w:rsid w:val="00AD222C"/>
    <w:rsid w:val="00AD237E"/>
    <w:rsid w:val="00AD4A35"/>
    <w:rsid w:val="00AD6742"/>
    <w:rsid w:val="00AD78CB"/>
    <w:rsid w:val="00AE0B00"/>
    <w:rsid w:val="00AE126C"/>
    <w:rsid w:val="00AE1A3A"/>
    <w:rsid w:val="00AE2771"/>
    <w:rsid w:val="00AE37F0"/>
    <w:rsid w:val="00AE48DC"/>
    <w:rsid w:val="00AE6519"/>
    <w:rsid w:val="00AE65F7"/>
    <w:rsid w:val="00AF13BC"/>
    <w:rsid w:val="00AF2284"/>
    <w:rsid w:val="00AF37D1"/>
    <w:rsid w:val="00AF3DA7"/>
    <w:rsid w:val="00AF413E"/>
    <w:rsid w:val="00AF47FC"/>
    <w:rsid w:val="00B00820"/>
    <w:rsid w:val="00B00EFD"/>
    <w:rsid w:val="00B029E8"/>
    <w:rsid w:val="00B033A5"/>
    <w:rsid w:val="00B03FB7"/>
    <w:rsid w:val="00B07FD5"/>
    <w:rsid w:val="00B10127"/>
    <w:rsid w:val="00B11A29"/>
    <w:rsid w:val="00B12382"/>
    <w:rsid w:val="00B12F12"/>
    <w:rsid w:val="00B16696"/>
    <w:rsid w:val="00B17D37"/>
    <w:rsid w:val="00B21494"/>
    <w:rsid w:val="00B2490F"/>
    <w:rsid w:val="00B2693A"/>
    <w:rsid w:val="00B27E3A"/>
    <w:rsid w:val="00B3334D"/>
    <w:rsid w:val="00B3551D"/>
    <w:rsid w:val="00B36317"/>
    <w:rsid w:val="00B40B81"/>
    <w:rsid w:val="00B41554"/>
    <w:rsid w:val="00B43B24"/>
    <w:rsid w:val="00B44294"/>
    <w:rsid w:val="00B46778"/>
    <w:rsid w:val="00B46B34"/>
    <w:rsid w:val="00B4760A"/>
    <w:rsid w:val="00B47D9C"/>
    <w:rsid w:val="00B500C9"/>
    <w:rsid w:val="00B52BEE"/>
    <w:rsid w:val="00B539DD"/>
    <w:rsid w:val="00B53DB5"/>
    <w:rsid w:val="00B543EE"/>
    <w:rsid w:val="00B5562C"/>
    <w:rsid w:val="00B63291"/>
    <w:rsid w:val="00B64938"/>
    <w:rsid w:val="00B65A2E"/>
    <w:rsid w:val="00B67376"/>
    <w:rsid w:val="00B72EE0"/>
    <w:rsid w:val="00B73271"/>
    <w:rsid w:val="00B73958"/>
    <w:rsid w:val="00B762E8"/>
    <w:rsid w:val="00B765C2"/>
    <w:rsid w:val="00B766CE"/>
    <w:rsid w:val="00B773C0"/>
    <w:rsid w:val="00B82AE7"/>
    <w:rsid w:val="00B83740"/>
    <w:rsid w:val="00B85453"/>
    <w:rsid w:val="00B91B04"/>
    <w:rsid w:val="00B92202"/>
    <w:rsid w:val="00B923DC"/>
    <w:rsid w:val="00B925BA"/>
    <w:rsid w:val="00B95799"/>
    <w:rsid w:val="00B95B6A"/>
    <w:rsid w:val="00B963AC"/>
    <w:rsid w:val="00B964FA"/>
    <w:rsid w:val="00B96977"/>
    <w:rsid w:val="00B96DFC"/>
    <w:rsid w:val="00B97AFF"/>
    <w:rsid w:val="00BA4B83"/>
    <w:rsid w:val="00BA4D55"/>
    <w:rsid w:val="00BA5404"/>
    <w:rsid w:val="00BA6C59"/>
    <w:rsid w:val="00BA6E17"/>
    <w:rsid w:val="00BB1D28"/>
    <w:rsid w:val="00BB1FEE"/>
    <w:rsid w:val="00BB3743"/>
    <w:rsid w:val="00BB408F"/>
    <w:rsid w:val="00BB4379"/>
    <w:rsid w:val="00BB5EBF"/>
    <w:rsid w:val="00BB5F04"/>
    <w:rsid w:val="00BB72E8"/>
    <w:rsid w:val="00BC020B"/>
    <w:rsid w:val="00BC08D0"/>
    <w:rsid w:val="00BC1BC4"/>
    <w:rsid w:val="00BC2DB1"/>
    <w:rsid w:val="00BC2FE7"/>
    <w:rsid w:val="00BC408D"/>
    <w:rsid w:val="00BC6EF3"/>
    <w:rsid w:val="00BD2475"/>
    <w:rsid w:val="00BD30C7"/>
    <w:rsid w:val="00BD3F4E"/>
    <w:rsid w:val="00BD40E7"/>
    <w:rsid w:val="00BD4745"/>
    <w:rsid w:val="00BD56AE"/>
    <w:rsid w:val="00BE0FC1"/>
    <w:rsid w:val="00BE32AB"/>
    <w:rsid w:val="00BE41F6"/>
    <w:rsid w:val="00BE60E3"/>
    <w:rsid w:val="00BE7B9E"/>
    <w:rsid w:val="00BF2540"/>
    <w:rsid w:val="00BF2BB2"/>
    <w:rsid w:val="00BF3C1C"/>
    <w:rsid w:val="00BF3F59"/>
    <w:rsid w:val="00BF509D"/>
    <w:rsid w:val="00BF59F6"/>
    <w:rsid w:val="00BF5BAC"/>
    <w:rsid w:val="00BF6183"/>
    <w:rsid w:val="00C025C7"/>
    <w:rsid w:val="00C04B02"/>
    <w:rsid w:val="00C05B2D"/>
    <w:rsid w:val="00C064D9"/>
    <w:rsid w:val="00C07238"/>
    <w:rsid w:val="00C11244"/>
    <w:rsid w:val="00C126C0"/>
    <w:rsid w:val="00C1446E"/>
    <w:rsid w:val="00C145EC"/>
    <w:rsid w:val="00C15D7B"/>
    <w:rsid w:val="00C172A0"/>
    <w:rsid w:val="00C17644"/>
    <w:rsid w:val="00C17B72"/>
    <w:rsid w:val="00C205DA"/>
    <w:rsid w:val="00C209E8"/>
    <w:rsid w:val="00C22A4E"/>
    <w:rsid w:val="00C232C3"/>
    <w:rsid w:val="00C23320"/>
    <w:rsid w:val="00C2380E"/>
    <w:rsid w:val="00C23980"/>
    <w:rsid w:val="00C241B9"/>
    <w:rsid w:val="00C2560D"/>
    <w:rsid w:val="00C26BD1"/>
    <w:rsid w:val="00C26D30"/>
    <w:rsid w:val="00C3009B"/>
    <w:rsid w:val="00C3418D"/>
    <w:rsid w:val="00C34453"/>
    <w:rsid w:val="00C365D5"/>
    <w:rsid w:val="00C3722B"/>
    <w:rsid w:val="00C37292"/>
    <w:rsid w:val="00C3754F"/>
    <w:rsid w:val="00C40BAA"/>
    <w:rsid w:val="00C40BAD"/>
    <w:rsid w:val="00C41F63"/>
    <w:rsid w:val="00C42B29"/>
    <w:rsid w:val="00C43AC3"/>
    <w:rsid w:val="00C44096"/>
    <w:rsid w:val="00C44172"/>
    <w:rsid w:val="00C442A0"/>
    <w:rsid w:val="00C46162"/>
    <w:rsid w:val="00C461E5"/>
    <w:rsid w:val="00C46562"/>
    <w:rsid w:val="00C46DE2"/>
    <w:rsid w:val="00C47578"/>
    <w:rsid w:val="00C52B1D"/>
    <w:rsid w:val="00C55D91"/>
    <w:rsid w:val="00C56F1F"/>
    <w:rsid w:val="00C57ED9"/>
    <w:rsid w:val="00C606C7"/>
    <w:rsid w:val="00C60F81"/>
    <w:rsid w:val="00C61B1E"/>
    <w:rsid w:val="00C61B29"/>
    <w:rsid w:val="00C61D35"/>
    <w:rsid w:val="00C61FB2"/>
    <w:rsid w:val="00C6631B"/>
    <w:rsid w:val="00C66B14"/>
    <w:rsid w:val="00C67AE2"/>
    <w:rsid w:val="00C67F6E"/>
    <w:rsid w:val="00C700E4"/>
    <w:rsid w:val="00C70279"/>
    <w:rsid w:val="00C71482"/>
    <w:rsid w:val="00C716B0"/>
    <w:rsid w:val="00C71DE9"/>
    <w:rsid w:val="00C76A3F"/>
    <w:rsid w:val="00C808CF"/>
    <w:rsid w:val="00C81B43"/>
    <w:rsid w:val="00C859BA"/>
    <w:rsid w:val="00C85A89"/>
    <w:rsid w:val="00C85B2C"/>
    <w:rsid w:val="00C867A7"/>
    <w:rsid w:val="00C8720B"/>
    <w:rsid w:val="00C87C6B"/>
    <w:rsid w:val="00C91DED"/>
    <w:rsid w:val="00C92625"/>
    <w:rsid w:val="00C9360A"/>
    <w:rsid w:val="00C954F2"/>
    <w:rsid w:val="00C96792"/>
    <w:rsid w:val="00C97143"/>
    <w:rsid w:val="00C977C2"/>
    <w:rsid w:val="00C97826"/>
    <w:rsid w:val="00CA00F6"/>
    <w:rsid w:val="00CA037A"/>
    <w:rsid w:val="00CA1FC2"/>
    <w:rsid w:val="00CA2F95"/>
    <w:rsid w:val="00CA30D7"/>
    <w:rsid w:val="00CA3EE8"/>
    <w:rsid w:val="00CA47F9"/>
    <w:rsid w:val="00CA4EE5"/>
    <w:rsid w:val="00CA6337"/>
    <w:rsid w:val="00CA7D7D"/>
    <w:rsid w:val="00CB6B68"/>
    <w:rsid w:val="00CC096F"/>
    <w:rsid w:val="00CC1955"/>
    <w:rsid w:val="00CC19EB"/>
    <w:rsid w:val="00CC274D"/>
    <w:rsid w:val="00CC29F3"/>
    <w:rsid w:val="00CC4324"/>
    <w:rsid w:val="00CD0363"/>
    <w:rsid w:val="00CD0834"/>
    <w:rsid w:val="00CD3E38"/>
    <w:rsid w:val="00CD3EBE"/>
    <w:rsid w:val="00CD5537"/>
    <w:rsid w:val="00CD65B1"/>
    <w:rsid w:val="00CD6EA4"/>
    <w:rsid w:val="00CE01E8"/>
    <w:rsid w:val="00CE0DB7"/>
    <w:rsid w:val="00CE1347"/>
    <w:rsid w:val="00CE136F"/>
    <w:rsid w:val="00CE1F2C"/>
    <w:rsid w:val="00CE237D"/>
    <w:rsid w:val="00CE28F2"/>
    <w:rsid w:val="00CE32B4"/>
    <w:rsid w:val="00CE3E8E"/>
    <w:rsid w:val="00CE4CC2"/>
    <w:rsid w:val="00CE6660"/>
    <w:rsid w:val="00CE6DF7"/>
    <w:rsid w:val="00CF032E"/>
    <w:rsid w:val="00CF059A"/>
    <w:rsid w:val="00CF5ED5"/>
    <w:rsid w:val="00CF76EE"/>
    <w:rsid w:val="00CF7777"/>
    <w:rsid w:val="00D000AE"/>
    <w:rsid w:val="00D024D8"/>
    <w:rsid w:val="00D02B1D"/>
    <w:rsid w:val="00D03712"/>
    <w:rsid w:val="00D04A36"/>
    <w:rsid w:val="00D05493"/>
    <w:rsid w:val="00D05592"/>
    <w:rsid w:val="00D05BD1"/>
    <w:rsid w:val="00D07733"/>
    <w:rsid w:val="00D11016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1868"/>
    <w:rsid w:val="00D22225"/>
    <w:rsid w:val="00D22DC6"/>
    <w:rsid w:val="00D22E4D"/>
    <w:rsid w:val="00D233E2"/>
    <w:rsid w:val="00D23A8F"/>
    <w:rsid w:val="00D242A0"/>
    <w:rsid w:val="00D24705"/>
    <w:rsid w:val="00D26127"/>
    <w:rsid w:val="00D27516"/>
    <w:rsid w:val="00D2759C"/>
    <w:rsid w:val="00D2792D"/>
    <w:rsid w:val="00D308EA"/>
    <w:rsid w:val="00D33875"/>
    <w:rsid w:val="00D33A36"/>
    <w:rsid w:val="00D36063"/>
    <w:rsid w:val="00D4018D"/>
    <w:rsid w:val="00D44BC1"/>
    <w:rsid w:val="00D45205"/>
    <w:rsid w:val="00D460FE"/>
    <w:rsid w:val="00D471E1"/>
    <w:rsid w:val="00D47481"/>
    <w:rsid w:val="00D479C3"/>
    <w:rsid w:val="00D517F8"/>
    <w:rsid w:val="00D51EF3"/>
    <w:rsid w:val="00D521A7"/>
    <w:rsid w:val="00D5452F"/>
    <w:rsid w:val="00D55208"/>
    <w:rsid w:val="00D5591C"/>
    <w:rsid w:val="00D60431"/>
    <w:rsid w:val="00D613A5"/>
    <w:rsid w:val="00D62AE6"/>
    <w:rsid w:val="00D6337F"/>
    <w:rsid w:val="00D64C79"/>
    <w:rsid w:val="00D64E72"/>
    <w:rsid w:val="00D652AD"/>
    <w:rsid w:val="00D67F4F"/>
    <w:rsid w:val="00D712A7"/>
    <w:rsid w:val="00D75D63"/>
    <w:rsid w:val="00D767F5"/>
    <w:rsid w:val="00D8345C"/>
    <w:rsid w:val="00D8390C"/>
    <w:rsid w:val="00D85650"/>
    <w:rsid w:val="00D8682D"/>
    <w:rsid w:val="00D87A3F"/>
    <w:rsid w:val="00D914C1"/>
    <w:rsid w:val="00D9159A"/>
    <w:rsid w:val="00D92B7F"/>
    <w:rsid w:val="00D93257"/>
    <w:rsid w:val="00D94677"/>
    <w:rsid w:val="00D9488A"/>
    <w:rsid w:val="00D9554B"/>
    <w:rsid w:val="00D95D26"/>
    <w:rsid w:val="00DA030F"/>
    <w:rsid w:val="00DA035D"/>
    <w:rsid w:val="00DA079B"/>
    <w:rsid w:val="00DA1865"/>
    <w:rsid w:val="00DA3A59"/>
    <w:rsid w:val="00DA3E7F"/>
    <w:rsid w:val="00DA4253"/>
    <w:rsid w:val="00DA7C36"/>
    <w:rsid w:val="00DB19F9"/>
    <w:rsid w:val="00DB4DB1"/>
    <w:rsid w:val="00DB6B51"/>
    <w:rsid w:val="00DB6DB4"/>
    <w:rsid w:val="00DB7423"/>
    <w:rsid w:val="00DB794B"/>
    <w:rsid w:val="00DC0847"/>
    <w:rsid w:val="00DC34A9"/>
    <w:rsid w:val="00DC4404"/>
    <w:rsid w:val="00DC5C24"/>
    <w:rsid w:val="00DC5E13"/>
    <w:rsid w:val="00DD56C2"/>
    <w:rsid w:val="00DD7AA6"/>
    <w:rsid w:val="00DD7DAA"/>
    <w:rsid w:val="00DE17CB"/>
    <w:rsid w:val="00DE64B9"/>
    <w:rsid w:val="00DE726D"/>
    <w:rsid w:val="00DE7347"/>
    <w:rsid w:val="00DF12C2"/>
    <w:rsid w:val="00DF1486"/>
    <w:rsid w:val="00DF1E02"/>
    <w:rsid w:val="00DF4611"/>
    <w:rsid w:val="00DF4BB0"/>
    <w:rsid w:val="00DF4EEA"/>
    <w:rsid w:val="00DF6549"/>
    <w:rsid w:val="00DF68E5"/>
    <w:rsid w:val="00DF73CE"/>
    <w:rsid w:val="00DF74CB"/>
    <w:rsid w:val="00E00000"/>
    <w:rsid w:val="00E030B2"/>
    <w:rsid w:val="00E04729"/>
    <w:rsid w:val="00E04B01"/>
    <w:rsid w:val="00E06E26"/>
    <w:rsid w:val="00E06EA5"/>
    <w:rsid w:val="00E11DF9"/>
    <w:rsid w:val="00E11E6E"/>
    <w:rsid w:val="00E11EC6"/>
    <w:rsid w:val="00E11F42"/>
    <w:rsid w:val="00E128D2"/>
    <w:rsid w:val="00E1435E"/>
    <w:rsid w:val="00E143F9"/>
    <w:rsid w:val="00E1657E"/>
    <w:rsid w:val="00E1749F"/>
    <w:rsid w:val="00E200A4"/>
    <w:rsid w:val="00E218D9"/>
    <w:rsid w:val="00E24DCF"/>
    <w:rsid w:val="00E24E46"/>
    <w:rsid w:val="00E2502D"/>
    <w:rsid w:val="00E25D83"/>
    <w:rsid w:val="00E275B9"/>
    <w:rsid w:val="00E27D94"/>
    <w:rsid w:val="00E30C1C"/>
    <w:rsid w:val="00E33A10"/>
    <w:rsid w:val="00E351D3"/>
    <w:rsid w:val="00E4186C"/>
    <w:rsid w:val="00E43441"/>
    <w:rsid w:val="00E44FE2"/>
    <w:rsid w:val="00E47188"/>
    <w:rsid w:val="00E507A2"/>
    <w:rsid w:val="00E5249D"/>
    <w:rsid w:val="00E5517D"/>
    <w:rsid w:val="00E56934"/>
    <w:rsid w:val="00E57AD2"/>
    <w:rsid w:val="00E60042"/>
    <w:rsid w:val="00E6132C"/>
    <w:rsid w:val="00E62395"/>
    <w:rsid w:val="00E6338E"/>
    <w:rsid w:val="00E63F58"/>
    <w:rsid w:val="00E66A6A"/>
    <w:rsid w:val="00E70C9B"/>
    <w:rsid w:val="00E70FFF"/>
    <w:rsid w:val="00E71F6D"/>
    <w:rsid w:val="00E72761"/>
    <w:rsid w:val="00E73628"/>
    <w:rsid w:val="00E74962"/>
    <w:rsid w:val="00E75B61"/>
    <w:rsid w:val="00E76703"/>
    <w:rsid w:val="00E76CF4"/>
    <w:rsid w:val="00E774DC"/>
    <w:rsid w:val="00E80D63"/>
    <w:rsid w:val="00E82267"/>
    <w:rsid w:val="00E872B5"/>
    <w:rsid w:val="00E87DF0"/>
    <w:rsid w:val="00E87F53"/>
    <w:rsid w:val="00E9032E"/>
    <w:rsid w:val="00E91E0F"/>
    <w:rsid w:val="00E91E93"/>
    <w:rsid w:val="00E92D7D"/>
    <w:rsid w:val="00E93C17"/>
    <w:rsid w:val="00E94986"/>
    <w:rsid w:val="00E96D5B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5E8"/>
    <w:rsid w:val="00EC4965"/>
    <w:rsid w:val="00EC5337"/>
    <w:rsid w:val="00EC5952"/>
    <w:rsid w:val="00EC734A"/>
    <w:rsid w:val="00ED1CCB"/>
    <w:rsid w:val="00ED2658"/>
    <w:rsid w:val="00ED3C8C"/>
    <w:rsid w:val="00ED4E7A"/>
    <w:rsid w:val="00ED78C8"/>
    <w:rsid w:val="00EE0688"/>
    <w:rsid w:val="00EE0DA9"/>
    <w:rsid w:val="00EE3783"/>
    <w:rsid w:val="00EE5A11"/>
    <w:rsid w:val="00EE6082"/>
    <w:rsid w:val="00EE793A"/>
    <w:rsid w:val="00EF1922"/>
    <w:rsid w:val="00EF1C4C"/>
    <w:rsid w:val="00EF2FEC"/>
    <w:rsid w:val="00EF38CD"/>
    <w:rsid w:val="00EF4519"/>
    <w:rsid w:val="00EF75F4"/>
    <w:rsid w:val="00F00845"/>
    <w:rsid w:val="00F01896"/>
    <w:rsid w:val="00F02EA1"/>
    <w:rsid w:val="00F03B51"/>
    <w:rsid w:val="00F040AE"/>
    <w:rsid w:val="00F05287"/>
    <w:rsid w:val="00F06219"/>
    <w:rsid w:val="00F068F1"/>
    <w:rsid w:val="00F06EEF"/>
    <w:rsid w:val="00F07BAB"/>
    <w:rsid w:val="00F120D4"/>
    <w:rsid w:val="00F166C6"/>
    <w:rsid w:val="00F16BB3"/>
    <w:rsid w:val="00F17693"/>
    <w:rsid w:val="00F178F0"/>
    <w:rsid w:val="00F211BA"/>
    <w:rsid w:val="00F22720"/>
    <w:rsid w:val="00F2273D"/>
    <w:rsid w:val="00F23A64"/>
    <w:rsid w:val="00F23A9B"/>
    <w:rsid w:val="00F23FCF"/>
    <w:rsid w:val="00F25214"/>
    <w:rsid w:val="00F3063F"/>
    <w:rsid w:val="00F307E4"/>
    <w:rsid w:val="00F31702"/>
    <w:rsid w:val="00F33EA1"/>
    <w:rsid w:val="00F33F18"/>
    <w:rsid w:val="00F3418B"/>
    <w:rsid w:val="00F35CD9"/>
    <w:rsid w:val="00F36047"/>
    <w:rsid w:val="00F36453"/>
    <w:rsid w:val="00F378CA"/>
    <w:rsid w:val="00F4089C"/>
    <w:rsid w:val="00F410FB"/>
    <w:rsid w:val="00F4314E"/>
    <w:rsid w:val="00F4411E"/>
    <w:rsid w:val="00F518B0"/>
    <w:rsid w:val="00F51AB9"/>
    <w:rsid w:val="00F530E7"/>
    <w:rsid w:val="00F53970"/>
    <w:rsid w:val="00F53B1D"/>
    <w:rsid w:val="00F550A7"/>
    <w:rsid w:val="00F575C9"/>
    <w:rsid w:val="00F60C3E"/>
    <w:rsid w:val="00F62CDA"/>
    <w:rsid w:val="00F62E6E"/>
    <w:rsid w:val="00F63AAF"/>
    <w:rsid w:val="00F65D2D"/>
    <w:rsid w:val="00F65F27"/>
    <w:rsid w:val="00F6744C"/>
    <w:rsid w:val="00F70241"/>
    <w:rsid w:val="00F70255"/>
    <w:rsid w:val="00F72063"/>
    <w:rsid w:val="00F73D16"/>
    <w:rsid w:val="00F74AAE"/>
    <w:rsid w:val="00F768A8"/>
    <w:rsid w:val="00F77613"/>
    <w:rsid w:val="00F82BDF"/>
    <w:rsid w:val="00F85438"/>
    <w:rsid w:val="00F90858"/>
    <w:rsid w:val="00F90BB0"/>
    <w:rsid w:val="00F91589"/>
    <w:rsid w:val="00F92F43"/>
    <w:rsid w:val="00F95079"/>
    <w:rsid w:val="00FA253D"/>
    <w:rsid w:val="00FA38AF"/>
    <w:rsid w:val="00FA68CB"/>
    <w:rsid w:val="00FA6BFE"/>
    <w:rsid w:val="00FB0189"/>
    <w:rsid w:val="00FB06DC"/>
    <w:rsid w:val="00FB1FB2"/>
    <w:rsid w:val="00FB4DF7"/>
    <w:rsid w:val="00FB5301"/>
    <w:rsid w:val="00FB6349"/>
    <w:rsid w:val="00FB692D"/>
    <w:rsid w:val="00FB736E"/>
    <w:rsid w:val="00FB7D42"/>
    <w:rsid w:val="00FC0C33"/>
    <w:rsid w:val="00FC0D69"/>
    <w:rsid w:val="00FC3AF0"/>
    <w:rsid w:val="00FC61EC"/>
    <w:rsid w:val="00FC6818"/>
    <w:rsid w:val="00FD0711"/>
    <w:rsid w:val="00FD2A0C"/>
    <w:rsid w:val="00FD4517"/>
    <w:rsid w:val="00FD7B2A"/>
    <w:rsid w:val="00FD7C03"/>
    <w:rsid w:val="00FD7FE8"/>
    <w:rsid w:val="00FE2414"/>
    <w:rsid w:val="00FE2C38"/>
    <w:rsid w:val="00FE4BF7"/>
    <w:rsid w:val="00FE7404"/>
    <w:rsid w:val="00FF0446"/>
    <w:rsid w:val="00FF1FC5"/>
    <w:rsid w:val="00FF248E"/>
    <w:rsid w:val="00FF5718"/>
    <w:rsid w:val="00FF58A2"/>
    <w:rsid w:val="00FF6306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96,#933"/>
    </o:shapedefaults>
    <o:shapelayout v:ext="edit">
      <o:idmap v:ext="edit" data="2"/>
    </o:shapelayout>
  </w:shapeDefaults>
  <w:decimalSymbol w:val=","/>
  <w:listSeparator w:val=";"/>
  <w14:docId w14:val="74BDEEEC"/>
  <w15:chartTrackingRefBased/>
  <w15:docId w15:val="{293F9A53-399A-4F9A-A45A-632A2E1E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 w:qFormat="1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Closing" w:locked="1"/>
    <w:lsdException w:name="Signature" w:locked="1"/>
    <w:lsdException w:name="Body Text" w:locked="1"/>
    <w:lsdException w:name="Message Header" w:locked="1"/>
    <w:lsdException w:name="Subtitle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Hyperlink" w:uiPriority="99"/>
    <w:lsdException w:name="Emphasis" w:uiPriority="2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Текст"/>
    <w:qFormat/>
    <w:rsid w:val="00C867A7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A543B5"/>
    <w:pPr>
      <w:outlineLvl w:val="0"/>
    </w:pPr>
    <w:rPr>
      <w:rFonts w:ascii="Cambria" w:hAnsi="Cambria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C40BA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C40B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uiPriority w:val="99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A543B5"/>
    <w:rPr>
      <w:rFonts w:ascii="Cambria" w:hAnsi="Cambria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  <w:style w:type="paragraph" w:styleId="TOCHeading">
    <w:name w:val="TOC Heading"/>
    <w:basedOn w:val="Heading1"/>
    <w:next w:val="Normal"/>
    <w:uiPriority w:val="39"/>
    <w:qFormat/>
    <w:locked/>
    <w:rsid w:val="00A112AF"/>
    <w:pPr>
      <w:suppressAutoHyphens w:val="0"/>
      <w:spacing w:before="480" w:line="276" w:lineRule="auto"/>
      <w:contextualSpacing/>
      <w:jc w:val="left"/>
      <w:outlineLvl w:val="9"/>
    </w:pPr>
    <w:rPr>
      <w:rFonts w:ascii="StobiSerif Regular" w:hAnsi="StobiSerif Regular"/>
      <w:bCs/>
      <w:szCs w:val="28"/>
      <w:lang w:val="en-US" w:eastAsia="en-US" w:bidi="en-US"/>
    </w:rPr>
  </w:style>
  <w:style w:type="paragraph" w:styleId="TOC1">
    <w:name w:val="toc 1"/>
    <w:basedOn w:val="Normal"/>
    <w:next w:val="Normal"/>
    <w:autoRedefine/>
    <w:uiPriority w:val="39"/>
    <w:qFormat/>
    <w:locked/>
    <w:rsid w:val="007B742E"/>
    <w:pPr>
      <w:numPr>
        <w:numId w:val="18"/>
      </w:numPr>
      <w:tabs>
        <w:tab w:val="left" w:pos="0"/>
        <w:tab w:val="right" w:pos="8100"/>
      </w:tabs>
      <w:suppressAutoHyphens w:val="0"/>
      <w:spacing w:before="360"/>
      <w:ind w:right="946"/>
      <w:jc w:val="left"/>
    </w:pPr>
    <w:rPr>
      <w:rFonts w:ascii="Cambria" w:hAnsi="Cambria" w:cs="MAC C Times"/>
      <w:b/>
      <w:bCs/>
      <w:caps/>
      <w:lang w:val="en-US" w:eastAsia="en-US"/>
    </w:rPr>
  </w:style>
  <w:style w:type="character" w:customStyle="1" w:styleId="Style8Char">
    <w:name w:val="Style8 Char"/>
    <w:basedOn w:val="DefaultParagraphFont"/>
    <w:link w:val="Style8"/>
    <w:uiPriority w:val="99"/>
    <w:locked/>
    <w:rsid w:val="003147C2"/>
    <w:rPr>
      <w:rFonts w:ascii="Calibri" w:hAnsi="Calibri" w:cs="Calibri"/>
    </w:rPr>
  </w:style>
  <w:style w:type="paragraph" w:customStyle="1" w:styleId="Style8">
    <w:name w:val="Style8"/>
    <w:basedOn w:val="Normal"/>
    <w:link w:val="Style8Char"/>
    <w:uiPriority w:val="99"/>
    <w:rsid w:val="003147C2"/>
    <w:pPr>
      <w:suppressAutoHyphens w:val="0"/>
      <w:spacing w:after="200" w:line="276" w:lineRule="auto"/>
      <w:jc w:val="left"/>
    </w:pPr>
    <w:rPr>
      <w:rFonts w:ascii="Calibri" w:hAnsi="Calibri" w:cs="Calibri"/>
      <w:sz w:val="20"/>
      <w:szCs w:val="20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F0177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locked/>
    <w:rsid w:val="00CE23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locked/>
    <w:rsid w:val="00CE237D"/>
    <w:pPr>
      <w:spacing w:after="100"/>
      <w:ind w:left="480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F294E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rsid w:val="00C40BAA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mk-MK"/>
    </w:rPr>
  </w:style>
  <w:style w:type="character" w:customStyle="1" w:styleId="Heading6Char">
    <w:name w:val="Heading 6 Char"/>
    <w:basedOn w:val="DefaultParagraphFont"/>
    <w:link w:val="Heading6"/>
    <w:rsid w:val="00C40BA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mk-MK"/>
    </w:rPr>
  </w:style>
  <w:style w:type="paragraph" w:styleId="BodyText">
    <w:name w:val="Body Text"/>
    <w:basedOn w:val="Normal"/>
    <w:link w:val="BodyTextChar"/>
    <w:locked/>
    <w:rsid w:val="0022068A"/>
    <w:rPr>
      <w:rFonts w:ascii="MAC C Times" w:hAnsi="MAC C Times" w:cs="MAC C Times"/>
      <w:kern w:val="1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22068A"/>
    <w:rPr>
      <w:rFonts w:ascii="MAC C Times" w:hAnsi="MAC C Times" w:cs="MAC C Times"/>
      <w:kern w:val="1"/>
      <w:sz w:val="24"/>
      <w:lang w:eastAsia="en-US"/>
    </w:rPr>
  </w:style>
  <w:style w:type="paragraph" w:styleId="Revision">
    <w:name w:val="Revision"/>
    <w:hidden/>
    <w:uiPriority w:val="99"/>
    <w:semiHidden/>
    <w:rsid w:val="001F18CD"/>
    <w:rPr>
      <w:rFonts w:ascii="StobiSans Regular" w:hAnsi="StobiSans Regular"/>
      <w:sz w:val="24"/>
      <w:szCs w:val="24"/>
      <w:lang w:val="mk-MK"/>
    </w:rPr>
  </w:style>
  <w:style w:type="character" w:styleId="CommentReference">
    <w:name w:val="annotation reference"/>
    <w:basedOn w:val="DefaultParagraphFont"/>
    <w:rsid w:val="006A78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78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782F"/>
    <w:rPr>
      <w:rFonts w:ascii="StobiSans Regular" w:hAnsi="StobiSans Regular"/>
      <w:lang w:val="mk-MK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7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782F"/>
    <w:rPr>
      <w:rFonts w:ascii="StobiSans Regular" w:hAnsi="StobiSans Regular"/>
      <w:b/>
      <w:bCs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493A7-2F21-454D-A968-2FF4F092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32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на Република Македонија</dc:creator>
  <cp:keywords/>
  <cp:lastModifiedBy>Irina Luceska</cp:lastModifiedBy>
  <cp:revision>5</cp:revision>
  <cp:lastPrinted>2023-08-24T06:34:00Z</cp:lastPrinted>
  <dcterms:created xsi:type="dcterms:W3CDTF">2023-10-31T12:36:00Z</dcterms:created>
  <dcterms:modified xsi:type="dcterms:W3CDTF">2024-03-26T08:47:00Z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f09cf7-f17e-4c04-abe7-97e3420e9824_Enabled">
    <vt:lpwstr>true</vt:lpwstr>
  </property>
  <property fmtid="{D5CDD505-2E9C-101B-9397-08002B2CF9AE}" pid="3" name="MSIP_Label_0cf09cf7-f17e-4c04-abe7-97e3420e9824_SetDate">
    <vt:lpwstr>2024-03-26T08:47:00Z</vt:lpwstr>
  </property>
  <property fmtid="{D5CDD505-2E9C-101B-9397-08002B2CF9AE}" pid="4" name="MSIP_Label_0cf09cf7-f17e-4c04-abe7-97e3420e9824_Method">
    <vt:lpwstr>Standard</vt:lpwstr>
  </property>
  <property fmtid="{D5CDD505-2E9C-101B-9397-08002B2CF9AE}" pid="5" name="MSIP_Label_0cf09cf7-f17e-4c04-abe7-97e3420e9824_Name">
    <vt:lpwstr>defa4170-0d19-0005-0004-bc88714345d2</vt:lpwstr>
  </property>
  <property fmtid="{D5CDD505-2E9C-101B-9397-08002B2CF9AE}" pid="6" name="MSIP_Label_0cf09cf7-f17e-4c04-abe7-97e3420e9824_SiteId">
    <vt:lpwstr>a133daf8-6198-4dc4-89f7-7cbfd91aa00e</vt:lpwstr>
  </property>
  <property fmtid="{D5CDD505-2E9C-101B-9397-08002B2CF9AE}" pid="7" name="MSIP_Label_0cf09cf7-f17e-4c04-abe7-97e3420e9824_ActionId">
    <vt:lpwstr>7da5d2c1-caca-44b7-a36a-a3dc96aad12a</vt:lpwstr>
  </property>
  <property fmtid="{D5CDD505-2E9C-101B-9397-08002B2CF9AE}" pid="8" name="MSIP_Label_0cf09cf7-f17e-4c04-abe7-97e3420e9824_ContentBits">
    <vt:lpwstr>0</vt:lpwstr>
  </property>
</Properties>
</file>