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AD33" w14:textId="77777777" w:rsidR="00952B90" w:rsidRPr="00A223E8" w:rsidRDefault="00952B90" w:rsidP="00952B90">
      <w:pPr>
        <w:jc w:val="right"/>
        <w:rPr>
          <w:rFonts w:ascii="StobiSerif Regular" w:hAnsi="StobiSerif Regular"/>
          <w:lang w:val="ru-RU"/>
        </w:rPr>
      </w:pPr>
      <w:r w:rsidRPr="007472B8">
        <w:rPr>
          <w:rFonts w:ascii="StobiSerif Regular" w:hAnsi="StobiSerif Regular"/>
        </w:rPr>
        <w:t xml:space="preserve">Образец на барање </w:t>
      </w:r>
      <w:r>
        <w:rPr>
          <w:rFonts w:ascii="StobiSerif Regular" w:hAnsi="StobiSerif Regular"/>
          <w:b/>
          <w:u w:val="single"/>
        </w:rPr>
        <w:t>БОЛ-Н</w:t>
      </w:r>
    </w:p>
    <w:p w14:paraId="498C514C" w14:textId="77777777" w:rsidR="00952B90" w:rsidRPr="00A223E8" w:rsidRDefault="00952B90" w:rsidP="00952B90">
      <w:pPr>
        <w:jc w:val="center"/>
        <w:rPr>
          <w:rFonts w:ascii="StobiSerif Regular" w:hAnsi="StobiSerif Regular"/>
          <w:b/>
          <w:sz w:val="28"/>
          <w:szCs w:val="28"/>
          <w:lang w:val="ru-RU"/>
        </w:rPr>
      </w:pPr>
      <w:r w:rsidRPr="007472B8">
        <w:rPr>
          <w:rFonts w:ascii="StobiSerif Regular" w:hAnsi="StobiSerif Regular"/>
          <w:b/>
          <w:sz w:val="28"/>
          <w:szCs w:val="28"/>
        </w:rPr>
        <w:t>БАРАЊЕ</w:t>
      </w:r>
    </w:p>
    <w:p w14:paraId="2717AD4C" w14:textId="77777777" w:rsidR="00952B90" w:rsidRPr="00515E70" w:rsidRDefault="00952B90" w:rsidP="00952B90">
      <w:pPr>
        <w:jc w:val="center"/>
        <w:rPr>
          <w:rFonts w:ascii="StobiSerif Regular" w:hAnsi="StobiSerif Regular"/>
          <w:b/>
          <w:sz w:val="20"/>
          <w:szCs w:val="20"/>
        </w:rPr>
      </w:pPr>
      <w:r w:rsidRPr="00515E70">
        <w:rPr>
          <w:rFonts w:ascii="StobiSerif Regular" w:hAnsi="StobiSerif Regular"/>
          <w:b/>
          <w:sz w:val="20"/>
          <w:szCs w:val="20"/>
        </w:rPr>
        <w:t xml:space="preserve">за утврдување својство на осигурено лице </w:t>
      </w:r>
    </w:p>
    <w:p w14:paraId="52600A89" w14:textId="77777777" w:rsidR="00952B90" w:rsidRPr="00B70D90" w:rsidRDefault="00952B90" w:rsidP="00952B90">
      <w:pPr>
        <w:jc w:val="center"/>
        <w:rPr>
          <w:rFonts w:ascii="StobiSerif Regular" w:hAnsi="StobiSerif Regular"/>
          <w:b/>
          <w:sz w:val="20"/>
          <w:szCs w:val="20"/>
        </w:rPr>
      </w:pPr>
      <w:r w:rsidRPr="00B70D90">
        <w:rPr>
          <w:rFonts w:ascii="StobiSerif Regular" w:hAnsi="StobiSerif Regular"/>
          <w:b/>
          <w:sz w:val="20"/>
          <w:szCs w:val="20"/>
        </w:rPr>
        <w:t xml:space="preserve">( член 5 став 1 точка </w:t>
      </w:r>
      <w:r w:rsidRPr="006355B9">
        <w:rPr>
          <w:rFonts w:ascii="StobiSerif Regular" w:hAnsi="StobiSerif Regular"/>
          <w:b/>
          <w:sz w:val="20"/>
          <w:szCs w:val="20"/>
        </w:rPr>
        <w:t>15 и член 5 став 2 од З</w:t>
      </w:r>
      <w:r>
        <w:rPr>
          <w:rFonts w:ascii="StobiSerif Regular" w:hAnsi="StobiSerif Regular"/>
          <w:b/>
          <w:sz w:val="20"/>
          <w:szCs w:val="20"/>
        </w:rPr>
        <w:t>аконот за здравствено осигурување - З</w:t>
      </w:r>
      <w:r w:rsidRPr="006355B9">
        <w:rPr>
          <w:rFonts w:ascii="StobiSerif Regular" w:hAnsi="StobiSerif Regular"/>
          <w:b/>
          <w:sz w:val="20"/>
          <w:szCs w:val="20"/>
        </w:rPr>
        <w:t>ЗО</w:t>
      </w:r>
      <w:r w:rsidRPr="00B70D90">
        <w:rPr>
          <w:rFonts w:ascii="StobiSerif Regular" w:hAnsi="StobiSerif Regular"/>
          <w:b/>
          <w:sz w:val="20"/>
          <w:szCs w:val="20"/>
        </w:rPr>
        <w:t>)</w:t>
      </w:r>
    </w:p>
    <w:p w14:paraId="49810003" w14:textId="77777777" w:rsidR="00952B90" w:rsidRPr="004138C7" w:rsidRDefault="00952B90" w:rsidP="00952B90">
      <w:pPr>
        <w:jc w:val="center"/>
        <w:rPr>
          <w:rFonts w:ascii="StobiSerif Regular" w:hAnsi="StobiSerif Regular"/>
          <w:b/>
          <w:szCs w:val="22"/>
        </w:rPr>
      </w:pPr>
    </w:p>
    <w:p w14:paraId="74EA4F8C" w14:textId="77777777" w:rsidR="00952B90" w:rsidRPr="00B22013" w:rsidRDefault="00952B90" w:rsidP="00952B90">
      <w:pPr>
        <w:rPr>
          <w:rFonts w:ascii="Calibri" w:hAnsi="Calibri"/>
          <w:sz w:val="22"/>
          <w:szCs w:val="22"/>
        </w:rPr>
      </w:pPr>
      <w:r w:rsidRPr="00B22013">
        <w:rPr>
          <w:rFonts w:ascii="Calibri" w:hAnsi="Calibri"/>
          <w:sz w:val="22"/>
          <w:szCs w:val="22"/>
        </w:rPr>
        <w:t>Од</w:t>
      </w:r>
      <w:r>
        <w:rPr>
          <w:rFonts w:ascii="Calibri" w:hAnsi="Calibri"/>
          <w:sz w:val="22"/>
          <w:szCs w:val="22"/>
        </w:rPr>
        <w:t xml:space="preserve"> осигуреникот </w:t>
      </w:r>
      <w:r w:rsidRPr="00B22013">
        <w:rPr>
          <w:rFonts w:ascii="Calibri" w:hAnsi="Calibri"/>
          <w:sz w:val="22"/>
          <w:szCs w:val="22"/>
        </w:rPr>
        <w:t>_______________________________________</w:t>
      </w:r>
      <w:r w:rsidRPr="00B22013">
        <w:rPr>
          <w:rFonts w:ascii="Calibri" w:hAnsi="Calibri"/>
          <w:sz w:val="22"/>
          <w:szCs w:val="22"/>
          <w:lang w:val="ru-RU"/>
        </w:rPr>
        <w:t>__</w:t>
      </w:r>
      <w:r w:rsidRPr="00B22013">
        <w:rPr>
          <w:rFonts w:ascii="Calibri" w:hAnsi="Calibri"/>
          <w:sz w:val="22"/>
          <w:szCs w:val="22"/>
        </w:rPr>
        <w:t>_______ ______________________</w:t>
      </w:r>
      <w:r w:rsidRPr="00B22013">
        <w:rPr>
          <w:rFonts w:ascii="Calibri" w:hAnsi="Calibri"/>
          <w:sz w:val="22"/>
          <w:szCs w:val="22"/>
          <w:lang w:val="ru-RU"/>
        </w:rPr>
        <w:t>_</w:t>
      </w:r>
      <w:r w:rsidRPr="00B22013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>__</w:t>
      </w:r>
      <w:r w:rsidRPr="00B22013">
        <w:rPr>
          <w:rFonts w:ascii="Calibri" w:hAnsi="Calibri"/>
          <w:sz w:val="22"/>
          <w:szCs w:val="22"/>
        </w:rPr>
        <w:t>) од населено место_________________ ул._________________</w:t>
      </w:r>
      <w:r w:rsidRPr="00B22013">
        <w:rPr>
          <w:rFonts w:ascii="Calibri" w:hAnsi="Calibri"/>
          <w:sz w:val="22"/>
          <w:szCs w:val="22"/>
          <w:lang w:val="ru-RU"/>
        </w:rPr>
        <w:t>______________</w:t>
      </w:r>
      <w:r w:rsidRPr="00B22013">
        <w:rPr>
          <w:rFonts w:ascii="Calibri" w:hAnsi="Calibri"/>
          <w:sz w:val="22"/>
          <w:szCs w:val="22"/>
        </w:rPr>
        <w:t>__</w:t>
      </w:r>
      <w:r w:rsidRPr="00B22013">
        <w:rPr>
          <w:rFonts w:ascii="Calibri" w:hAnsi="Calibri"/>
          <w:sz w:val="22"/>
          <w:szCs w:val="22"/>
          <w:lang w:val="ru-RU"/>
        </w:rPr>
        <w:t>_________</w:t>
      </w:r>
      <w:r w:rsidRPr="00B22013">
        <w:rPr>
          <w:rFonts w:ascii="Calibri" w:hAnsi="Calibri"/>
          <w:sz w:val="22"/>
          <w:szCs w:val="22"/>
        </w:rPr>
        <w:t>__бр._______ телефон __________</w:t>
      </w:r>
      <w:r w:rsidRPr="00B22013">
        <w:rPr>
          <w:rFonts w:ascii="Calibri" w:hAnsi="Calibri"/>
          <w:sz w:val="22"/>
          <w:szCs w:val="22"/>
          <w:lang w:val="ru-RU"/>
        </w:rPr>
        <w:t>_____</w:t>
      </w:r>
      <w:r w:rsidRPr="00B22013">
        <w:rPr>
          <w:rFonts w:ascii="Calibri" w:hAnsi="Calibri"/>
          <w:sz w:val="22"/>
          <w:szCs w:val="22"/>
        </w:rPr>
        <w:t>______.</w:t>
      </w:r>
    </w:p>
    <w:tbl>
      <w:tblPr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6"/>
        <w:gridCol w:w="283"/>
        <w:gridCol w:w="284"/>
        <w:gridCol w:w="284"/>
        <w:gridCol w:w="29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7"/>
      </w:tblGrid>
      <w:tr w:rsidR="00952B90" w:rsidRPr="00B22013" w14:paraId="0918925F" w14:textId="77777777" w:rsidTr="004F5CE7">
        <w:trPr>
          <w:gridAfter w:val="1"/>
          <w:wAfter w:w="277" w:type="dxa"/>
        </w:trPr>
        <w:tc>
          <w:tcPr>
            <w:tcW w:w="6066" w:type="dxa"/>
            <w:tcBorders>
              <w:top w:val="single" w:sz="4" w:space="0" w:color="000000"/>
            </w:tcBorders>
          </w:tcPr>
          <w:p w14:paraId="5BFAB39B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  <w:r w:rsidRPr="00B22013">
              <w:rPr>
                <w:rFonts w:ascii="Calibri" w:hAnsi="Calibri"/>
                <w:sz w:val="22"/>
                <w:szCs w:val="22"/>
              </w:rPr>
              <w:t xml:space="preserve">Број на здравствена легитимација 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3BC923FD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2E768338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1394BAD0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4BCF6B45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  <w:r w:rsidRPr="00B22013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6F530843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5F70D625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06D42130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1309D674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7B74D377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4BE16654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211F8626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516A2D48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  <w:r w:rsidRPr="00B22013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7157F5F3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56836077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2B90" w:rsidRPr="00B22013" w14:paraId="2A472B22" w14:textId="77777777" w:rsidTr="004F5CE7">
        <w:trPr>
          <w:gridAfter w:val="2"/>
          <w:wAfter w:w="561" w:type="dxa"/>
          <w:trHeight w:val="351"/>
        </w:trPr>
        <w:tc>
          <w:tcPr>
            <w:tcW w:w="6066" w:type="dxa"/>
            <w:vMerge w:val="restart"/>
          </w:tcPr>
          <w:p w14:paraId="0EB3F186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  <w:r w:rsidRPr="00B22013">
              <w:rPr>
                <w:rFonts w:ascii="Calibri" w:hAnsi="Calibri"/>
                <w:sz w:val="22"/>
                <w:szCs w:val="22"/>
              </w:rPr>
              <w:t>ЕМБГ на осигуреникот</w:t>
            </w:r>
            <w:r w:rsidRPr="00B22013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B22013">
              <w:rPr>
                <w:rFonts w:ascii="Calibri" w:hAnsi="Calibri"/>
                <w:sz w:val="22"/>
                <w:szCs w:val="22"/>
              </w:rPr>
              <w:t>(носител)</w:t>
            </w:r>
          </w:p>
          <w:p w14:paraId="28455F33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  <w:r w:rsidRPr="00B22013">
              <w:rPr>
                <w:rFonts w:ascii="Calibri" w:hAnsi="Calibri"/>
                <w:sz w:val="22"/>
                <w:szCs w:val="22"/>
              </w:rPr>
              <w:t xml:space="preserve">(или) Единствен здравствен број на осигуреникот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861DFE1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D65EA1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3F9208E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5762A7CC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ECC307F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6D6DD9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31C0575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50A3B6F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496FAAD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F1B814F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D3C91F5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7B8512D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50EF7DA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2B90" w:rsidRPr="00B22013" w14:paraId="15951D57" w14:textId="77777777" w:rsidTr="004F5CE7">
        <w:trPr>
          <w:gridAfter w:val="6"/>
          <w:wAfter w:w="1697" w:type="dxa"/>
          <w:trHeight w:val="263"/>
        </w:trPr>
        <w:tc>
          <w:tcPr>
            <w:tcW w:w="6066" w:type="dxa"/>
            <w:vMerge/>
          </w:tcPr>
          <w:p w14:paraId="074E6F07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7061171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ED81B34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3987D18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3C03EE71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DDF2E1A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5F89F77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E0A9A87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7D72873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437A3D5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2B90" w:rsidRPr="00B22013" w14:paraId="1FADBCD0" w14:textId="77777777" w:rsidTr="004F5CE7">
        <w:trPr>
          <w:gridAfter w:val="2"/>
          <w:wAfter w:w="561" w:type="dxa"/>
          <w:trHeight w:val="362"/>
        </w:trPr>
        <w:tc>
          <w:tcPr>
            <w:tcW w:w="6066" w:type="dxa"/>
            <w:vMerge w:val="restart"/>
          </w:tcPr>
          <w:p w14:paraId="149348EE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B22013">
              <w:rPr>
                <w:rFonts w:ascii="Calibri" w:hAnsi="Calibri"/>
                <w:sz w:val="22"/>
                <w:szCs w:val="22"/>
              </w:rPr>
              <w:t>ЕМБГ на осигуреното лице (член на семејство)</w:t>
            </w:r>
          </w:p>
          <w:p w14:paraId="7161A062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  <w:lang w:val="ru-RU"/>
              </w:rPr>
            </w:pPr>
            <w:r w:rsidRPr="00B22013">
              <w:rPr>
                <w:rFonts w:ascii="Calibri" w:hAnsi="Calibri"/>
                <w:sz w:val="22"/>
                <w:szCs w:val="22"/>
              </w:rPr>
              <w:t>(или) Единствен здравствен број на осигуреникот (на членот)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952CC35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870E9CB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EC5D0BB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35E59AC8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46FC672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F1CCA73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E8F58BF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C4C6F5A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58B2F9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4D6EE25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47AECA9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D60CE7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B9B6FB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2B90" w:rsidRPr="00B22013" w14:paraId="0C7A6C93" w14:textId="77777777" w:rsidTr="004F5CE7">
        <w:trPr>
          <w:gridAfter w:val="6"/>
          <w:wAfter w:w="1697" w:type="dxa"/>
          <w:trHeight w:val="213"/>
        </w:trPr>
        <w:tc>
          <w:tcPr>
            <w:tcW w:w="6066" w:type="dxa"/>
            <w:vMerge/>
          </w:tcPr>
          <w:p w14:paraId="67313454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5B16044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0C7042A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DF7BBF0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33F1C99E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DD08DA9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4D76F60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7D88DB0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9C094A5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C135395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2B90" w:rsidRPr="00B22013" w14:paraId="3ACE2819" w14:textId="77777777" w:rsidTr="004F5CE7">
        <w:trPr>
          <w:trHeight w:val="784"/>
        </w:trPr>
        <w:tc>
          <w:tcPr>
            <w:tcW w:w="6066" w:type="dxa"/>
          </w:tcPr>
          <w:p w14:paraId="4FA3F72D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1" w:type="dxa"/>
            <w:gridSpan w:val="15"/>
          </w:tcPr>
          <w:p w14:paraId="604E66E4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2B90" w:rsidRPr="00B22013" w14:paraId="017FA339" w14:textId="77777777" w:rsidTr="004F5CE7">
        <w:tc>
          <w:tcPr>
            <w:tcW w:w="6066" w:type="dxa"/>
          </w:tcPr>
          <w:p w14:paraId="11E516CF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</w:tcPr>
          <w:p w14:paraId="1CA8C0DE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10FBCAEF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26A4F4D7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</w:tcPr>
          <w:p w14:paraId="2151908F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5123771E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589DAA71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3A08426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2FFA6A24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4C6B3BB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5E9DFCE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83BB7A1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66007480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A824A9C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33752308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dxa"/>
          </w:tcPr>
          <w:p w14:paraId="2FCDB403" w14:textId="77777777" w:rsidR="00952B90" w:rsidRPr="00B22013" w:rsidRDefault="00952B90" w:rsidP="004F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F27BC1" w14:textId="367D59EE" w:rsidR="00106FE9" w:rsidRPr="00B22013" w:rsidRDefault="00952B90" w:rsidP="00504C23">
      <w:pPr>
        <w:ind w:right="-244"/>
        <w:rPr>
          <w:rFonts w:ascii="Calibri" w:hAnsi="Calibri"/>
          <w:sz w:val="22"/>
          <w:szCs w:val="22"/>
        </w:rPr>
      </w:pPr>
      <w:r w:rsidRPr="00B22013">
        <w:rPr>
          <w:rFonts w:ascii="Calibri" w:hAnsi="Calibri"/>
          <w:sz w:val="22"/>
          <w:szCs w:val="22"/>
        </w:rPr>
        <w:t>Барам Фондот за здравствено осигурување на Македонија – Подрачна служба ____________________, врз основа на приложената документација кон барањето да ми утврди својство на осигурено лице.</w:t>
      </w:r>
    </w:p>
    <w:p w14:paraId="408256A5" w14:textId="77777777" w:rsidR="00952B90" w:rsidRPr="00B22013" w:rsidRDefault="00952B90" w:rsidP="00952B90">
      <w:pPr>
        <w:rPr>
          <w:rFonts w:ascii="Calibri" w:hAnsi="Calibri"/>
          <w:b/>
          <w:sz w:val="22"/>
          <w:szCs w:val="22"/>
        </w:rPr>
      </w:pPr>
      <w:r w:rsidRPr="00B22013">
        <w:rPr>
          <w:rFonts w:ascii="Calibri" w:hAnsi="Calibri"/>
          <w:sz w:val="22"/>
          <w:szCs w:val="22"/>
        </w:rPr>
        <w:t>Кон барањето ја приложувам следната документација</w:t>
      </w:r>
      <w:r w:rsidRPr="00B22013">
        <w:rPr>
          <w:rFonts w:ascii="Calibri" w:hAnsi="Calibri"/>
          <w:b/>
          <w:sz w:val="22"/>
          <w:szCs w:val="22"/>
        </w:rPr>
        <w:t>:</w:t>
      </w:r>
    </w:p>
    <w:p w14:paraId="6342CA9F" w14:textId="77777777" w:rsidR="00952B90" w:rsidRPr="00B22013" w:rsidRDefault="00952B90" w:rsidP="00952B90">
      <w:pPr>
        <w:rPr>
          <w:rFonts w:ascii="Calibri" w:hAnsi="Calibri"/>
          <w:sz w:val="22"/>
          <w:szCs w:val="22"/>
        </w:rPr>
      </w:pPr>
      <w:r w:rsidRPr="00B22013">
        <w:rPr>
          <w:rFonts w:ascii="Calibri" w:hAnsi="Calibri"/>
          <w:b/>
          <w:sz w:val="22"/>
          <w:szCs w:val="22"/>
        </w:rPr>
        <w:t xml:space="preserve">             -</w:t>
      </w:r>
      <w:r>
        <w:rPr>
          <w:rFonts w:ascii="Calibri" w:hAnsi="Calibri" w:cs="Arial"/>
          <w:sz w:val="22"/>
          <w:szCs w:val="22"/>
          <w:lang w:val="ru-RU"/>
        </w:rPr>
        <w:t xml:space="preserve"> </w:t>
      </w:r>
      <w:r w:rsidRPr="00B22013">
        <w:rPr>
          <w:rFonts w:ascii="Calibri" w:hAnsi="Calibri" w:cs="Arial"/>
          <w:sz w:val="22"/>
          <w:szCs w:val="22"/>
          <w:lang w:val="ru-RU"/>
        </w:rPr>
        <w:t xml:space="preserve">пријава за задолжителното здравствено осигурување </w:t>
      </w:r>
    </w:p>
    <w:p w14:paraId="146433A5" w14:textId="77777777" w:rsidR="00952B90" w:rsidRPr="00B22013" w:rsidRDefault="00952B90" w:rsidP="00952B90">
      <w:pPr>
        <w:rPr>
          <w:rFonts w:ascii="Calibri" w:hAnsi="Calibri" w:cs="Arial"/>
          <w:sz w:val="22"/>
          <w:szCs w:val="22"/>
        </w:rPr>
      </w:pPr>
      <w:r w:rsidRPr="00B22013">
        <w:rPr>
          <w:rFonts w:ascii="Calibri" w:hAnsi="Calibri"/>
          <w:sz w:val="22"/>
          <w:szCs w:val="22"/>
        </w:rPr>
        <w:t xml:space="preserve">             - </w:t>
      </w:r>
      <w:r w:rsidRPr="00B22013">
        <w:rPr>
          <w:rFonts w:ascii="Calibri" w:hAnsi="Calibri" w:cs="Arial"/>
          <w:sz w:val="22"/>
          <w:szCs w:val="22"/>
          <w:lang w:val="ru-RU"/>
        </w:rPr>
        <w:t>барање за прием во задолжителното здравственото осигурување;</w:t>
      </w:r>
    </w:p>
    <w:p w14:paraId="631DFA69" w14:textId="77777777" w:rsidR="00952B90" w:rsidRPr="00B22013" w:rsidRDefault="00952B90" w:rsidP="00952B9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- </w:t>
      </w:r>
      <w:r w:rsidRPr="00B22013">
        <w:rPr>
          <w:rFonts w:ascii="Calibri" w:hAnsi="Calibri" w:cs="Arial"/>
          <w:sz w:val="22"/>
          <w:szCs w:val="22"/>
        </w:rPr>
        <w:t>извод од матична книга на родени, односно венчани</w:t>
      </w:r>
      <w:r w:rsidRPr="00B22013">
        <w:rPr>
          <w:rFonts w:ascii="Calibri" w:hAnsi="Calibri" w:cs="Arial"/>
          <w:sz w:val="22"/>
          <w:szCs w:val="22"/>
          <w:lang w:val="ru-RU"/>
        </w:rPr>
        <w:t xml:space="preserve"> </w:t>
      </w:r>
      <w:r w:rsidRPr="00B22013">
        <w:rPr>
          <w:rFonts w:ascii="Calibri" w:hAnsi="Calibri" w:cs="Arial"/>
          <w:sz w:val="22"/>
          <w:szCs w:val="22"/>
        </w:rPr>
        <w:t>во копија;</w:t>
      </w:r>
    </w:p>
    <w:p w14:paraId="101C7433" w14:textId="77777777" w:rsidR="00952B90" w:rsidRPr="00B22013" w:rsidRDefault="00952B90" w:rsidP="00952B9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- </w:t>
      </w:r>
      <w:r w:rsidRPr="00B22013">
        <w:rPr>
          <w:rFonts w:ascii="Calibri" w:hAnsi="Calibri" w:cs="Arial"/>
          <w:sz w:val="22"/>
          <w:szCs w:val="22"/>
        </w:rPr>
        <w:t>лична карта во копија, со согласност на подносителот на пријавата и</w:t>
      </w:r>
    </w:p>
    <w:p w14:paraId="2EA28B24" w14:textId="77777777" w:rsidR="00952B90" w:rsidRDefault="00952B90" w:rsidP="00952B9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- </w:t>
      </w:r>
      <w:r w:rsidRPr="00B22013">
        <w:rPr>
          <w:rFonts w:ascii="Calibri" w:hAnsi="Calibri" w:cs="Arial"/>
          <w:sz w:val="22"/>
          <w:szCs w:val="22"/>
        </w:rPr>
        <w:t>здравствена легитимација</w:t>
      </w:r>
    </w:p>
    <w:p w14:paraId="76433492" w14:textId="01EFDF26" w:rsidR="00952B90" w:rsidRPr="00B22013" w:rsidRDefault="00952B90" w:rsidP="00952B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Подносителот на барањето </w:t>
      </w:r>
      <w:r w:rsidRPr="00E94734">
        <w:rPr>
          <w:rFonts w:ascii="Calibri" w:hAnsi="Calibri" w:cs="Calibri"/>
          <w:b/>
          <w:sz w:val="22"/>
          <w:szCs w:val="22"/>
        </w:rPr>
        <w:t>за остварените приходи</w:t>
      </w:r>
      <w:r w:rsidRPr="00E94734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E94734">
        <w:rPr>
          <w:rFonts w:ascii="Calibri" w:hAnsi="Calibri" w:cs="Calibri"/>
          <w:b/>
          <w:sz w:val="22"/>
          <w:szCs w:val="22"/>
        </w:rPr>
        <w:t>на ниво на семејството</w:t>
      </w:r>
      <w:r w:rsidR="00E92D89">
        <w:rPr>
          <w:rFonts w:ascii="Calibri" w:hAnsi="Calibri" w:cs="Calibri"/>
          <w:b/>
          <w:sz w:val="22"/>
          <w:szCs w:val="22"/>
        </w:rPr>
        <w:t xml:space="preserve"> во 202</w:t>
      </w:r>
      <w:r w:rsidR="00504C23">
        <w:rPr>
          <w:rFonts w:ascii="Calibri" w:hAnsi="Calibri" w:cs="Calibri"/>
          <w:b/>
          <w:sz w:val="22"/>
          <w:szCs w:val="22"/>
        </w:rPr>
        <w:t>2</w:t>
      </w:r>
      <w:r w:rsidRPr="00E94734">
        <w:rPr>
          <w:rFonts w:ascii="Calibri" w:hAnsi="Calibri" w:cs="Calibri"/>
          <w:b/>
          <w:sz w:val="22"/>
          <w:szCs w:val="22"/>
        </w:rPr>
        <w:t xml:space="preserve"> година</w:t>
      </w:r>
      <w:r>
        <w:rPr>
          <w:rFonts w:ascii="Calibri" w:hAnsi="Calibri" w:cs="Calibri"/>
          <w:sz w:val="22"/>
          <w:szCs w:val="22"/>
        </w:rPr>
        <w:t xml:space="preserve"> заокружува една од наведените подточки во зависност во која категорија спаѓа:   </w:t>
      </w:r>
    </w:p>
    <w:p w14:paraId="0B44B895" w14:textId="77777777" w:rsidR="00952B90" w:rsidRPr="00437559" w:rsidRDefault="00952B90" w:rsidP="00952B90">
      <w:pPr>
        <w:rPr>
          <w:rFonts w:ascii="Calibri" w:hAnsi="Calibri" w:cs="Arial"/>
          <w:b/>
          <w:sz w:val="20"/>
          <w:szCs w:val="20"/>
        </w:rPr>
      </w:pPr>
      <w:r w:rsidRPr="00437559">
        <w:rPr>
          <w:rFonts w:ascii="Calibri" w:hAnsi="Calibri" w:cs="Calibri"/>
          <w:b/>
          <w:sz w:val="22"/>
          <w:szCs w:val="22"/>
        </w:rPr>
        <w:t xml:space="preserve"> </w:t>
      </w:r>
      <w:r w:rsidRPr="00437559">
        <w:rPr>
          <w:rFonts w:ascii="Calibri" w:hAnsi="Calibri" w:cs="Calibri"/>
          <w:b/>
          <w:sz w:val="20"/>
          <w:szCs w:val="20"/>
        </w:rPr>
        <w:t>ЛИЦА СО ПОНИСКИ ПРИМАЊА</w:t>
      </w:r>
    </w:p>
    <w:p w14:paraId="6669E333" w14:textId="6723CFD2" w:rsidR="00952B90" w:rsidRPr="00E27D8F" w:rsidRDefault="00952B90" w:rsidP="00952B90">
      <w:pPr>
        <w:pStyle w:val="CM3"/>
        <w:ind w:left="360" w:hanging="360"/>
        <w:jc w:val="both"/>
        <w:rPr>
          <w:rFonts w:ascii="Calibri" w:hAnsi="Calibri" w:cs="Calibri"/>
          <w:sz w:val="20"/>
          <w:szCs w:val="20"/>
          <w:lang w:val="ru-RU"/>
        </w:rPr>
      </w:pPr>
      <w:r w:rsidRPr="00E27D8F">
        <w:rPr>
          <w:rFonts w:ascii="Calibri" w:hAnsi="Calibri" w:cs="Calibri"/>
          <w:sz w:val="20"/>
          <w:szCs w:val="20"/>
          <w:lang w:val="ru-RU"/>
        </w:rPr>
        <w:t xml:space="preserve">  </w:t>
      </w:r>
      <w:r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E27D8F">
        <w:rPr>
          <w:rFonts w:ascii="Calibri" w:hAnsi="Calibri" w:cs="Calibri"/>
          <w:sz w:val="20"/>
          <w:szCs w:val="20"/>
          <w:lang w:val="ru-RU"/>
        </w:rPr>
        <w:t>1.Осигуреници кои оствариле при</w:t>
      </w:r>
      <w:r w:rsidRPr="00E27D8F">
        <w:rPr>
          <w:rFonts w:ascii="Calibri" w:hAnsi="Calibri" w:cs="Calibri"/>
          <w:sz w:val="20"/>
          <w:szCs w:val="20"/>
          <w:lang w:val="ru-RU"/>
        </w:rPr>
        <w:softHyphen/>
        <w:t xml:space="preserve">ход кој не е поголем од </w:t>
      </w:r>
      <w:r w:rsidR="00504C23">
        <w:rPr>
          <w:rFonts w:ascii="Calibri" w:hAnsi="Calibri" w:cs="Arial"/>
          <w:b/>
          <w:sz w:val="22"/>
          <w:szCs w:val="22"/>
          <w:lang w:val="mk-MK"/>
        </w:rPr>
        <w:t>216.000,00</w:t>
      </w:r>
      <w:r w:rsidRPr="00EF00D2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Pr="00E27D8F">
        <w:rPr>
          <w:rFonts w:ascii="Calibri" w:hAnsi="Calibri" w:cs="Calibri"/>
          <w:sz w:val="20"/>
          <w:szCs w:val="20"/>
          <w:lang w:val="ru-RU"/>
        </w:rPr>
        <w:t xml:space="preserve">денари годишно, </w:t>
      </w:r>
    </w:p>
    <w:p w14:paraId="073E08C7" w14:textId="539F35A0" w:rsidR="00952B90" w:rsidRDefault="00952B90" w:rsidP="00952B90">
      <w:pPr>
        <w:pStyle w:val="CM3"/>
        <w:ind w:left="360" w:hanging="360"/>
        <w:jc w:val="both"/>
        <w:rPr>
          <w:rFonts w:ascii="Calibri" w:hAnsi="Calibri" w:cs="Calibri"/>
          <w:sz w:val="20"/>
          <w:szCs w:val="20"/>
          <w:lang w:val="ru-RU"/>
        </w:rPr>
      </w:pPr>
      <w:r w:rsidRPr="00E27D8F">
        <w:rPr>
          <w:rFonts w:ascii="Calibri" w:hAnsi="Calibri" w:cs="Calibri"/>
          <w:sz w:val="20"/>
          <w:szCs w:val="20"/>
          <w:lang w:val="ru-RU"/>
        </w:rPr>
        <w:t xml:space="preserve">   2.Осигуреници кои оствариле при</w:t>
      </w:r>
      <w:r w:rsidRPr="00E27D8F">
        <w:rPr>
          <w:rFonts w:ascii="Calibri" w:hAnsi="Calibri" w:cs="Calibri"/>
          <w:sz w:val="20"/>
          <w:szCs w:val="20"/>
          <w:lang w:val="ru-RU"/>
        </w:rPr>
        <w:softHyphen/>
        <w:t xml:space="preserve">ход поголем од </w:t>
      </w:r>
      <w:r w:rsidR="00504C23">
        <w:rPr>
          <w:rFonts w:ascii="Calibri" w:hAnsi="Calibri" w:cs="Arial"/>
          <w:b/>
          <w:sz w:val="22"/>
          <w:szCs w:val="22"/>
          <w:lang w:val="mk-MK"/>
        </w:rPr>
        <w:t>216.000,00</w:t>
      </w:r>
      <w:r w:rsidRPr="00173555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Pr="00E27D8F">
        <w:rPr>
          <w:rFonts w:ascii="Calibri" w:hAnsi="Calibri" w:cs="Calibri"/>
          <w:sz w:val="20"/>
          <w:szCs w:val="20"/>
          <w:lang w:val="ru-RU"/>
        </w:rPr>
        <w:t xml:space="preserve">денари годишно, но не поголем од </w:t>
      </w:r>
      <w:r w:rsidR="00504C23">
        <w:rPr>
          <w:rFonts w:ascii="Calibri" w:hAnsi="Calibri" w:cs="Arial"/>
          <w:b/>
          <w:sz w:val="22"/>
          <w:szCs w:val="22"/>
          <w:lang w:val="mk-MK"/>
        </w:rPr>
        <w:t>296.382,00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E27D8F">
        <w:rPr>
          <w:rFonts w:ascii="Calibri" w:hAnsi="Calibri" w:cs="Calibri"/>
          <w:sz w:val="20"/>
          <w:szCs w:val="20"/>
          <w:lang w:val="ru-RU"/>
        </w:rPr>
        <w:t>денари единствено во случај ако во последните два ме</w:t>
      </w:r>
      <w:r w:rsidRPr="00E27D8F">
        <w:rPr>
          <w:rFonts w:ascii="Calibri" w:hAnsi="Calibri" w:cs="Calibri"/>
          <w:sz w:val="20"/>
          <w:szCs w:val="20"/>
          <w:lang w:val="ru-RU"/>
        </w:rPr>
        <w:softHyphen/>
        <w:t xml:space="preserve">сеца оствариле вкупен приход кој е помал од </w:t>
      </w:r>
      <w:r w:rsidR="00504C23">
        <w:rPr>
          <w:rFonts w:ascii="Calibri" w:hAnsi="Calibri" w:cs="Arial"/>
          <w:b/>
          <w:sz w:val="22"/>
          <w:szCs w:val="22"/>
          <w:lang w:val="mk-MK"/>
        </w:rPr>
        <w:t>36.000,00</w:t>
      </w:r>
      <w:r>
        <w:rPr>
          <w:rFonts w:ascii="Calibri" w:hAnsi="Calibri" w:cs="Calibri"/>
          <w:sz w:val="20"/>
          <w:szCs w:val="20"/>
          <w:lang w:val="ru-RU"/>
        </w:rPr>
        <w:t xml:space="preserve"> денари</w:t>
      </w:r>
    </w:p>
    <w:p w14:paraId="71E36752" w14:textId="77777777" w:rsidR="00952B90" w:rsidRPr="00437559" w:rsidRDefault="00952B90" w:rsidP="00952B90">
      <w:pPr>
        <w:rPr>
          <w:rFonts w:ascii="Calibri" w:hAnsi="Calibri" w:cs="Arial"/>
          <w:b/>
          <w:sz w:val="20"/>
          <w:szCs w:val="20"/>
          <w:lang w:val="ru-RU"/>
        </w:rPr>
      </w:pPr>
      <w:r w:rsidRPr="00437559">
        <w:rPr>
          <w:rFonts w:ascii="Calibri" w:hAnsi="Calibri" w:cs="Arial"/>
          <w:b/>
          <w:sz w:val="20"/>
          <w:szCs w:val="20"/>
          <w:lang w:val="ru-RU"/>
        </w:rPr>
        <w:t>ЛИЦА СО ПОВИСОКИ ПРИМАЊА</w:t>
      </w:r>
    </w:p>
    <w:p w14:paraId="3BFFBB5C" w14:textId="0FE72A7C" w:rsidR="00952B90" w:rsidRPr="00E27D8F" w:rsidRDefault="00952B90" w:rsidP="00952B90">
      <w:pPr>
        <w:pStyle w:val="CM3"/>
        <w:ind w:left="360" w:hanging="360"/>
        <w:jc w:val="both"/>
        <w:rPr>
          <w:rFonts w:ascii="Calibri" w:hAnsi="Calibri" w:cs="Calibri"/>
          <w:sz w:val="20"/>
          <w:szCs w:val="20"/>
          <w:lang w:val="ru-RU"/>
        </w:rPr>
      </w:pPr>
      <w:r>
        <w:rPr>
          <w:rFonts w:ascii="Calibri" w:hAnsi="Calibri" w:cs="Calibri"/>
          <w:sz w:val="20"/>
          <w:szCs w:val="20"/>
          <w:lang w:val="ru-RU"/>
        </w:rPr>
        <w:t xml:space="preserve">   1.</w:t>
      </w:r>
      <w:r w:rsidRPr="00E27D8F">
        <w:rPr>
          <w:rFonts w:ascii="Calibri" w:hAnsi="Calibri" w:cs="Calibri"/>
          <w:sz w:val="20"/>
          <w:szCs w:val="20"/>
          <w:lang w:val="ru-RU"/>
        </w:rPr>
        <w:t>Осигуреници</w:t>
      </w:r>
      <w:r w:rsidR="00895AE4">
        <w:rPr>
          <w:rFonts w:ascii="Calibri" w:hAnsi="Calibri" w:cs="Calibri"/>
          <w:sz w:val="20"/>
          <w:szCs w:val="20"/>
          <w:lang w:val="ru-RU"/>
        </w:rPr>
        <w:t>те</w:t>
      </w:r>
      <w:r w:rsidRPr="00E27D8F">
        <w:rPr>
          <w:rFonts w:ascii="Calibri" w:hAnsi="Calibri" w:cs="Calibri"/>
          <w:sz w:val="20"/>
          <w:szCs w:val="20"/>
          <w:lang w:val="ru-RU"/>
        </w:rPr>
        <w:t xml:space="preserve"> кои оствариле при</w:t>
      </w:r>
      <w:r w:rsidRPr="00E27D8F">
        <w:rPr>
          <w:rFonts w:ascii="Calibri" w:hAnsi="Calibri" w:cs="Calibri"/>
          <w:sz w:val="20"/>
          <w:szCs w:val="20"/>
          <w:lang w:val="ru-RU"/>
        </w:rPr>
        <w:softHyphen/>
        <w:t xml:space="preserve">ход поголем од </w:t>
      </w:r>
      <w:r w:rsidR="00504C23">
        <w:rPr>
          <w:rFonts w:ascii="Calibri" w:hAnsi="Calibri" w:cs="Arial"/>
          <w:b/>
          <w:sz w:val="22"/>
          <w:szCs w:val="22"/>
          <w:lang w:val="mk-MK"/>
        </w:rPr>
        <w:t>216.000,00</w:t>
      </w:r>
      <w:r w:rsidRPr="00173555">
        <w:rPr>
          <w:rFonts w:ascii="Calibri" w:hAnsi="Calibri" w:cs="Arial"/>
          <w:b/>
          <w:sz w:val="20"/>
          <w:szCs w:val="20"/>
          <w:lang w:val="mk-MK"/>
        </w:rPr>
        <w:t xml:space="preserve"> </w:t>
      </w:r>
      <w:r w:rsidRPr="00E27D8F">
        <w:rPr>
          <w:rFonts w:ascii="Calibri" w:hAnsi="Calibri" w:cs="Calibri"/>
          <w:sz w:val="20"/>
          <w:szCs w:val="20"/>
          <w:lang w:val="ru-RU"/>
        </w:rPr>
        <w:t xml:space="preserve">денари, но помал од </w:t>
      </w:r>
      <w:r w:rsidR="00504C23">
        <w:rPr>
          <w:rFonts w:ascii="Calibri" w:hAnsi="Calibri" w:cs="Arial"/>
          <w:b/>
          <w:sz w:val="22"/>
          <w:szCs w:val="22"/>
          <w:lang w:val="mk-MK"/>
        </w:rPr>
        <w:t>296.382,00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C52C7C">
        <w:rPr>
          <w:rFonts w:ascii="Calibri" w:hAnsi="Calibri" w:cs="Calibri"/>
          <w:b/>
          <w:color w:val="000000"/>
          <w:sz w:val="22"/>
          <w:szCs w:val="22"/>
          <w:lang w:val="mk-MK"/>
        </w:rPr>
        <w:t xml:space="preserve"> </w:t>
      </w:r>
      <w:r w:rsidRPr="00E27D8F">
        <w:rPr>
          <w:rFonts w:ascii="Calibri" w:hAnsi="Calibri" w:cs="Calibri"/>
          <w:sz w:val="20"/>
          <w:szCs w:val="20"/>
          <w:lang w:val="ru-RU"/>
        </w:rPr>
        <w:t>денари, плаќаат придонес на основица 50% од просечна плата</w:t>
      </w:r>
      <w:r>
        <w:rPr>
          <w:rFonts w:ascii="Calibri" w:hAnsi="Calibri" w:cs="Calibri"/>
          <w:sz w:val="20"/>
          <w:szCs w:val="20"/>
          <w:lang w:val="ru-RU"/>
        </w:rPr>
        <w:t xml:space="preserve"> (околу </w:t>
      </w:r>
      <w:r w:rsidR="00E92D89">
        <w:rPr>
          <w:rFonts w:ascii="Calibri" w:hAnsi="Calibri" w:cs="Calibri"/>
          <w:b/>
          <w:sz w:val="22"/>
          <w:szCs w:val="22"/>
          <w:lang w:val="mk-MK"/>
        </w:rPr>
        <w:t>1.</w:t>
      </w:r>
      <w:r w:rsidR="00504C23">
        <w:rPr>
          <w:rFonts w:ascii="Calibri" w:hAnsi="Calibri" w:cs="Calibri"/>
          <w:b/>
          <w:sz w:val="22"/>
          <w:szCs w:val="22"/>
          <w:lang w:val="mk-MK"/>
        </w:rPr>
        <w:t>852,00</w:t>
      </w:r>
      <w:r>
        <w:rPr>
          <w:rFonts w:ascii="Calibri" w:hAnsi="Calibri" w:cs="Calibri"/>
          <w:b/>
          <w:sz w:val="22"/>
          <w:szCs w:val="22"/>
          <w:lang w:val="mk-MK"/>
        </w:rPr>
        <w:t xml:space="preserve"> </w:t>
      </w:r>
      <w:r>
        <w:rPr>
          <w:rFonts w:ascii="Calibri" w:hAnsi="Calibri" w:cs="Calibri"/>
          <w:sz w:val="20"/>
          <w:szCs w:val="20"/>
          <w:lang w:val="ru-RU"/>
        </w:rPr>
        <w:t xml:space="preserve">денари) </w:t>
      </w:r>
    </w:p>
    <w:p w14:paraId="5CC39AF3" w14:textId="5E7B43C5" w:rsidR="00952B90" w:rsidRDefault="00952B90" w:rsidP="00952B90">
      <w:pPr>
        <w:pStyle w:val="CM3"/>
        <w:ind w:left="360" w:hanging="360"/>
        <w:jc w:val="both"/>
        <w:rPr>
          <w:rFonts w:ascii="Calibri" w:hAnsi="Calibri" w:cs="Calibri"/>
          <w:sz w:val="20"/>
          <w:szCs w:val="20"/>
          <w:lang w:val="ru-RU"/>
        </w:rPr>
      </w:pPr>
      <w:r>
        <w:rPr>
          <w:rFonts w:ascii="Calibri" w:hAnsi="Calibri" w:cs="Calibri"/>
          <w:sz w:val="20"/>
          <w:szCs w:val="20"/>
          <w:lang w:val="ru-RU"/>
        </w:rPr>
        <w:t xml:space="preserve">   2.</w:t>
      </w:r>
      <w:r w:rsidRPr="00E27D8F">
        <w:rPr>
          <w:rFonts w:ascii="Calibri" w:hAnsi="Calibri" w:cs="Calibri"/>
          <w:sz w:val="20"/>
          <w:szCs w:val="20"/>
          <w:lang w:val="ru-RU"/>
        </w:rPr>
        <w:t>Осигуреници</w:t>
      </w:r>
      <w:r w:rsidR="00895AE4">
        <w:rPr>
          <w:rFonts w:ascii="Calibri" w:hAnsi="Calibri" w:cs="Calibri"/>
          <w:sz w:val="20"/>
          <w:szCs w:val="20"/>
          <w:lang w:val="ru-RU"/>
        </w:rPr>
        <w:t>те</w:t>
      </w:r>
      <w:r w:rsidRPr="00E27D8F">
        <w:rPr>
          <w:rFonts w:ascii="Calibri" w:hAnsi="Calibri" w:cs="Calibri"/>
          <w:sz w:val="20"/>
          <w:szCs w:val="20"/>
          <w:lang w:val="ru-RU"/>
        </w:rPr>
        <w:t xml:space="preserve"> </w:t>
      </w:r>
      <w:r>
        <w:rPr>
          <w:rFonts w:ascii="Calibri" w:hAnsi="Calibri" w:cs="Calibri"/>
          <w:sz w:val="20"/>
          <w:szCs w:val="20"/>
          <w:lang w:val="ru-RU"/>
        </w:rPr>
        <w:t xml:space="preserve">кои </w:t>
      </w:r>
      <w:r w:rsidRPr="00E27D8F">
        <w:rPr>
          <w:rFonts w:ascii="Calibri" w:hAnsi="Calibri" w:cs="Calibri"/>
          <w:sz w:val="20"/>
          <w:szCs w:val="20"/>
          <w:lang w:val="ru-RU"/>
        </w:rPr>
        <w:t>оствариле при</w:t>
      </w:r>
      <w:r w:rsidRPr="00E27D8F">
        <w:rPr>
          <w:rFonts w:ascii="Calibri" w:hAnsi="Calibri" w:cs="Calibri"/>
          <w:sz w:val="20"/>
          <w:szCs w:val="20"/>
          <w:lang w:val="ru-RU"/>
        </w:rPr>
        <w:softHyphen/>
        <w:t xml:space="preserve">ход поголем од </w:t>
      </w:r>
      <w:r w:rsidR="00504C23">
        <w:rPr>
          <w:rFonts w:ascii="Calibri" w:hAnsi="Calibri" w:cs="Arial"/>
          <w:b/>
          <w:sz w:val="22"/>
          <w:szCs w:val="22"/>
          <w:lang w:val="mk-MK"/>
        </w:rPr>
        <w:t>296.382,00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C52C7C">
        <w:rPr>
          <w:rFonts w:ascii="Calibri" w:hAnsi="Calibri" w:cs="Calibri"/>
          <w:b/>
          <w:color w:val="000000"/>
          <w:sz w:val="22"/>
          <w:szCs w:val="22"/>
          <w:lang w:val="mk-MK"/>
        </w:rPr>
        <w:t xml:space="preserve"> </w:t>
      </w:r>
      <w:r w:rsidR="00895AE4">
        <w:rPr>
          <w:rFonts w:ascii="Calibri" w:hAnsi="Calibri" w:cs="Calibri"/>
          <w:sz w:val="20"/>
          <w:szCs w:val="20"/>
          <w:lang w:val="ru-RU"/>
        </w:rPr>
        <w:t xml:space="preserve">денари, </w:t>
      </w:r>
      <w:r w:rsidRPr="00E27D8F">
        <w:rPr>
          <w:rFonts w:ascii="Calibri" w:hAnsi="Calibri" w:cs="Calibri"/>
          <w:sz w:val="20"/>
          <w:szCs w:val="20"/>
          <w:lang w:val="ru-RU"/>
        </w:rPr>
        <w:t>плаќаат придонес на основица 50% од просечна плата</w:t>
      </w:r>
      <w:r>
        <w:rPr>
          <w:rFonts w:ascii="Calibri" w:hAnsi="Calibri" w:cs="Calibri"/>
          <w:sz w:val="20"/>
          <w:szCs w:val="20"/>
          <w:lang w:val="ru-RU"/>
        </w:rPr>
        <w:t xml:space="preserve"> (околу </w:t>
      </w:r>
      <w:r w:rsidR="00504C23">
        <w:rPr>
          <w:rFonts w:ascii="Calibri" w:hAnsi="Calibri" w:cs="Calibri"/>
          <w:b/>
          <w:sz w:val="22"/>
          <w:szCs w:val="22"/>
          <w:lang w:val="mk-MK"/>
        </w:rPr>
        <w:t>1.852,00</w:t>
      </w:r>
      <w:r>
        <w:rPr>
          <w:rFonts w:ascii="Calibri" w:hAnsi="Calibri" w:cs="Calibri"/>
          <w:b/>
          <w:sz w:val="22"/>
          <w:szCs w:val="22"/>
          <w:lang w:val="mk-MK"/>
        </w:rPr>
        <w:t xml:space="preserve"> </w:t>
      </w:r>
      <w:r>
        <w:rPr>
          <w:rFonts w:ascii="Calibri" w:hAnsi="Calibri" w:cs="Calibri"/>
          <w:sz w:val="20"/>
          <w:szCs w:val="20"/>
          <w:lang w:val="ru-RU"/>
        </w:rPr>
        <w:t>денари)</w:t>
      </w:r>
      <w:r w:rsidR="00895AE4">
        <w:rPr>
          <w:rFonts w:ascii="Calibri" w:hAnsi="Calibri" w:cs="Calibri"/>
          <w:sz w:val="20"/>
          <w:szCs w:val="20"/>
          <w:lang w:val="ru-RU"/>
        </w:rPr>
        <w:t>.</w:t>
      </w:r>
      <w:r w:rsidRPr="006355B9">
        <w:rPr>
          <w:rFonts w:ascii="Calibri" w:hAnsi="Calibri" w:cs="Calibri"/>
          <w:sz w:val="20"/>
          <w:szCs w:val="20"/>
          <w:lang w:val="ru-RU"/>
        </w:rPr>
        <w:t xml:space="preserve"> </w:t>
      </w:r>
    </w:p>
    <w:p w14:paraId="571C5702" w14:textId="77777777" w:rsidR="00952B90" w:rsidRDefault="00952B90" w:rsidP="00952B90">
      <w:pPr>
        <w:rPr>
          <w:rFonts w:ascii="Calibri" w:hAnsi="Calibri" w:cs="Arial"/>
          <w:i/>
          <w:sz w:val="18"/>
          <w:szCs w:val="18"/>
          <w:lang w:val="ru-RU"/>
        </w:rPr>
      </w:pPr>
    </w:p>
    <w:p w14:paraId="7542D5CB" w14:textId="77777777" w:rsidR="00952B90" w:rsidRPr="00952B90" w:rsidRDefault="00952B90" w:rsidP="00952B90">
      <w:pPr>
        <w:rPr>
          <w:rFonts w:ascii="Calibri" w:hAnsi="Calibri" w:cs="Arial"/>
          <w:i/>
          <w:sz w:val="16"/>
          <w:szCs w:val="16"/>
          <w:lang w:val="ru-RU"/>
        </w:rPr>
      </w:pPr>
      <w:r w:rsidRPr="00952B90">
        <w:rPr>
          <w:rFonts w:ascii="Calibri" w:hAnsi="Calibri" w:cs="Arial"/>
          <w:i/>
          <w:sz w:val="16"/>
          <w:szCs w:val="16"/>
          <w:lang w:val="ru-RU"/>
        </w:rPr>
        <w:t xml:space="preserve">Со пополнување на ова барање се согласувам податоците за остварените приходи на ниво на семејство да бидат проверени со податоци добиени од надлежни институции. </w:t>
      </w:r>
    </w:p>
    <w:p w14:paraId="2010C66F" w14:textId="77777777" w:rsidR="00952B90" w:rsidRPr="00952B90" w:rsidRDefault="00952B90" w:rsidP="00952B90">
      <w:pPr>
        <w:pStyle w:val="ListParagraph"/>
        <w:spacing w:after="0" w:line="240" w:lineRule="auto"/>
        <w:ind w:left="0"/>
        <w:rPr>
          <w:rFonts w:cs="Arial"/>
          <w:i/>
          <w:sz w:val="16"/>
          <w:szCs w:val="16"/>
        </w:rPr>
      </w:pPr>
      <w:r w:rsidRPr="00952B90">
        <w:rPr>
          <w:rFonts w:cs="Arial"/>
          <w:i/>
          <w:sz w:val="16"/>
          <w:szCs w:val="16"/>
        </w:rPr>
        <w:t xml:space="preserve">Со пополнување на ова барање се согласувам моите лични податоци и податоците за членовите на моето семејство да се користат за остварување на права од здравствено осигурување и користење на здравствена заштита и истите да се користат согласно прописите на Законот за заштита на личните податоци </w:t>
      </w:r>
    </w:p>
    <w:p w14:paraId="3E994333" w14:textId="77777777" w:rsidR="00952B90" w:rsidRPr="00B22013" w:rsidRDefault="00952B90" w:rsidP="00952B90">
      <w:pPr>
        <w:pStyle w:val="ListParagraph"/>
        <w:spacing w:after="0" w:line="240" w:lineRule="auto"/>
        <w:ind w:left="0"/>
        <w:rPr>
          <w:rFonts w:cs="Arial"/>
          <w:i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952B90" w:rsidRPr="00DD5248" w14:paraId="2FB834FC" w14:textId="77777777" w:rsidTr="004F5CE7">
        <w:tc>
          <w:tcPr>
            <w:tcW w:w="4927" w:type="dxa"/>
          </w:tcPr>
          <w:p w14:paraId="18B3E22F" w14:textId="77777777" w:rsidR="00952B90" w:rsidRPr="00A223E8" w:rsidRDefault="00952B90" w:rsidP="004F5CE7">
            <w:pPr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r w:rsidRPr="00DD5248">
              <w:rPr>
                <w:rFonts w:ascii="StobiSerif Regular" w:hAnsi="StobiSerif Regular"/>
                <w:sz w:val="22"/>
                <w:szCs w:val="22"/>
              </w:rPr>
              <w:t xml:space="preserve">Место и датум на поднесување:     </w:t>
            </w:r>
          </w:p>
        </w:tc>
        <w:tc>
          <w:tcPr>
            <w:tcW w:w="4927" w:type="dxa"/>
          </w:tcPr>
          <w:p w14:paraId="47F8D2B5" w14:textId="77777777" w:rsidR="00952B90" w:rsidRPr="00DD5248" w:rsidRDefault="00952B90" w:rsidP="004F5CE7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 w:cs="TimesNewRoman"/>
                <w:sz w:val="22"/>
                <w:szCs w:val="22"/>
              </w:rPr>
            </w:pPr>
            <w:r w:rsidRPr="00DD5248">
              <w:rPr>
                <w:rFonts w:ascii="StobiSerif Regular" w:hAnsi="StobiSerif Regular"/>
                <w:sz w:val="22"/>
                <w:szCs w:val="22"/>
              </w:rPr>
              <w:t>Подносител на барањето:</w:t>
            </w:r>
          </w:p>
        </w:tc>
      </w:tr>
      <w:tr w:rsidR="00952B90" w:rsidRPr="00DD5248" w14:paraId="0CBC3608" w14:textId="77777777" w:rsidTr="004F5CE7">
        <w:tc>
          <w:tcPr>
            <w:tcW w:w="4927" w:type="dxa"/>
          </w:tcPr>
          <w:p w14:paraId="48D5691C" w14:textId="77777777" w:rsidR="00952B90" w:rsidRPr="00DD5248" w:rsidRDefault="00952B90" w:rsidP="004F5CE7">
            <w:pPr>
              <w:autoSpaceDE w:val="0"/>
              <w:autoSpaceDN w:val="0"/>
              <w:adjustRightInd w:val="0"/>
              <w:rPr>
                <w:rFonts w:ascii="StobiSerif Regular" w:hAnsi="StobiSerif Regular" w:cs="TimesNewRoman"/>
                <w:sz w:val="22"/>
                <w:szCs w:val="22"/>
              </w:rPr>
            </w:pPr>
            <w:r w:rsidRPr="00DD5248">
              <w:rPr>
                <w:rFonts w:ascii="StobiSerif Regular" w:hAnsi="StobiSerif Regular"/>
                <w:sz w:val="22"/>
                <w:szCs w:val="22"/>
              </w:rPr>
              <w:t>_______________________________</w:t>
            </w:r>
          </w:p>
        </w:tc>
        <w:tc>
          <w:tcPr>
            <w:tcW w:w="4927" w:type="dxa"/>
          </w:tcPr>
          <w:p w14:paraId="3E2E2E8A" w14:textId="77777777" w:rsidR="00952B90" w:rsidRPr="00DD5248" w:rsidRDefault="00952B90" w:rsidP="004F5CE7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 w:cs="TimesNewRoman"/>
                <w:sz w:val="22"/>
                <w:szCs w:val="22"/>
              </w:rPr>
            </w:pPr>
            <w:r w:rsidRPr="00DD5248">
              <w:rPr>
                <w:rFonts w:ascii="StobiSerif Regular" w:hAnsi="StobiSerif Regular"/>
                <w:sz w:val="22"/>
                <w:szCs w:val="22"/>
              </w:rPr>
              <w:t>_______________________________</w:t>
            </w:r>
          </w:p>
        </w:tc>
      </w:tr>
    </w:tbl>
    <w:p w14:paraId="2B7198D7" w14:textId="77777777" w:rsidR="00952B90" w:rsidRPr="009C5D7B" w:rsidRDefault="00952B90" w:rsidP="00952B90">
      <w:pPr>
        <w:tabs>
          <w:tab w:val="left" w:pos="4145"/>
        </w:tabs>
      </w:pPr>
    </w:p>
    <w:p w14:paraId="400131F8" w14:textId="77777777" w:rsidR="003A2C44" w:rsidRPr="00F07A7C" w:rsidRDefault="003A2C44" w:rsidP="00952B90">
      <w:pPr>
        <w:tabs>
          <w:tab w:val="left" w:pos="0"/>
        </w:tabs>
        <w:ind w:right="-16"/>
        <w:rPr>
          <w:rFonts w:asciiTheme="minorHAnsi" w:hAnsiTheme="minorHAnsi" w:cs="Calibri"/>
          <w:b/>
        </w:rPr>
      </w:pPr>
    </w:p>
    <w:sectPr w:rsidR="003A2C44" w:rsidRPr="00F07A7C" w:rsidSect="00D90F51">
      <w:headerReference w:type="default" r:id="rId8"/>
      <w:footerReference w:type="default" r:id="rId9"/>
      <w:type w:val="continuous"/>
      <w:pgSz w:w="11906" w:h="16838" w:code="9"/>
      <w:pgMar w:top="2610" w:right="1440" w:bottom="8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73B8" w14:textId="77777777" w:rsidR="00CB2AD6" w:rsidRDefault="00CB2AD6" w:rsidP="00DC5C24">
      <w:r>
        <w:separator/>
      </w:r>
    </w:p>
  </w:endnote>
  <w:endnote w:type="continuationSeparator" w:id="0">
    <w:p w14:paraId="40389128" w14:textId="77777777" w:rsidR="00CB2AD6" w:rsidRDefault="00CB2AD6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73 B 50 O 00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9F02" w14:textId="77777777" w:rsidR="009B0A06" w:rsidRPr="000F2E5D" w:rsidRDefault="0054243E" w:rsidP="0059655D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5AA313" wp14:editId="032EEFBD">
              <wp:simplePos x="0" y="0"/>
              <wp:positionH relativeFrom="column">
                <wp:posOffset>-373380</wp:posOffset>
              </wp:positionH>
              <wp:positionV relativeFrom="paragraph">
                <wp:posOffset>-458470</wp:posOffset>
              </wp:positionV>
              <wp:extent cx="3238500" cy="49530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4DEC64" w14:textId="77777777" w:rsidR="0054243E" w:rsidRPr="008C17AE" w:rsidRDefault="0054243E" w:rsidP="0054243E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Ф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онд за здравствено о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сигурување на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Република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Северна Македонија</w:t>
                          </w:r>
                        </w:p>
                        <w:p w14:paraId="4972A294" w14:textId="77777777" w:rsidR="0054243E" w:rsidRPr="008C17AE" w:rsidRDefault="0054243E" w:rsidP="0054243E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Fondi për sigurim s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hëndetësor i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>Republikës</w:t>
                          </w:r>
                          <w:proofErr w:type="spellEnd"/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>së</w:t>
                          </w:r>
                          <w:proofErr w:type="spellEnd"/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 xml:space="preserve"> Maqedonisë së Veriut</w:t>
                          </w:r>
                        </w:p>
                        <w:p w14:paraId="4DD3D11F" w14:textId="77777777" w:rsidR="009B0A06" w:rsidRPr="00CD3EBE" w:rsidRDefault="009B0A06" w:rsidP="00EE3783">
                          <w:pPr>
                            <w:pStyle w:val="FooterTX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AA313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left:0;text-align:left;margin-left:-29.4pt;margin-top:-36.1pt;width:25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" filled="f" stroked="f" strokeweight=".5pt">
              <v:textbox>
                <w:txbxContent>
                  <w:p w14:paraId="754DEC64" w14:textId="77777777" w:rsidR="0054243E" w:rsidRPr="008C17AE" w:rsidRDefault="0054243E" w:rsidP="0054243E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Ф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онд за здравствено о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сигурување на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Република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Северна Македонија</w:t>
                    </w:r>
                  </w:p>
                  <w:p w14:paraId="4972A294" w14:textId="77777777" w:rsidR="0054243E" w:rsidRPr="008C17AE" w:rsidRDefault="0054243E" w:rsidP="0054243E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</w:pP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Fondi për sigurim s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hëndetësor i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>Republikës</w:t>
                    </w:r>
                    <w:proofErr w:type="spellEnd"/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>së</w:t>
                    </w:r>
                    <w:proofErr w:type="spellEnd"/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 xml:space="preserve"> Maqedonisë së Veriut</w:t>
                    </w:r>
                  </w:p>
                  <w:p w14:paraId="4DD3D11F" w14:textId="77777777" w:rsidR="009B0A06" w:rsidRPr="00CD3EBE" w:rsidRDefault="009B0A06" w:rsidP="00EE3783">
                    <w:pPr>
                      <w:pStyle w:val="FooterTX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AFE56D" wp14:editId="0901502F">
              <wp:simplePos x="0" y="0"/>
              <wp:positionH relativeFrom="column">
                <wp:posOffset>3040380</wp:posOffset>
              </wp:positionH>
              <wp:positionV relativeFrom="paragraph">
                <wp:posOffset>-473710</wp:posOffset>
              </wp:positionV>
              <wp:extent cx="2036445" cy="358140"/>
              <wp:effectExtent l="0" t="0" r="0" b="381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6445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E21EA0" w14:textId="77777777" w:rsidR="0054243E" w:rsidRDefault="0054243E" w:rsidP="0054243E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Адреса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Ул. Македонија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,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 бр.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1000 Скопје</w:t>
                          </w:r>
                        </w:p>
                        <w:p w14:paraId="44BDCF05" w14:textId="77777777" w:rsidR="0054243E" w:rsidRPr="008C17AE" w:rsidRDefault="0054243E" w:rsidP="0054243E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Adresa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Rr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 xml:space="preserve">Maqedonia,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nr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5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, 1000 Shkup</w:t>
                          </w:r>
                        </w:p>
                        <w:p w14:paraId="40BBC610" w14:textId="77777777" w:rsidR="009B0A06" w:rsidRPr="008C17AE" w:rsidRDefault="009B0A06" w:rsidP="00F23FCF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AFE56D" id="Text Box 53" o:spid="_x0000_s1028" type="#_x0000_t202" style="position:absolute;left:0;text-align:left;margin-left:239.4pt;margin-top:-37.3pt;width:160.35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" filled="f" stroked="f" strokeweight=".5pt">
              <v:textbox>
                <w:txbxContent>
                  <w:p w14:paraId="73E21EA0" w14:textId="77777777" w:rsidR="0054243E" w:rsidRDefault="0054243E" w:rsidP="0054243E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Адреса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Ул. Македонија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,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 бр.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5</w:t>
                    </w: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1000 Скопје</w:t>
                    </w:r>
                  </w:p>
                  <w:p w14:paraId="44BDCF05" w14:textId="77777777" w:rsidR="0054243E" w:rsidRPr="008C17AE" w:rsidRDefault="0054243E" w:rsidP="0054243E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Adresa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Rr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. 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 xml:space="preserve">Maqedonia,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nr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5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, 1000 Shkup</w:t>
                    </w:r>
                  </w:p>
                  <w:p w14:paraId="40BBC610" w14:textId="77777777" w:rsidR="009B0A06" w:rsidRPr="008C17AE" w:rsidRDefault="009B0A06" w:rsidP="00F23FCF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573B07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2575" behindDoc="0" locked="0" layoutInCell="1" allowOverlap="1" wp14:anchorId="126DCD6E" wp14:editId="196EAAD6">
              <wp:simplePos x="0" y="0"/>
              <wp:positionH relativeFrom="column">
                <wp:posOffset>-908462</wp:posOffset>
              </wp:positionH>
              <wp:positionV relativeFrom="paragraph">
                <wp:posOffset>-606318</wp:posOffset>
              </wp:positionV>
              <wp:extent cx="7591425" cy="906978"/>
              <wp:effectExtent l="0" t="0" r="9525" b="762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90697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50B41F" id="Rectangle 4" o:spid="_x0000_s1026" style="position:absolute;margin-left:-71.55pt;margin-top:-47.75pt;width:597.75pt;height:71.4pt;z-index:2516725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" fillcolor="#d8d8d8 [2732]" stroked="f" strokeweight="1pt">
              <v:fill opacity="32896f"/>
            </v:rect>
          </w:pict>
        </mc:Fallback>
      </mc:AlternateContent>
    </w:r>
    <w:r w:rsidR="00927F47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9C9E39" wp14:editId="246EB951">
              <wp:simplePos x="0" y="0"/>
              <wp:positionH relativeFrom="column">
                <wp:posOffset>4792980</wp:posOffset>
              </wp:positionH>
              <wp:positionV relativeFrom="paragraph">
                <wp:posOffset>-534565</wp:posOffset>
              </wp:positionV>
              <wp:extent cx="1677670" cy="601980"/>
              <wp:effectExtent l="0" t="0" r="0" b="762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67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83DE66" w14:textId="77777777" w:rsidR="0054243E" w:rsidRDefault="0054243E" w:rsidP="0054243E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Тел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/Tel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02/3289-000</w:t>
                          </w:r>
                        </w:p>
                        <w:p w14:paraId="3DF7E91D" w14:textId="77777777" w:rsidR="0054243E" w:rsidRDefault="0054243E" w:rsidP="0054243E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Факс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/</w:t>
                          </w:r>
                          <w:proofErr w:type="spellStart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02/3289-048</w:t>
                          </w:r>
                        </w:p>
                        <w:p w14:paraId="6AB6D340" w14:textId="77777777" w:rsidR="0054243E" w:rsidRPr="008C17AE" w:rsidRDefault="0054243E" w:rsidP="0054243E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e-mail: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info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@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fzo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org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ru-RU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mk</w:t>
                          </w:r>
                        </w:p>
                        <w:p w14:paraId="02D336AA" w14:textId="77777777" w:rsidR="0054243E" w:rsidRPr="008C17AE" w:rsidRDefault="0054243E" w:rsidP="0054243E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</w:rPr>
                            <w:t>www.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lang w:val="en-US"/>
                            </w:rPr>
                            <w:t>fzo.org.mk</w:t>
                          </w:r>
                        </w:p>
                        <w:p w14:paraId="7BE4C742" w14:textId="77777777" w:rsidR="009B0A06" w:rsidRPr="008C17AE" w:rsidRDefault="009B0A06" w:rsidP="00F62CDA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9C9E39" id="Text Box 54" o:spid="_x0000_s1029" type="#_x0000_t202" style="position:absolute;left:0;text-align:left;margin-left:377.4pt;margin-top:-42.1pt;width:132.1pt;height:4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" filled="f" stroked="f" strokeweight=".5pt">
              <v:textbox>
                <w:txbxContent>
                  <w:p w14:paraId="6083DE66" w14:textId="77777777" w:rsidR="0054243E" w:rsidRDefault="0054243E" w:rsidP="0054243E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Тел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/Tel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02/3289-000</w:t>
                    </w:r>
                  </w:p>
                  <w:p w14:paraId="3DF7E91D" w14:textId="77777777" w:rsidR="0054243E" w:rsidRDefault="0054243E" w:rsidP="0054243E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Факс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/</w:t>
                    </w:r>
                    <w:proofErr w:type="spellStart"/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Faks</w:t>
                    </w:r>
                    <w:proofErr w:type="spellEnd"/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02/3289-048</w:t>
                    </w:r>
                  </w:p>
                  <w:p w14:paraId="6AB6D340" w14:textId="77777777" w:rsidR="0054243E" w:rsidRPr="008C17AE" w:rsidRDefault="0054243E" w:rsidP="0054243E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e-mail: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info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@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fzo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org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ru-RU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mk</w:t>
                    </w:r>
                  </w:p>
                  <w:p w14:paraId="02D336AA" w14:textId="77777777" w:rsidR="0054243E" w:rsidRPr="008C17AE" w:rsidRDefault="0054243E" w:rsidP="0054243E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</w:rPr>
                      <w:t>www.</w:t>
                    </w:r>
                    <w:r w:rsidRPr="008C17AE">
                      <w:rPr>
                        <w:rFonts w:ascii="StobiSerif Regular" w:hAnsi="StobiSerif Regular" w:cstheme="minorHAnsi"/>
                        <w:lang w:val="en-US"/>
                      </w:rPr>
                      <w:t>fzo.org.mk</w:t>
                    </w:r>
                  </w:p>
                  <w:p w14:paraId="7BE4C742" w14:textId="77777777" w:rsidR="009B0A06" w:rsidRPr="008C17AE" w:rsidRDefault="009B0A06" w:rsidP="00F62CDA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9B0A06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6C80C47" wp14:editId="038BCDF2">
              <wp:simplePos x="0" y="0"/>
              <wp:positionH relativeFrom="column">
                <wp:posOffset>-455251</wp:posOffset>
              </wp:positionH>
              <wp:positionV relativeFrom="paragraph">
                <wp:posOffset>-469156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5EA09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36.95pt" to="-35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" strokecolor="#ac162c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5165" w14:textId="77777777" w:rsidR="00CB2AD6" w:rsidRDefault="00CB2AD6" w:rsidP="00DC5C24">
      <w:r>
        <w:separator/>
      </w:r>
    </w:p>
  </w:footnote>
  <w:footnote w:type="continuationSeparator" w:id="0">
    <w:p w14:paraId="261CD14C" w14:textId="77777777" w:rsidR="00CB2AD6" w:rsidRDefault="00CB2AD6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87B5" w14:textId="77777777" w:rsidR="009B0A06" w:rsidRDefault="00573B07" w:rsidP="00001E20">
    <w:pPr>
      <w:jc w:val="center"/>
    </w:pPr>
    <w:r>
      <w:rPr>
        <w:noProof/>
        <w:lang w:eastAsia="mk-MK"/>
      </w:rPr>
      <w:drawing>
        <wp:anchor distT="0" distB="0" distL="114300" distR="114300" simplePos="0" relativeHeight="251698176" behindDoc="1" locked="0" layoutInCell="1" allowOverlap="1" wp14:anchorId="703A8992" wp14:editId="10BC990F">
          <wp:simplePos x="0" y="0"/>
          <wp:positionH relativeFrom="column">
            <wp:posOffset>2392878</wp:posOffset>
          </wp:positionH>
          <wp:positionV relativeFrom="paragraph">
            <wp:posOffset>-171557</wp:posOffset>
          </wp:positionV>
          <wp:extent cx="987552" cy="82296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zor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2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2E488108" wp14:editId="2E8AECAB">
              <wp:simplePos x="0" y="0"/>
              <wp:positionH relativeFrom="column">
                <wp:posOffset>-908463</wp:posOffset>
              </wp:positionH>
              <wp:positionV relativeFrom="paragraph">
                <wp:posOffset>-410334</wp:posOffset>
              </wp:positionV>
              <wp:extent cx="7591425" cy="17145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1714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E7A276" id="Rectangle 1" o:spid="_x0000_s1026" style="position:absolute;margin-left:-71.55pt;margin-top:-32.3pt;width:597.75pt;height:13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" fillcolor="#d8d8d8 [2732]" stroked="f" strokeweight="1pt">
              <v:fill opacity="32896f"/>
            </v:rect>
          </w:pict>
        </mc:Fallback>
      </mc:AlternateContent>
    </w:r>
  </w:p>
  <w:p w14:paraId="3BDC1321" w14:textId="77777777" w:rsidR="009B0A06" w:rsidRDefault="002D7E20" w:rsidP="00001E20">
    <w:pPr>
      <w:jc w:val="cen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2A63104" wp14:editId="5CB33893">
              <wp:simplePos x="0" y="0"/>
              <wp:positionH relativeFrom="column">
                <wp:posOffset>3554095</wp:posOffset>
              </wp:positionH>
              <wp:positionV relativeFrom="paragraph">
                <wp:posOffset>109220</wp:posOffset>
              </wp:positionV>
              <wp:extent cx="1822450" cy="0"/>
              <wp:effectExtent l="0" t="0" r="254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0718B3" id="Straight Connector 6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85pt,8.6pt" to="423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" strokecolor="#c00000" strokeweight="1pt">
              <v:stroke joinstyle="miter"/>
            </v:line>
          </w:pict>
        </mc:Fallback>
      </mc:AlternateContent>
    </w:r>
    <w:r w:rsidR="004E34F7"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28E3C3D" wp14:editId="05A9CC07">
              <wp:simplePos x="0" y="0"/>
              <wp:positionH relativeFrom="column">
                <wp:posOffset>388620</wp:posOffset>
              </wp:positionH>
              <wp:positionV relativeFrom="paragraph">
                <wp:posOffset>101600</wp:posOffset>
              </wp:positionV>
              <wp:extent cx="182245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976DC7" id="Straight Connector 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8pt" to="174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" strokecolor="#c00000" strokeweight="1pt">
              <v:stroke joinstyle="miter"/>
            </v:line>
          </w:pict>
        </mc:Fallback>
      </mc:AlternateContent>
    </w:r>
    <w:r w:rsidR="004E34F7">
      <w:rPr>
        <w:noProof/>
        <w:lang w:eastAsia="mk-MK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5E04D02E" wp14:editId="79B351EB">
              <wp:simplePos x="0" y="0"/>
              <wp:positionH relativeFrom="column">
                <wp:posOffset>236220</wp:posOffset>
              </wp:positionH>
              <wp:positionV relativeFrom="paragraph">
                <wp:posOffset>490220</wp:posOffset>
              </wp:positionV>
              <wp:extent cx="5242560" cy="140462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2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6881B3" w14:textId="77777777" w:rsidR="009B0A06" w:rsidRPr="00C27DD7" w:rsidRDefault="009B0A06" w:rsidP="00AE126C">
                          <w:pPr>
                            <w:jc w:val="center"/>
                            <w:rPr>
                              <w:rFonts w:ascii="StobiSerif Regular" w:hAnsi="StobiSerif Regular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Фонд за здравствено о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сигурување на</w:t>
                          </w:r>
                          <w:r w:rsidR="004E34F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 Република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 Северна Македонија</w:t>
                          </w:r>
                        </w:p>
                        <w:p w14:paraId="35448020" w14:textId="77777777" w:rsidR="009B0A06" w:rsidRPr="00AE126C" w:rsidRDefault="009B0A06" w:rsidP="00AE126C">
                          <w:pPr>
                            <w:jc w:val="center"/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Fondi për sigurim s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hëndetësor </w:t>
                          </w:r>
                          <w:r w:rsidR="004E34F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i Republikës së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 Maqedonisë së Veriut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04D0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.6pt;margin-top:38.6pt;width:412.8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" filled="f" stroked="f">
              <v:textbox style="mso-fit-shape-to-text:t">
                <w:txbxContent>
                  <w:p w14:paraId="256881B3" w14:textId="77777777" w:rsidR="009B0A06" w:rsidRPr="00C27DD7" w:rsidRDefault="009B0A06" w:rsidP="00AE126C">
                    <w:pPr>
                      <w:jc w:val="center"/>
                      <w:rPr>
                        <w:rFonts w:ascii="StobiSerif Regular" w:hAnsi="StobiSerif Regular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Фонд за здравствено о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сигурување на</w:t>
                    </w:r>
                    <w:r w:rsidR="004E34F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 Република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 Северна Македонија</w:t>
                    </w:r>
                  </w:p>
                  <w:p w14:paraId="35448020" w14:textId="77777777" w:rsidR="009B0A06" w:rsidRPr="00AE126C" w:rsidRDefault="009B0A06" w:rsidP="00AE126C">
                    <w:pPr>
                      <w:jc w:val="center"/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Fondi për sigurim s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hëndetësor </w:t>
                    </w:r>
                    <w:r w:rsidR="004E34F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i Republikës së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 Maqedonisë së Veriut</w:t>
                    </w:r>
                  </w:p>
                </w:txbxContent>
              </v:textbox>
            </v:shape>
          </w:pict>
        </mc:Fallback>
      </mc:AlternateContent>
    </w:r>
    <w:r w:rsidR="009B0A06">
      <w:rPr>
        <w:noProof/>
        <w:lang w:val="en-US" w:eastAsia="en-US"/>
      </w:rPr>
      <w:softHyphen/>
    </w:r>
    <w:r w:rsidR="009B0A06">
      <w:rPr>
        <w:noProof/>
        <w:lang w:val="en-US" w:eastAsia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66CEF"/>
    <w:multiLevelType w:val="hybridMultilevel"/>
    <w:tmpl w:val="262E3C38"/>
    <w:lvl w:ilvl="0" w:tplc="A13E34F6">
      <w:start w:val="2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34E2037"/>
    <w:multiLevelType w:val="hybridMultilevel"/>
    <w:tmpl w:val="2C90202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809470">
    <w:abstractNumId w:val="9"/>
  </w:num>
  <w:num w:numId="2" w16cid:durableId="1470903386">
    <w:abstractNumId w:val="7"/>
  </w:num>
  <w:num w:numId="3" w16cid:durableId="1219171488">
    <w:abstractNumId w:val="6"/>
  </w:num>
  <w:num w:numId="4" w16cid:durableId="672225358">
    <w:abstractNumId w:val="5"/>
  </w:num>
  <w:num w:numId="5" w16cid:durableId="1648438390">
    <w:abstractNumId w:val="4"/>
  </w:num>
  <w:num w:numId="6" w16cid:durableId="1111361629">
    <w:abstractNumId w:val="8"/>
  </w:num>
  <w:num w:numId="7" w16cid:durableId="1831558796">
    <w:abstractNumId w:val="3"/>
  </w:num>
  <w:num w:numId="8" w16cid:durableId="1385981261">
    <w:abstractNumId w:val="2"/>
  </w:num>
  <w:num w:numId="9" w16cid:durableId="1600484048">
    <w:abstractNumId w:val="1"/>
  </w:num>
  <w:num w:numId="10" w16cid:durableId="707607099">
    <w:abstractNumId w:val="0"/>
  </w:num>
  <w:num w:numId="11" w16cid:durableId="783961054">
    <w:abstractNumId w:val="13"/>
  </w:num>
  <w:num w:numId="12" w16cid:durableId="1789663344">
    <w:abstractNumId w:val="10"/>
  </w:num>
  <w:num w:numId="13" w16cid:durableId="1786194406">
    <w:abstractNumId w:val="14"/>
  </w:num>
  <w:num w:numId="14" w16cid:durableId="182280556">
    <w:abstractNumId w:val="15"/>
  </w:num>
  <w:num w:numId="15" w16cid:durableId="1009716680">
    <w:abstractNumId w:val="12"/>
  </w:num>
  <w:num w:numId="16" w16cid:durableId="8152692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63B5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0CEA"/>
    <w:rsid w:val="000803E1"/>
    <w:rsid w:val="0008081A"/>
    <w:rsid w:val="0008191E"/>
    <w:rsid w:val="00082A6F"/>
    <w:rsid w:val="00082E53"/>
    <w:rsid w:val="00083FFA"/>
    <w:rsid w:val="00087B76"/>
    <w:rsid w:val="000902E1"/>
    <w:rsid w:val="00091D18"/>
    <w:rsid w:val="0009377E"/>
    <w:rsid w:val="000A3C97"/>
    <w:rsid w:val="000B26DB"/>
    <w:rsid w:val="000C07EB"/>
    <w:rsid w:val="000C2208"/>
    <w:rsid w:val="000C28D5"/>
    <w:rsid w:val="000C6BA2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0C15"/>
    <w:rsid w:val="0010267F"/>
    <w:rsid w:val="001042B5"/>
    <w:rsid w:val="00106CD6"/>
    <w:rsid w:val="00106EB2"/>
    <w:rsid w:val="00106FE9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17F4A"/>
    <w:rsid w:val="0012670C"/>
    <w:rsid w:val="00127ADA"/>
    <w:rsid w:val="001317FD"/>
    <w:rsid w:val="0013265E"/>
    <w:rsid w:val="00132B65"/>
    <w:rsid w:val="001334C5"/>
    <w:rsid w:val="001337FE"/>
    <w:rsid w:val="0013530D"/>
    <w:rsid w:val="00140D4C"/>
    <w:rsid w:val="001425EE"/>
    <w:rsid w:val="00142772"/>
    <w:rsid w:val="00144EC7"/>
    <w:rsid w:val="00147B44"/>
    <w:rsid w:val="00153ABF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5A0"/>
    <w:rsid w:val="0017686B"/>
    <w:rsid w:val="001807F7"/>
    <w:rsid w:val="00180B7B"/>
    <w:rsid w:val="00182C6F"/>
    <w:rsid w:val="00183C3B"/>
    <w:rsid w:val="001849F1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58AC"/>
    <w:rsid w:val="001A60E6"/>
    <w:rsid w:val="001B0B35"/>
    <w:rsid w:val="001B4B6E"/>
    <w:rsid w:val="001B7E61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1D4E"/>
    <w:rsid w:val="002221F3"/>
    <w:rsid w:val="0022703A"/>
    <w:rsid w:val="00233A7B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7723"/>
    <w:rsid w:val="00297998"/>
    <w:rsid w:val="002A1FCB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D7E20"/>
    <w:rsid w:val="002E0A73"/>
    <w:rsid w:val="002E2998"/>
    <w:rsid w:val="002E3011"/>
    <w:rsid w:val="002E32CE"/>
    <w:rsid w:val="002E44CB"/>
    <w:rsid w:val="002E6E53"/>
    <w:rsid w:val="002E7536"/>
    <w:rsid w:val="002F46E8"/>
    <w:rsid w:val="002F4EEA"/>
    <w:rsid w:val="002F68E8"/>
    <w:rsid w:val="002F6BDA"/>
    <w:rsid w:val="002F6C1E"/>
    <w:rsid w:val="002F6CA3"/>
    <w:rsid w:val="002F7F4F"/>
    <w:rsid w:val="003011A4"/>
    <w:rsid w:val="00301685"/>
    <w:rsid w:val="00303553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6CFD"/>
    <w:rsid w:val="003377A9"/>
    <w:rsid w:val="003378CF"/>
    <w:rsid w:val="00341AC8"/>
    <w:rsid w:val="00341D02"/>
    <w:rsid w:val="00342BE1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2C44"/>
    <w:rsid w:val="003A77B8"/>
    <w:rsid w:val="003A79DD"/>
    <w:rsid w:val="003B099E"/>
    <w:rsid w:val="003B23D8"/>
    <w:rsid w:val="003B2C02"/>
    <w:rsid w:val="003B2C90"/>
    <w:rsid w:val="003B2D26"/>
    <w:rsid w:val="003B327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6D6B"/>
    <w:rsid w:val="003D774B"/>
    <w:rsid w:val="003E08DD"/>
    <w:rsid w:val="003E0E75"/>
    <w:rsid w:val="003E5360"/>
    <w:rsid w:val="003E5E18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0FB4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3DE2"/>
    <w:rsid w:val="004843BA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62FF"/>
    <w:rsid w:val="004C73C8"/>
    <w:rsid w:val="004D2DDA"/>
    <w:rsid w:val="004D5837"/>
    <w:rsid w:val="004E2523"/>
    <w:rsid w:val="004E34F7"/>
    <w:rsid w:val="004E6397"/>
    <w:rsid w:val="004E712E"/>
    <w:rsid w:val="004F4B44"/>
    <w:rsid w:val="004F6133"/>
    <w:rsid w:val="004F754C"/>
    <w:rsid w:val="004F7B2B"/>
    <w:rsid w:val="00500FE9"/>
    <w:rsid w:val="00501093"/>
    <w:rsid w:val="00504C23"/>
    <w:rsid w:val="0050516B"/>
    <w:rsid w:val="0051380D"/>
    <w:rsid w:val="0051482A"/>
    <w:rsid w:val="00514E5D"/>
    <w:rsid w:val="005158CB"/>
    <w:rsid w:val="00515E70"/>
    <w:rsid w:val="0051643A"/>
    <w:rsid w:val="00516ECB"/>
    <w:rsid w:val="005170F3"/>
    <w:rsid w:val="00520035"/>
    <w:rsid w:val="00520B95"/>
    <w:rsid w:val="0052245B"/>
    <w:rsid w:val="00527973"/>
    <w:rsid w:val="005379BF"/>
    <w:rsid w:val="0054141A"/>
    <w:rsid w:val="0054243E"/>
    <w:rsid w:val="00543E55"/>
    <w:rsid w:val="005440D1"/>
    <w:rsid w:val="005448AF"/>
    <w:rsid w:val="00547F59"/>
    <w:rsid w:val="00550992"/>
    <w:rsid w:val="0055550B"/>
    <w:rsid w:val="00566FD3"/>
    <w:rsid w:val="00571F34"/>
    <w:rsid w:val="00573B07"/>
    <w:rsid w:val="00575C0B"/>
    <w:rsid w:val="005778C0"/>
    <w:rsid w:val="005807B1"/>
    <w:rsid w:val="0058672F"/>
    <w:rsid w:val="00586E47"/>
    <w:rsid w:val="0059622E"/>
    <w:rsid w:val="0059655D"/>
    <w:rsid w:val="00596DD5"/>
    <w:rsid w:val="005A10C0"/>
    <w:rsid w:val="005A6822"/>
    <w:rsid w:val="005B53AA"/>
    <w:rsid w:val="005B5742"/>
    <w:rsid w:val="005B74AA"/>
    <w:rsid w:val="005C13D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2EA2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1979"/>
    <w:rsid w:val="00622765"/>
    <w:rsid w:val="00622833"/>
    <w:rsid w:val="00624E3C"/>
    <w:rsid w:val="00627F98"/>
    <w:rsid w:val="0063013A"/>
    <w:rsid w:val="00630CF4"/>
    <w:rsid w:val="00632C52"/>
    <w:rsid w:val="00633D01"/>
    <w:rsid w:val="00635F22"/>
    <w:rsid w:val="00635F8F"/>
    <w:rsid w:val="0064344D"/>
    <w:rsid w:val="00650646"/>
    <w:rsid w:val="00654330"/>
    <w:rsid w:val="00655D23"/>
    <w:rsid w:val="00661C50"/>
    <w:rsid w:val="00661E32"/>
    <w:rsid w:val="00663FC9"/>
    <w:rsid w:val="006666AE"/>
    <w:rsid w:val="00666DD7"/>
    <w:rsid w:val="006714CC"/>
    <w:rsid w:val="006838E4"/>
    <w:rsid w:val="00684D14"/>
    <w:rsid w:val="006865CF"/>
    <w:rsid w:val="00687367"/>
    <w:rsid w:val="006879FF"/>
    <w:rsid w:val="00691971"/>
    <w:rsid w:val="00693DEE"/>
    <w:rsid w:val="006A1AD2"/>
    <w:rsid w:val="006A248D"/>
    <w:rsid w:val="006A6844"/>
    <w:rsid w:val="006B1580"/>
    <w:rsid w:val="006B1E2E"/>
    <w:rsid w:val="006B2357"/>
    <w:rsid w:val="006B4AB3"/>
    <w:rsid w:val="006B5EC1"/>
    <w:rsid w:val="006C35E9"/>
    <w:rsid w:val="006C4261"/>
    <w:rsid w:val="006C42D1"/>
    <w:rsid w:val="006C4ACE"/>
    <w:rsid w:val="006D030C"/>
    <w:rsid w:val="006D3724"/>
    <w:rsid w:val="006E0438"/>
    <w:rsid w:val="006E42AD"/>
    <w:rsid w:val="006F220C"/>
    <w:rsid w:val="006F23B7"/>
    <w:rsid w:val="006F327E"/>
    <w:rsid w:val="006F5C2E"/>
    <w:rsid w:val="006F5CB5"/>
    <w:rsid w:val="006F6E91"/>
    <w:rsid w:val="006F7D3F"/>
    <w:rsid w:val="007038A8"/>
    <w:rsid w:val="00703F05"/>
    <w:rsid w:val="007045D2"/>
    <w:rsid w:val="00705D55"/>
    <w:rsid w:val="00707EA7"/>
    <w:rsid w:val="0071202C"/>
    <w:rsid w:val="007122C6"/>
    <w:rsid w:val="007124F0"/>
    <w:rsid w:val="007128B4"/>
    <w:rsid w:val="007151FB"/>
    <w:rsid w:val="0071528D"/>
    <w:rsid w:val="00715398"/>
    <w:rsid w:val="00717063"/>
    <w:rsid w:val="00717B20"/>
    <w:rsid w:val="00720781"/>
    <w:rsid w:val="00723F81"/>
    <w:rsid w:val="0072484C"/>
    <w:rsid w:val="00724BF9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469A2"/>
    <w:rsid w:val="00750298"/>
    <w:rsid w:val="00751286"/>
    <w:rsid w:val="0075212D"/>
    <w:rsid w:val="007523BB"/>
    <w:rsid w:val="00752626"/>
    <w:rsid w:val="00753567"/>
    <w:rsid w:val="00755920"/>
    <w:rsid w:val="0076270F"/>
    <w:rsid w:val="00764126"/>
    <w:rsid w:val="007642D5"/>
    <w:rsid w:val="007651BD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55FF"/>
    <w:rsid w:val="007C7988"/>
    <w:rsid w:val="007D28EC"/>
    <w:rsid w:val="007D328C"/>
    <w:rsid w:val="007D3EB6"/>
    <w:rsid w:val="007D49CF"/>
    <w:rsid w:val="007D6778"/>
    <w:rsid w:val="007D6E64"/>
    <w:rsid w:val="007D7AC9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3BE"/>
    <w:rsid w:val="00805783"/>
    <w:rsid w:val="00807135"/>
    <w:rsid w:val="00812E4A"/>
    <w:rsid w:val="0081320D"/>
    <w:rsid w:val="00813D14"/>
    <w:rsid w:val="008152FF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551CF"/>
    <w:rsid w:val="00861873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5AE4"/>
    <w:rsid w:val="00896016"/>
    <w:rsid w:val="00897700"/>
    <w:rsid w:val="008A48BD"/>
    <w:rsid w:val="008B15B9"/>
    <w:rsid w:val="008B2B1A"/>
    <w:rsid w:val="008B375D"/>
    <w:rsid w:val="008C0799"/>
    <w:rsid w:val="008C17AE"/>
    <w:rsid w:val="008C38E0"/>
    <w:rsid w:val="008C3EB6"/>
    <w:rsid w:val="008C509D"/>
    <w:rsid w:val="008C67AB"/>
    <w:rsid w:val="008D06A4"/>
    <w:rsid w:val="008D1A54"/>
    <w:rsid w:val="008D3D09"/>
    <w:rsid w:val="008D3FF2"/>
    <w:rsid w:val="008D4B79"/>
    <w:rsid w:val="008D4C64"/>
    <w:rsid w:val="008D5991"/>
    <w:rsid w:val="008D63FE"/>
    <w:rsid w:val="008D77F1"/>
    <w:rsid w:val="008E1BB9"/>
    <w:rsid w:val="008E29C1"/>
    <w:rsid w:val="008E551A"/>
    <w:rsid w:val="008E552D"/>
    <w:rsid w:val="008E596A"/>
    <w:rsid w:val="008E6F84"/>
    <w:rsid w:val="008F1F8D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2498"/>
    <w:rsid w:val="00923914"/>
    <w:rsid w:val="00923CCD"/>
    <w:rsid w:val="00926883"/>
    <w:rsid w:val="00927246"/>
    <w:rsid w:val="00927F47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4B32"/>
    <w:rsid w:val="00945910"/>
    <w:rsid w:val="00947C74"/>
    <w:rsid w:val="00950830"/>
    <w:rsid w:val="00951E5C"/>
    <w:rsid w:val="00952B90"/>
    <w:rsid w:val="009534B1"/>
    <w:rsid w:val="009540E4"/>
    <w:rsid w:val="00954388"/>
    <w:rsid w:val="00955363"/>
    <w:rsid w:val="009561ED"/>
    <w:rsid w:val="009564C5"/>
    <w:rsid w:val="00956A9B"/>
    <w:rsid w:val="009603DE"/>
    <w:rsid w:val="00962AB2"/>
    <w:rsid w:val="009708EF"/>
    <w:rsid w:val="00970B22"/>
    <w:rsid w:val="00970C2E"/>
    <w:rsid w:val="009714F9"/>
    <w:rsid w:val="00972161"/>
    <w:rsid w:val="00974007"/>
    <w:rsid w:val="00974A48"/>
    <w:rsid w:val="009752D7"/>
    <w:rsid w:val="009771A9"/>
    <w:rsid w:val="0098095C"/>
    <w:rsid w:val="009812D6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0A06"/>
    <w:rsid w:val="009B0D0C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D5D20"/>
    <w:rsid w:val="009E08F2"/>
    <w:rsid w:val="009E0D13"/>
    <w:rsid w:val="009E1347"/>
    <w:rsid w:val="009F17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4793B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D1E"/>
    <w:rsid w:val="00A67FEA"/>
    <w:rsid w:val="00A7496A"/>
    <w:rsid w:val="00A7513F"/>
    <w:rsid w:val="00A75318"/>
    <w:rsid w:val="00A7570F"/>
    <w:rsid w:val="00A77116"/>
    <w:rsid w:val="00A8390A"/>
    <w:rsid w:val="00A870D1"/>
    <w:rsid w:val="00A87A9C"/>
    <w:rsid w:val="00A90965"/>
    <w:rsid w:val="00A93CB3"/>
    <w:rsid w:val="00A9460A"/>
    <w:rsid w:val="00A96877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126C"/>
    <w:rsid w:val="00AE1A3A"/>
    <w:rsid w:val="00AE2771"/>
    <w:rsid w:val="00AE37F0"/>
    <w:rsid w:val="00AE48DC"/>
    <w:rsid w:val="00AE6519"/>
    <w:rsid w:val="00AE65F7"/>
    <w:rsid w:val="00AF13BC"/>
    <w:rsid w:val="00AF2284"/>
    <w:rsid w:val="00AF3DA7"/>
    <w:rsid w:val="00AF43BF"/>
    <w:rsid w:val="00AF47FC"/>
    <w:rsid w:val="00B00820"/>
    <w:rsid w:val="00B00EFD"/>
    <w:rsid w:val="00B033A5"/>
    <w:rsid w:val="00B03FB7"/>
    <w:rsid w:val="00B07FD5"/>
    <w:rsid w:val="00B10127"/>
    <w:rsid w:val="00B11A29"/>
    <w:rsid w:val="00B12382"/>
    <w:rsid w:val="00B12F12"/>
    <w:rsid w:val="00B17B7E"/>
    <w:rsid w:val="00B17D37"/>
    <w:rsid w:val="00B21494"/>
    <w:rsid w:val="00B2289D"/>
    <w:rsid w:val="00B2490F"/>
    <w:rsid w:val="00B27E3A"/>
    <w:rsid w:val="00B31FE0"/>
    <w:rsid w:val="00B3334D"/>
    <w:rsid w:val="00B3551D"/>
    <w:rsid w:val="00B36317"/>
    <w:rsid w:val="00B40B81"/>
    <w:rsid w:val="00B41554"/>
    <w:rsid w:val="00B43B24"/>
    <w:rsid w:val="00B46778"/>
    <w:rsid w:val="00B46B34"/>
    <w:rsid w:val="00B509F5"/>
    <w:rsid w:val="00B52BEE"/>
    <w:rsid w:val="00B539DD"/>
    <w:rsid w:val="00B53DB5"/>
    <w:rsid w:val="00B543EE"/>
    <w:rsid w:val="00B5562C"/>
    <w:rsid w:val="00B65A2E"/>
    <w:rsid w:val="00B72EE0"/>
    <w:rsid w:val="00B73271"/>
    <w:rsid w:val="00B73958"/>
    <w:rsid w:val="00B7560C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799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08F"/>
    <w:rsid w:val="00BB4379"/>
    <w:rsid w:val="00BB5EBF"/>
    <w:rsid w:val="00BB5F04"/>
    <w:rsid w:val="00BC1BC4"/>
    <w:rsid w:val="00BC657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E7B9E"/>
    <w:rsid w:val="00BF2540"/>
    <w:rsid w:val="00BF2BB2"/>
    <w:rsid w:val="00BF3C1C"/>
    <w:rsid w:val="00BF3F59"/>
    <w:rsid w:val="00BF59F6"/>
    <w:rsid w:val="00C01BA5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8C0"/>
    <w:rsid w:val="00C23980"/>
    <w:rsid w:val="00C241B9"/>
    <w:rsid w:val="00C26BD1"/>
    <w:rsid w:val="00C26D30"/>
    <w:rsid w:val="00C3009B"/>
    <w:rsid w:val="00C3418D"/>
    <w:rsid w:val="00C34453"/>
    <w:rsid w:val="00C3615E"/>
    <w:rsid w:val="00C3722B"/>
    <w:rsid w:val="00C37292"/>
    <w:rsid w:val="00C3754F"/>
    <w:rsid w:val="00C41F63"/>
    <w:rsid w:val="00C44A19"/>
    <w:rsid w:val="00C46162"/>
    <w:rsid w:val="00C461E5"/>
    <w:rsid w:val="00C47578"/>
    <w:rsid w:val="00C51771"/>
    <w:rsid w:val="00C52B1D"/>
    <w:rsid w:val="00C55D91"/>
    <w:rsid w:val="00C56F1F"/>
    <w:rsid w:val="00C60F81"/>
    <w:rsid w:val="00C61B1E"/>
    <w:rsid w:val="00C61B29"/>
    <w:rsid w:val="00C61FB2"/>
    <w:rsid w:val="00C6401B"/>
    <w:rsid w:val="00C64DCD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1B43"/>
    <w:rsid w:val="00C859BA"/>
    <w:rsid w:val="00C85A89"/>
    <w:rsid w:val="00C85B2C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A6337"/>
    <w:rsid w:val="00CB0CC9"/>
    <w:rsid w:val="00CB2AD6"/>
    <w:rsid w:val="00CB6B68"/>
    <w:rsid w:val="00CC0942"/>
    <w:rsid w:val="00CC096F"/>
    <w:rsid w:val="00CC19EB"/>
    <w:rsid w:val="00CC29F3"/>
    <w:rsid w:val="00CC4324"/>
    <w:rsid w:val="00CD0363"/>
    <w:rsid w:val="00CD0834"/>
    <w:rsid w:val="00CD3EBE"/>
    <w:rsid w:val="00CD5537"/>
    <w:rsid w:val="00CE01E8"/>
    <w:rsid w:val="00CE0DB7"/>
    <w:rsid w:val="00CE1F2C"/>
    <w:rsid w:val="00CE28F2"/>
    <w:rsid w:val="00CE32B4"/>
    <w:rsid w:val="00CE3E8E"/>
    <w:rsid w:val="00CE3FDF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491F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0ADD"/>
    <w:rsid w:val="00D36063"/>
    <w:rsid w:val="00D4018D"/>
    <w:rsid w:val="00D44BC1"/>
    <w:rsid w:val="00D45205"/>
    <w:rsid w:val="00D460FE"/>
    <w:rsid w:val="00D471E1"/>
    <w:rsid w:val="00D47481"/>
    <w:rsid w:val="00D479C3"/>
    <w:rsid w:val="00D517F8"/>
    <w:rsid w:val="00D51EF3"/>
    <w:rsid w:val="00D521A7"/>
    <w:rsid w:val="00D5452F"/>
    <w:rsid w:val="00D55208"/>
    <w:rsid w:val="00D613A5"/>
    <w:rsid w:val="00D63167"/>
    <w:rsid w:val="00D6337F"/>
    <w:rsid w:val="00D64C79"/>
    <w:rsid w:val="00D64E72"/>
    <w:rsid w:val="00D652AD"/>
    <w:rsid w:val="00D67F4F"/>
    <w:rsid w:val="00D712A7"/>
    <w:rsid w:val="00D72288"/>
    <w:rsid w:val="00D75D63"/>
    <w:rsid w:val="00D8052B"/>
    <w:rsid w:val="00D80B64"/>
    <w:rsid w:val="00D85650"/>
    <w:rsid w:val="00D90F51"/>
    <w:rsid w:val="00D914C1"/>
    <w:rsid w:val="00D93257"/>
    <w:rsid w:val="00D94677"/>
    <w:rsid w:val="00D9488A"/>
    <w:rsid w:val="00D9554B"/>
    <w:rsid w:val="00D95D26"/>
    <w:rsid w:val="00DA030F"/>
    <w:rsid w:val="00DA035D"/>
    <w:rsid w:val="00DA3E7F"/>
    <w:rsid w:val="00DA4253"/>
    <w:rsid w:val="00DB19F9"/>
    <w:rsid w:val="00DB2196"/>
    <w:rsid w:val="00DB340A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0E75"/>
    <w:rsid w:val="00DE39A4"/>
    <w:rsid w:val="00DE7347"/>
    <w:rsid w:val="00DF12C2"/>
    <w:rsid w:val="00DF1E02"/>
    <w:rsid w:val="00DF3238"/>
    <w:rsid w:val="00DF4611"/>
    <w:rsid w:val="00DF4BB0"/>
    <w:rsid w:val="00DF4EEA"/>
    <w:rsid w:val="00DF6549"/>
    <w:rsid w:val="00DF68E5"/>
    <w:rsid w:val="00DF74CB"/>
    <w:rsid w:val="00E00000"/>
    <w:rsid w:val="00E0335B"/>
    <w:rsid w:val="00E04729"/>
    <w:rsid w:val="00E06EA5"/>
    <w:rsid w:val="00E11DF9"/>
    <w:rsid w:val="00E11EC6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46D2D"/>
    <w:rsid w:val="00E507A2"/>
    <w:rsid w:val="00E5249D"/>
    <w:rsid w:val="00E60042"/>
    <w:rsid w:val="00E6338E"/>
    <w:rsid w:val="00E63F58"/>
    <w:rsid w:val="00E66A6A"/>
    <w:rsid w:val="00E70C9B"/>
    <w:rsid w:val="00E70FFF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2D89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097"/>
    <w:rsid w:val="00ED3C8C"/>
    <w:rsid w:val="00ED4E7A"/>
    <w:rsid w:val="00ED78C8"/>
    <w:rsid w:val="00EE0688"/>
    <w:rsid w:val="00EE3783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07A7C"/>
    <w:rsid w:val="00F14530"/>
    <w:rsid w:val="00F211BA"/>
    <w:rsid w:val="00F22720"/>
    <w:rsid w:val="00F2273D"/>
    <w:rsid w:val="00F23A64"/>
    <w:rsid w:val="00F23A9B"/>
    <w:rsid w:val="00F23FCF"/>
    <w:rsid w:val="00F25214"/>
    <w:rsid w:val="00F26F42"/>
    <w:rsid w:val="00F31702"/>
    <w:rsid w:val="00F33EA1"/>
    <w:rsid w:val="00F3418B"/>
    <w:rsid w:val="00F35AB7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CDA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1589"/>
    <w:rsid w:val="00F9279C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46BF"/>
    <w:rsid w:val="00FC6818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,"/>
  <w:listSeparator w:val=";"/>
  <w14:docId w14:val="5887C4B5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customStyle="1" w:styleId="CM3">
    <w:name w:val="CM3"/>
    <w:basedOn w:val="Normal"/>
    <w:next w:val="Normal"/>
    <w:rsid w:val="00952B90"/>
    <w:pPr>
      <w:widowControl w:val="0"/>
      <w:suppressAutoHyphens w:val="0"/>
      <w:autoSpaceDE w:val="0"/>
      <w:autoSpaceDN w:val="0"/>
      <w:adjustRightInd w:val="0"/>
      <w:spacing w:line="243" w:lineRule="atLeast"/>
      <w:jc w:val="left"/>
    </w:pPr>
    <w:rPr>
      <w:rFonts w:ascii="T T 73 B 50 O 00" w:hAnsi="T T 73 B 50 O 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489F-DE5D-421A-B9CA-E52CF5B7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Daniela Jovceska Gjurovska</cp:lastModifiedBy>
  <cp:revision>3</cp:revision>
  <cp:lastPrinted>2019-07-23T12:24:00Z</cp:lastPrinted>
  <dcterms:created xsi:type="dcterms:W3CDTF">2023-01-24T12:08:00Z</dcterms:created>
  <dcterms:modified xsi:type="dcterms:W3CDTF">2023-01-24T12:11:00Z</dcterms:modified>
</cp:coreProperties>
</file>